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1151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67"/>
        <w:gridCol w:w="1008"/>
        <w:gridCol w:w="284"/>
        <w:gridCol w:w="709"/>
        <w:gridCol w:w="1842"/>
        <w:gridCol w:w="426"/>
        <w:gridCol w:w="51"/>
        <w:gridCol w:w="1791"/>
        <w:gridCol w:w="720"/>
        <w:gridCol w:w="2115"/>
        <w:gridCol w:w="45"/>
      </w:tblGrid>
      <w:tr w:rsidR="00E7377C" w:rsidRPr="009D226F" w:rsidTr="005B5FAA">
        <w:trPr>
          <w:trHeight w:val="904"/>
        </w:trPr>
        <w:tc>
          <w:tcPr>
            <w:tcW w:w="6003" w:type="dxa"/>
            <w:gridSpan w:val="6"/>
            <w:tcBorders>
              <w:bottom w:val="single" w:sz="4" w:space="0" w:color="auto"/>
            </w:tcBorders>
          </w:tcPr>
          <w:p w:rsidR="00AA404F" w:rsidRDefault="00E7377C" w:rsidP="00AA40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A404F">
              <w:rPr>
                <w:rFonts w:ascii="Arial" w:hAnsi="Arial" w:cs="Arial"/>
                <w:b/>
                <w:sz w:val="26"/>
                <w:szCs w:val="26"/>
              </w:rPr>
              <w:t>ANMELDUNG</w:t>
            </w:r>
            <w:r w:rsidR="00AE4538" w:rsidRPr="00AA404F">
              <w:rPr>
                <w:rFonts w:ascii="Arial" w:hAnsi="Arial" w:cs="Arial"/>
                <w:b/>
                <w:sz w:val="26"/>
                <w:szCs w:val="26"/>
              </w:rPr>
              <w:t xml:space="preserve"> ZUR </w:t>
            </w:r>
            <w:r w:rsidRPr="00AA404F">
              <w:rPr>
                <w:rFonts w:ascii="Arial" w:hAnsi="Arial" w:cs="Arial"/>
                <w:b/>
                <w:sz w:val="26"/>
                <w:szCs w:val="26"/>
              </w:rPr>
              <w:t>GEBURT / PRIM. SECTIO</w:t>
            </w:r>
          </w:p>
          <w:p w:rsidR="00AA404F" w:rsidRPr="00AA404F" w:rsidRDefault="00261634" w:rsidP="00AA404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A404F">
              <w:rPr>
                <w:rFonts w:ascii="Arial" w:hAnsi="Arial" w:cs="Arial"/>
                <w:sz w:val="20"/>
                <w:szCs w:val="20"/>
              </w:rPr>
              <w:t>Anmeld</w:t>
            </w:r>
            <w:r w:rsidR="00AE4538" w:rsidRPr="00AA404F">
              <w:rPr>
                <w:rFonts w:ascii="Arial" w:hAnsi="Arial" w:cs="Arial"/>
                <w:sz w:val="20"/>
                <w:szCs w:val="20"/>
              </w:rPr>
              <w:t>ung direkt an gewünschten</w:t>
            </w:r>
            <w:r w:rsidR="00D524F4" w:rsidRPr="00AA404F">
              <w:rPr>
                <w:rFonts w:ascii="Arial" w:hAnsi="Arial" w:cs="Arial"/>
                <w:sz w:val="20"/>
                <w:szCs w:val="20"/>
              </w:rPr>
              <w:t xml:space="preserve"> Belega</w:t>
            </w:r>
            <w:r w:rsidR="00AA404F" w:rsidRPr="00AA404F">
              <w:rPr>
                <w:rFonts w:ascii="Arial" w:hAnsi="Arial" w:cs="Arial"/>
                <w:sz w:val="20"/>
                <w:szCs w:val="20"/>
              </w:rPr>
              <w:t>rzt/-ärztin oder an</w:t>
            </w:r>
            <w:r w:rsidR="00952823" w:rsidRPr="00AA40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7C" w:rsidRPr="00AA404F">
              <w:rPr>
                <w:rFonts w:ascii="Arial" w:hAnsi="Arial" w:cs="Arial"/>
                <w:sz w:val="20"/>
                <w:szCs w:val="20"/>
              </w:rPr>
              <w:t xml:space="preserve">Klinik St. Anna, </w:t>
            </w:r>
            <w:r w:rsidR="00B6215C" w:rsidRPr="00AA404F">
              <w:rPr>
                <w:rFonts w:ascii="Arial" w:hAnsi="Arial" w:cs="Arial"/>
                <w:sz w:val="20"/>
                <w:szCs w:val="20"/>
              </w:rPr>
              <w:t>Geburtsabteilu</w:t>
            </w:r>
            <w:r w:rsidRPr="00AA404F">
              <w:rPr>
                <w:rFonts w:ascii="Arial" w:hAnsi="Arial" w:cs="Arial"/>
                <w:sz w:val="20"/>
                <w:szCs w:val="20"/>
              </w:rPr>
              <w:t>ng E1</w:t>
            </w:r>
            <w:r w:rsidR="00AA404F" w:rsidRPr="00AA404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377C" w:rsidRPr="00AA404F" w:rsidRDefault="008B761C" w:rsidP="00AA404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AA404F" w:rsidRPr="00AA404F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hebammen.stanna@hirslanden.ch</w:t>
              </w:r>
            </w:hyperlink>
          </w:p>
          <w:p w:rsidR="00AA404F" w:rsidRPr="005B5FAA" w:rsidRDefault="00AA404F" w:rsidP="00AA404F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AA404F">
              <w:rPr>
                <w:rFonts w:ascii="Arial" w:hAnsi="Arial" w:cs="Arial"/>
                <w:b/>
                <w:sz w:val="20"/>
                <w:szCs w:val="20"/>
              </w:rPr>
              <w:t>T + 41 41 208 31 82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  <w:right w:val="nil"/>
            </w:tcBorders>
          </w:tcPr>
          <w:p w:rsidR="00E7377C" w:rsidRPr="00952823" w:rsidRDefault="00F60B51" w:rsidP="00E7377C">
            <w:pPr>
              <w:spacing w:afterLines="20" w:after="48"/>
              <w:rPr>
                <w:rFonts w:ascii="Arial" w:hAnsi="Arial" w:cs="Arial"/>
                <w:b/>
                <w:sz w:val="26"/>
                <w:szCs w:val="26"/>
              </w:rPr>
            </w:pPr>
            <w:r w:rsidRPr="00952823"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1" layoutInCell="1" allowOverlap="1" wp14:anchorId="2F4D3701" wp14:editId="4043F223">
                  <wp:simplePos x="0" y="0"/>
                  <wp:positionH relativeFrom="page">
                    <wp:posOffset>5278120</wp:posOffset>
                  </wp:positionH>
                  <wp:positionV relativeFrom="page">
                    <wp:posOffset>252095</wp:posOffset>
                  </wp:positionV>
                  <wp:extent cx="2019300" cy="578485"/>
                  <wp:effectExtent l="0" t="0" r="0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634" w:rsidRPr="00952823">
              <w:rPr>
                <w:rFonts w:ascii="Arial" w:hAnsi="Arial" w:cs="Arial"/>
                <w:b/>
                <w:sz w:val="26"/>
                <w:szCs w:val="26"/>
              </w:rPr>
              <w:t>Z</w:t>
            </w:r>
            <w:r w:rsidR="00952823">
              <w:rPr>
                <w:rFonts w:ascii="Arial" w:hAnsi="Arial" w:cs="Arial"/>
                <w:b/>
                <w:sz w:val="26"/>
                <w:szCs w:val="26"/>
              </w:rPr>
              <w:t>UWEISER/-IN EXTERN</w:t>
            </w:r>
          </w:p>
          <w:p w:rsidR="000633A3" w:rsidRDefault="005B5FAA" w:rsidP="000633A3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, Vorname Belegarzt/-ärztin"/>
                  <w:textInput>
                    <w:default w:val="Name Vorname Zuweiser/in extern"/>
                  </w:textInput>
                </w:ffData>
              </w:fldChar>
            </w:r>
            <w:r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2823">
              <w:rPr>
                <w:rFonts w:ascii="Arial" w:hAnsi="Arial" w:cs="Arial"/>
                <w:sz w:val="20"/>
                <w:szCs w:val="18"/>
              </w:rPr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52823" w:rsidRPr="00952823">
              <w:rPr>
                <w:rFonts w:ascii="Arial" w:hAnsi="Arial" w:cs="Arial"/>
                <w:noProof/>
                <w:sz w:val="20"/>
                <w:szCs w:val="18"/>
              </w:rPr>
              <w:t>Name</w:t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95282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, Vorname Belegarzt/-ärztin"/>
                  <w:textInput>
                    <w:default w:val="Name Vorname Zuweiser/in extern"/>
                  </w:textInput>
                </w:ffData>
              </w:fldChar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52823" w:rsidRPr="00952823">
              <w:rPr>
                <w:rFonts w:ascii="Arial" w:hAnsi="Arial" w:cs="Arial"/>
                <w:noProof/>
                <w:sz w:val="20"/>
                <w:szCs w:val="18"/>
              </w:rPr>
              <w:t>Vorname</w: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0633A3" w:rsidRDefault="00E7377C" w:rsidP="000633A3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, PLZ, Ort"/>
                  </w:textInput>
                </w:ffData>
              </w:fldChar>
            </w:r>
            <w:r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2823">
              <w:rPr>
                <w:rFonts w:ascii="Arial" w:hAnsi="Arial" w:cs="Arial"/>
                <w:sz w:val="20"/>
                <w:szCs w:val="18"/>
              </w:rPr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52823">
              <w:rPr>
                <w:rFonts w:ascii="Arial" w:hAnsi="Arial" w:cs="Arial"/>
                <w:noProof/>
                <w:sz w:val="20"/>
                <w:szCs w:val="18"/>
              </w:rPr>
              <w:t>Strasse</w:t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95282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, PLZ, Ort"/>
                  </w:textInput>
                </w:ffData>
              </w:fldChar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52823" w:rsidRPr="00952823">
              <w:rPr>
                <w:rFonts w:ascii="Arial" w:hAnsi="Arial" w:cs="Arial"/>
                <w:noProof/>
                <w:sz w:val="20"/>
                <w:szCs w:val="18"/>
              </w:rPr>
              <w:t>PLZ</w: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="0095282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, PLZ, Ort"/>
                  </w:textInput>
                </w:ffData>
              </w:fldChar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952823" w:rsidRPr="00952823">
              <w:rPr>
                <w:rFonts w:ascii="Arial" w:hAnsi="Arial" w:cs="Arial"/>
                <w:noProof/>
                <w:sz w:val="20"/>
                <w:szCs w:val="18"/>
              </w:rPr>
              <w:t>Ort</w:t>
            </w:r>
            <w:r w:rsidR="00952823"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503464" w:rsidRPr="00952823" w:rsidRDefault="00B01ECF" w:rsidP="000633A3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, PLZ, Ort"/>
                  </w:textInput>
                </w:ffData>
              </w:fldChar>
            </w:r>
            <w:r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2823">
              <w:rPr>
                <w:rFonts w:ascii="Arial" w:hAnsi="Arial" w:cs="Arial"/>
                <w:sz w:val="20"/>
                <w:szCs w:val="18"/>
              </w:rPr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Tel.-Nr.</w:t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sse, PLZ, Ort"/>
                  </w:textInput>
                </w:ffData>
              </w:fldChar>
            </w:r>
            <w:r w:rsidRPr="00952823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2823">
              <w:rPr>
                <w:rFonts w:ascii="Arial" w:hAnsi="Arial" w:cs="Arial"/>
                <w:sz w:val="20"/>
                <w:szCs w:val="18"/>
              </w:rPr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8"/>
              </w:rPr>
              <w:t>Fax-Nr.</w:t>
            </w:r>
            <w:r w:rsidRPr="00952823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  <w:p w:rsidR="00E7377C" w:rsidRPr="005B5FAA" w:rsidRDefault="005B5FAA" w:rsidP="00AA404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01ECF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B01ECF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B01ECF">
              <w:rPr>
                <w:rFonts w:ascii="Arial" w:hAnsi="Arial" w:cs="Arial"/>
                <w:sz w:val="20"/>
                <w:szCs w:val="18"/>
              </w:rPr>
            </w:r>
            <w:r w:rsidRPr="00B01ECF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B01ECF">
              <w:rPr>
                <w:rFonts w:ascii="Arial" w:hAnsi="Arial" w:cs="Arial"/>
                <w:noProof/>
                <w:sz w:val="20"/>
                <w:szCs w:val="18"/>
              </w:rPr>
              <w:t>E-Mail-Adresse</w:t>
            </w:r>
            <w:r w:rsidRPr="00B01ECF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E7377C" w:rsidRPr="006904BA" w:rsidRDefault="00E7377C" w:rsidP="005247E9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nil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rPr>
          <w:gridAfter w:val="1"/>
          <w:wAfter w:w="45" w:type="dxa"/>
        </w:trPr>
        <w:tc>
          <w:tcPr>
            <w:tcW w:w="2160" w:type="dxa"/>
            <w:gridSpan w:val="2"/>
          </w:tcPr>
          <w:p w:rsidR="00805F26" w:rsidRPr="006904BA" w:rsidRDefault="00805F26" w:rsidP="005247E9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Strasse, Nr.</w:t>
            </w:r>
          </w:p>
        </w:tc>
        <w:tc>
          <w:tcPr>
            <w:tcW w:w="3843" w:type="dxa"/>
            <w:gridSpan w:val="4"/>
          </w:tcPr>
          <w:p w:rsidR="00805F26" w:rsidRPr="006904BA" w:rsidRDefault="00805F26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805F26" w:rsidRPr="006904BA" w:rsidRDefault="00805F26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Nationalität</w:t>
            </w:r>
            <w:r w:rsidR="0044406C" w:rsidRPr="006904BA">
              <w:rPr>
                <w:rFonts w:ascii="Arial" w:hAnsi="Arial" w:cs="Arial"/>
                <w:sz w:val="18"/>
                <w:szCs w:val="18"/>
              </w:rPr>
              <w:t xml:space="preserve"> / Sprache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805F26" w:rsidRPr="006904BA" w:rsidRDefault="00805F26" w:rsidP="005247E9">
            <w:pPr>
              <w:tabs>
                <w:tab w:val="left" w:pos="792"/>
              </w:tabs>
              <w:spacing w:before="60"/>
              <w:ind w:right="33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2160" w:type="dxa"/>
            <w:gridSpan w:val="2"/>
            <w:tcBorders>
              <w:bottom w:val="nil"/>
            </w:tcBorders>
          </w:tcPr>
          <w:p w:rsidR="00E7377C" w:rsidRPr="006904BA" w:rsidRDefault="00E7377C" w:rsidP="005247E9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3843" w:type="dxa"/>
            <w:gridSpan w:val="4"/>
            <w:tcBorders>
              <w:bottom w:val="nil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E7377C" w:rsidRPr="006904BA" w:rsidRDefault="009C1E8E" w:rsidP="005247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Sozial-Vers.-Nummer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2160" w:type="dxa"/>
            <w:gridSpan w:val="2"/>
            <w:tcBorders>
              <w:bottom w:val="nil"/>
            </w:tcBorders>
          </w:tcPr>
          <w:p w:rsidR="00E7377C" w:rsidRPr="006904BA" w:rsidRDefault="00E7377C" w:rsidP="005247E9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Telefon Privat, Mobile</w:t>
            </w:r>
          </w:p>
        </w:tc>
        <w:tc>
          <w:tcPr>
            <w:tcW w:w="3843" w:type="dxa"/>
            <w:gridSpan w:val="4"/>
            <w:tcBorders>
              <w:bottom w:val="nil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Telefon Geschäft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E7377C" w:rsidRPr="006904BA" w:rsidRDefault="00E7377C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44406C">
        <w:tc>
          <w:tcPr>
            <w:tcW w:w="2160" w:type="dxa"/>
            <w:gridSpan w:val="2"/>
            <w:tcBorders>
              <w:bottom w:val="nil"/>
            </w:tcBorders>
          </w:tcPr>
          <w:p w:rsidR="00484451" w:rsidRPr="006904BA" w:rsidRDefault="005B5FAA" w:rsidP="005247E9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Zivilstand</w:t>
            </w:r>
          </w:p>
        </w:tc>
        <w:tc>
          <w:tcPr>
            <w:tcW w:w="3843" w:type="dxa"/>
            <w:gridSpan w:val="4"/>
            <w:tcBorders>
              <w:bottom w:val="nil"/>
            </w:tcBorders>
          </w:tcPr>
          <w:p w:rsidR="00484451" w:rsidRPr="006904BA" w:rsidRDefault="005B5FAA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484451" w:rsidRPr="006904BA" w:rsidRDefault="00484451" w:rsidP="00715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E-Mai</w:t>
            </w:r>
            <w:r w:rsidR="00715FE0" w:rsidRPr="006904BA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484451" w:rsidRPr="006904BA" w:rsidRDefault="00484451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44406C"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:rsidR="0044406C" w:rsidRPr="006904BA" w:rsidRDefault="0044406C" w:rsidP="005247E9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3843" w:type="dxa"/>
            <w:gridSpan w:val="4"/>
            <w:tcBorders>
              <w:top w:val="nil"/>
              <w:bottom w:val="single" w:sz="4" w:space="0" w:color="auto"/>
            </w:tcBorders>
          </w:tcPr>
          <w:p w:rsidR="0044406C" w:rsidRPr="006904BA" w:rsidRDefault="00DC1408" w:rsidP="005247E9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</w:tcPr>
          <w:p w:rsidR="0044406C" w:rsidRPr="006904BA" w:rsidRDefault="0044406C" w:rsidP="005247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247E9" w:rsidRPr="006904BA" w:rsidRDefault="00DC1408" w:rsidP="00D9406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44406C">
        <w:trPr>
          <w:trHeight w:val="483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14" w:rsidRPr="006904BA" w:rsidRDefault="00C62E14" w:rsidP="005247E9">
            <w:pPr>
              <w:spacing w:before="60" w:after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Bezugsperson Name </w:t>
            </w:r>
          </w:p>
          <w:p w:rsidR="00945143" w:rsidRDefault="00945143" w:rsidP="005247E9">
            <w:pPr>
              <w:spacing w:before="60" w:after="6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Strasse, Nr.</w:t>
            </w:r>
          </w:p>
          <w:p w:rsidR="0044406C" w:rsidRPr="006904BA" w:rsidRDefault="00945143" w:rsidP="005247E9">
            <w:pPr>
              <w:spacing w:before="60" w:after="60"/>
              <w:ind w:righ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65D" w:rsidRPr="006904BA" w:rsidRDefault="00C62E14" w:rsidP="00310B8F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end"/>
            </w:r>
          </w:p>
          <w:p w:rsidR="00C62E14" w:rsidRPr="006904BA" w:rsidRDefault="00C62E14" w:rsidP="005247E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310B8F" w:rsidRPr="006904BA" w:rsidRDefault="00310B8F" w:rsidP="00524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451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5143"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45143"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="00945143" w:rsidRPr="006904BA">
              <w:rPr>
                <w:rFonts w:ascii="Arial" w:hAnsi="Arial" w:cs="Arial"/>
                <w:b/>
                <w:sz w:val="18"/>
                <w:szCs w:val="18"/>
              </w:rPr>
            </w:r>
            <w:r w:rsidR="00945143"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45143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5143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5143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5143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5143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45143"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14" w:rsidRPr="006904BA" w:rsidRDefault="00C62E14" w:rsidP="00524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Beziehungsgrad</w:t>
            </w:r>
          </w:p>
          <w:p w:rsidR="00C62E14" w:rsidRPr="006904BA" w:rsidRDefault="000022C5" w:rsidP="00524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Tel</w:t>
            </w:r>
            <w:r w:rsidR="00715FE0" w:rsidRPr="006904BA">
              <w:rPr>
                <w:rFonts w:ascii="Arial" w:hAnsi="Arial" w:cs="Arial"/>
                <w:sz w:val="18"/>
                <w:szCs w:val="18"/>
              </w:rPr>
              <w:t>efon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265D" w:rsidRPr="006904BA" w:rsidRDefault="00C62E14" w:rsidP="005247E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C62E14" w:rsidRPr="006904BA" w:rsidRDefault="00C62E14" w:rsidP="005247E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B6215C"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E7377C" w:rsidRPr="006904BA" w:rsidRDefault="00E7377C" w:rsidP="00E7377C">
            <w:pPr>
              <w:spacing w:before="80" w:after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Versicherung</w:t>
            </w:r>
          </w:p>
        </w:tc>
        <w:tc>
          <w:tcPr>
            <w:tcW w:w="8991" w:type="dxa"/>
            <w:gridSpan w:val="10"/>
            <w:tcBorders>
              <w:top w:val="single" w:sz="4" w:space="0" w:color="auto"/>
              <w:right w:val="nil"/>
            </w:tcBorders>
          </w:tcPr>
          <w:p w:rsidR="00E7377C" w:rsidRPr="006904BA" w:rsidRDefault="00E7377C" w:rsidP="0039401D">
            <w:pPr>
              <w:tabs>
                <w:tab w:val="left" w:pos="1512"/>
                <w:tab w:val="left" w:pos="3132"/>
                <w:tab w:val="left" w:pos="3762"/>
                <w:tab w:val="left" w:pos="637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6904BA">
              <w:rPr>
                <w:rFonts w:ascii="Arial" w:hAnsi="Arial" w:cs="Arial"/>
                <w:sz w:val="18"/>
                <w:szCs w:val="18"/>
              </w:rPr>
              <w:tab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HP</w:t>
            </w:r>
            <w:r w:rsidRPr="006904BA">
              <w:rPr>
                <w:rFonts w:ascii="Arial" w:hAnsi="Arial" w:cs="Arial"/>
                <w:sz w:val="18"/>
                <w:szCs w:val="18"/>
              </w:rPr>
              <w:tab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Allg</w:t>
            </w:r>
            <w:r w:rsidR="009E6320" w:rsidRPr="006904BA">
              <w:rPr>
                <w:rFonts w:ascii="Arial" w:hAnsi="Arial" w:cs="Arial"/>
                <w:sz w:val="18"/>
                <w:szCs w:val="18"/>
              </w:rPr>
              <w:t>emein</w:t>
            </w:r>
          </w:p>
        </w:tc>
      </w:tr>
      <w:tr w:rsidR="006904BA" w:rsidRPr="006904BA" w:rsidTr="00B6215C">
        <w:tc>
          <w:tcPr>
            <w:tcW w:w="2160" w:type="dxa"/>
            <w:gridSpan w:val="2"/>
          </w:tcPr>
          <w:p w:rsidR="00E7377C" w:rsidRPr="006904BA" w:rsidRDefault="00E7377C" w:rsidP="0039401D">
            <w:pPr>
              <w:ind w:right="7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1" w:type="dxa"/>
            <w:gridSpan w:val="10"/>
            <w:tcBorders>
              <w:bottom w:val="nil"/>
              <w:right w:val="nil"/>
            </w:tcBorders>
          </w:tcPr>
          <w:p w:rsidR="00E7377C" w:rsidRPr="006904BA" w:rsidRDefault="00E7377C" w:rsidP="0039401D">
            <w:pPr>
              <w:tabs>
                <w:tab w:val="left" w:pos="1620"/>
                <w:tab w:val="left" w:pos="3132"/>
                <w:tab w:val="left" w:pos="3762"/>
                <w:tab w:val="left" w:pos="64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E7377C" w:rsidRPr="006904BA" w:rsidRDefault="00E7377C" w:rsidP="0039401D">
            <w:pPr>
              <w:tabs>
                <w:tab w:val="left" w:pos="1620"/>
                <w:tab w:val="left" w:pos="3132"/>
                <w:tab w:val="left" w:pos="3762"/>
                <w:tab w:val="left" w:pos="6442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Upgrade auf: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ab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F52" w:rsidRPr="006904BA">
              <w:rPr>
                <w:rFonts w:ascii="Arial" w:hAnsi="Arial" w:cs="Arial"/>
                <w:sz w:val="18"/>
                <w:szCs w:val="18"/>
              </w:rPr>
              <w:t>Hirslanden-</w:t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MA-Upgrade auf: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B6215C">
        <w:tc>
          <w:tcPr>
            <w:tcW w:w="2160" w:type="dxa"/>
            <w:gridSpan w:val="2"/>
            <w:tcBorders>
              <w:bottom w:val="nil"/>
            </w:tcBorders>
          </w:tcPr>
          <w:p w:rsidR="00E7377C" w:rsidRPr="006904BA" w:rsidRDefault="00E7377C" w:rsidP="00E7377C">
            <w:pPr>
              <w:spacing w:before="10" w:after="8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1" w:type="dxa"/>
            <w:gridSpan w:val="10"/>
            <w:tcBorders>
              <w:bottom w:val="nil"/>
              <w:right w:val="nil"/>
            </w:tcBorders>
          </w:tcPr>
          <w:p w:rsidR="00E7377C" w:rsidRPr="006904BA" w:rsidRDefault="00E7377C" w:rsidP="0039401D">
            <w:pPr>
              <w:tabs>
                <w:tab w:val="left" w:pos="1620"/>
                <w:tab w:val="left" w:pos="3168"/>
              </w:tabs>
              <w:spacing w:before="10"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Wunsch Familienzimmer</w:t>
            </w:r>
          </w:p>
        </w:tc>
      </w:tr>
      <w:tr w:rsidR="006904BA" w:rsidRPr="006904BA" w:rsidTr="005B5FAA">
        <w:tc>
          <w:tcPr>
            <w:tcW w:w="2160" w:type="dxa"/>
            <w:gridSpan w:val="2"/>
            <w:tcBorders>
              <w:bottom w:val="nil"/>
            </w:tcBorders>
          </w:tcPr>
          <w:p w:rsidR="00E7377C" w:rsidRPr="006904BA" w:rsidRDefault="00E7377C" w:rsidP="0039401D">
            <w:pPr>
              <w:spacing w:before="80" w:after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Grundversicher</w:t>
            </w:r>
            <w:r w:rsidR="001803C4" w:rsidRPr="006904BA">
              <w:rPr>
                <w:rFonts w:ascii="Arial" w:hAnsi="Arial" w:cs="Arial"/>
                <w:sz w:val="18"/>
                <w:szCs w:val="18"/>
              </w:rPr>
              <w:t>ung</w:t>
            </w:r>
          </w:p>
        </w:tc>
        <w:tc>
          <w:tcPr>
            <w:tcW w:w="3843" w:type="dxa"/>
            <w:gridSpan w:val="4"/>
            <w:tcBorders>
              <w:bottom w:val="nil"/>
            </w:tcBorders>
          </w:tcPr>
          <w:p w:rsidR="00E7377C" w:rsidRPr="006904BA" w:rsidRDefault="00E7377C" w:rsidP="0039401D"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E7377C" w:rsidRPr="006904BA" w:rsidRDefault="00805F26" w:rsidP="0039401D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Zusatzversicherung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E7377C" w:rsidRPr="006904BA" w:rsidRDefault="00E7377C" w:rsidP="0039401D">
            <w:pPr>
              <w:spacing w:before="8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2160" w:type="dxa"/>
            <w:gridSpan w:val="2"/>
            <w:tcBorders>
              <w:bottom w:val="nil"/>
            </w:tcBorders>
          </w:tcPr>
          <w:p w:rsidR="00E7377C" w:rsidRPr="006904BA" w:rsidRDefault="00805F26" w:rsidP="0039401D">
            <w:pPr>
              <w:spacing w:after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Versicherungs-Nr.</w:t>
            </w:r>
          </w:p>
        </w:tc>
        <w:tc>
          <w:tcPr>
            <w:tcW w:w="3843" w:type="dxa"/>
            <w:gridSpan w:val="4"/>
            <w:tcBorders>
              <w:bottom w:val="nil"/>
            </w:tcBorders>
          </w:tcPr>
          <w:p w:rsidR="00E7377C" w:rsidRPr="006904BA" w:rsidRDefault="0039401D" w:rsidP="0039401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E7377C" w:rsidRPr="006904BA" w:rsidRDefault="00805F26" w:rsidP="0039401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Versicherungs-Nr.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E7377C" w:rsidRPr="006904BA" w:rsidRDefault="00E7377C" w:rsidP="0039401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805F26" w:rsidRPr="006904BA" w:rsidRDefault="00805F26" w:rsidP="0039401D">
            <w:pPr>
              <w:spacing w:after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Versichertenkarten-Nr.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</w:tcPr>
          <w:p w:rsidR="00805F26" w:rsidRPr="006904BA" w:rsidRDefault="0039401D" w:rsidP="0039401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05F26" w:rsidRPr="006904BA" w:rsidRDefault="00805F26" w:rsidP="0039401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Versichertenkarten-Nr.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nil"/>
            </w:tcBorders>
          </w:tcPr>
          <w:p w:rsidR="00805F26" w:rsidRPr="006904BA" w:rsidRDefault="00805F26" w:rsidP="0039401D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03464">
        <w:tc>
          <w:tcPr>
            <w:tcW w:w="6003" w:type="dxa"/>
            <w:gridSpan w:val="6"/>
            <w:tcBorders>
              <w:bottom w:val="single" w:sz="4" w:space="0" w:color="auto"/>
            </w:tcBorders>
          </w:tcPr>
          <w:p w:rsidR="00503464" w:rsidRPr="006904BA" w:rsidRDefault="00503464" w:rsidP="00952B89">
            <w:pPr>
              <w:tabs>
                <w:tab w:val="left" w:pos="1692"/>
                <w:tab w:val="left" w:pos="3752"/>
              </w:tabs>
              <w:spacing w:before="80" w:after="50"/>
              <w:ind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Wunsch Belegarzt/-ärztin: 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503464" w:rsidRPr="006904BA" w:rsidRDefault="001967F9" w:rsidP="00503464">
            <w:pPr>
              <w:tabs>
                <w:tab w:val="left" w:pos="1692"/>
                <w:tab w:val="left" w:pos="3752"/>
              </w:tabs>
              <w:spacing w:before="80" w:after="50"/>
              <w:ind w:right="-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Hausarzt</w:t>
            </w:r>
            <w:r w:rsidR="00503464" w:rsidRPr="006904B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503464" w:rsidRPr="006904BA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03464" w:rsidRPr="006904BA">
              <w:rPr>
                <w:rFonts w:ascii="Arial" w:hAnsi="Arial" w:cs="Arial"/>
                <w:b/>
                <w:sz w:val="18"/>
                <w:szCs w:val="18"/>
                <w:lang w:val="en-GB"/>
              </w:rPr>
              <w:instrText xml:space="preserve"> FORMTEXT </w:instrText>
            </w:r>
            <w:r w:rsidR="00503464" w:rsidRPr="006904BA">
              <w:rPr>
                <w:rFonts w:ascii="Arial" w:hAnsi="Arial" w:cs="Arial"/>
                <w:b/>
                <w:sz w:val="18"/>
                <w:szCs w:val="18"/>
                <w:lang w:val="en-GB"/>
              </w:rPr>
            </w:r>
            <w:r w:rsidR="00503464" w:rsidRPr="006904BA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separate"/>
            </w:r>
            <w:r w:rsidR="00503464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03464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03464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03464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03464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03464" w:rsidRPr="006904BA">
              <w:rPr>
                <w:rFonts w:ascii="Arial" w:hAnsi="Arial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6904BA" w:rsidRPr="006904BA" w:rsidTr="005B5FAA"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E7377C" w:rsidRPr="006904BA" w:rsidRDefault="00E7377C" w:rsidP="00E7377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Grav</w:t>
            </w:r>
            <w:proofErr w:type="spellEnd"/>
            <w:r w:rsidRPr="006904B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:rsidR="00E7377C" w:rsidRPr="006904BA" w:rsidRDefault="00E7377C" w:rsidP="00E7377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Para: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A3A86"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A3A86"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A3A86"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A3A86"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BA3A86" w:rsidRPr="006904B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nil"/>
            </w:tcBorders>
          </w:tcPr>
          <w:p w:rsidR="00E7377C" w:rsidRPr="006904BA" w:rsidRDefault="00E7377C" w:rsidP="00E7377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LP: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bottom w:val="nil"/>
            </w:tcBorders>
          </w:tcPr>
          <w:p w:rsidR="00E7377C" w:rsidRPr="006904BA" w:rsidRDefault="00E7377C" w:rsidP="0039401D">
            <w:pPr>
              <w:spacing w:before="100" w:after="100"/>
              <w:ind w:hanging="18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ET: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7377C" w:rsidRPr="006904BA" w:rsidRDefault="00E7377C" w:rsidP="00E7377C">
            <w:pPr>
              <w:spacing w:before="100" w:after="10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KT (US):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03464">
        <w:tc>
          <w:tcPr>
            <w:tcW w:w="1893" w:type="dxa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BG / Rh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bottom w:val="nil"/>
            </w:tcBorders>
          </w:tcPr>
          <w:p w:rsidR="00FD07FF" w:rsidRPr="006904BA" w:rsidRDefault="00FD07FF" w:rsidP="00F346FA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Anti-D-</w:t>
            </w: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Prophy</w:t>
            </w:r>
            <w:proofErr w:type="spellEnd"/>
            <w:r w:rsidRPr="006904BA">
              <w:rPr>
                <w:rFonts w:ascii="Arial" w:hAnsi="Arial" w:cs="Arial"/>
                <w:sz w:val="18"/>
                <w:szCs w:val="18"/>
              </w:rPr>
              <w:t>.:</w: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HIV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1893" w:type="dxa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Coombs</w:t>
            </w:r>
            <w:proofErr w:type="spellEnd"/>
            <w:r w:rsidRPr="006904BA">
              <w:rPr>
                <w:rFonts w:ascii="Arial" w:hAnsi="Arial" w:cs="Arial"/>
                <w:sz w:val="18"/>
                <w:szCs w:val="18"/>
              </w:rPr>
              <w:t>/BG-AK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HBV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1893" w:type="dxa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Röteln</w:t>
            </w:r>
          </w:p>
        </w:tc>
        <w:tc>
          <w:tcPr>
            <w:tcW w:w="4536" w:type="dxa"/>
            <w:gridSpan w:val="6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HCV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FD07FF" w:rsidRPr="006904BA" w:rsidRDefault="00FD07FF" w:rsidP="00E7377C">
            <w:pPr>
              <w:tabs>
                <w:tab w:val="left" w:pos="2232"/>
              </w:tabs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03464">
        <w:tc>
          <w:tcPr>
            <w:tcW w:w="1893" w:type="dxa"/>
            <w:tcBorders>
              <w:bottom w:val="nil"/>
            </w:tcBorders>
          </w:tcPr>
          <w:p w:rsidR="00C13312" w:rsidRPr="006904BA" w:rsidRDefault="00C13312" w:rsidP="00E7377C">
            <w:pPr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Strepto</w:t>
            </w:r>
            <w:proofErr w:type="spellEnd"/>
            <w:r w:rsidRPr="006904BA">
              <w:rPr>
                <w:rFonts w:ascii="Arial" w:hAnsi="Arial" w:cs="Arial"/>
                <w:sz w:val="18"/>
                <w:szCs w:val="18"/>
              </w:rPr>
              <w:t xml:space="preserve"> B</w:t>
            </w: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C13312" w:rsidRPr="006904BA" w:rsidRDefault="00503464" w:rsidP="00503464">
            <w:pPr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neg</w:t>
            </w:r>
            <w:proofErr w:type="spellEnd"/>
            <w:r w:rsidRPr="006904BA">
              <w:rPr>
                <w:rFonts w:ascii="Arial" w:hAnsi="Arial" w:cs="Arial"/>
                <w:sz w:val="18"/>
                <w:szCs w:val="18"/>
              </w:rPr>
              <w:tab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pos</w:t>
            </w:r>
            <w:proofErr w:type="spellEnd"/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C13312" w:rsidRPr="006904BA" w:rsidRDefault="0032023C" w:rsidP="00715FE0">
            <w:pPr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abgenom</w:t>
            </w:r>
            <w:r w:rsidR="00715FE0" w:rsidRPr="006904BA">
              <w:rPr>
                <w:rFonts w:ascii="Arial" w:hAnsi="Arial" w:cs="Arial"/>
                <w:sz w:val="18"/>
                <w:szCs w:val="18"/>
              </w:rPr>
              <w:t>men</w:t>
            </w:r>
            <w:r w:rsidR="00503464" w:rsidRPr="006904BA">
              <w:rPr>
                <w:rFonts w:ascii="Arial" w:hAnsi="Arial" w:cs="Arial"/>
                <w:sz w:val="18"/>
                <w:szCs w:val="18"/>
              </w:rPr>
              <w:t xml:space="preserve"> am:</w:t>
            </w:r>
            <w:r w:rsidR="00C13312"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9401D"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13312"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C13312" w:rsidRPr="006904BA" w:rsidRDefault="00C13312" w:rsidP="00E7377C">
            <w:pPr>
              <w:spacing w:before="10" w:after="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Lues</w:t>
            </w:r>
          </w:p>
        </w:tc>
        <w:tc>
          <w:tcPr>
            <w:tcW w:w="2880" w:type="dxa"/>
            <w:gridSpan w:val="3"/>
            <w:tcBorders>
              <w:bottom w:val="nil"/>
              <w:right w:val="nil"/>
            </w:tcBorders>
          </w:tcPr>
          <w:p w:rsidR="00C13312" w:rsidRPr="006904BA" w:rsidRDefault="00C13312" w:rsidP="00E7377C">
            <w:pPr>
              <w:spacing w:before="1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1893" w:type="dxa"/>
            <w:tcBorders>
              <w:bottom w:val="single" w:sz="4" w:space="0" w:color="auto"/>
            </w:tcBorders>
          </w:tcPr>
          <w:p w:rsidR="00C13312" w:rsidRPr="006904BA" w:rsidRDefault="00C13312" w:rsidP="00E7377C">
            <w:pPr>
              <w:spacing w:before="10" w:after="5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GTT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C13312" w:rsidRPr="006904BA" w:rsidRDefault="00C13312" w:rsidP="00E7377C">
            <w:pPr>
              <w:spacing w:before="1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13312" w:rsidRPr="006904BA" w:rsidRDefault="00715FE0" w:rsidP="00E7377C">
            <w:pPr>
              <w:spacing w:before="10" w:after="5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Weitere Serologie</w:t>
            </w:r>
            <w:r w:rsidR="00C13312"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  <w:right w:val="nil"/>
            </w:tcBorders>
          </w:tcPr>
          <w:p w:rsidR="00C13312" w:rsidRPr="006904BA" w:rsidRDefault="00C13312" w:rsidP="00E7377C">
            <w:pPr>
              <w:spacing w:before="1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C13312" w:rsidRPr="006904BA" w:rsidRDefault="00C13312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Relevante Diagnosen</w:t>
            </w:r>
          </w:p>
        </w:tc>
        <w:tc>
          <w:tcPr>
            <w:tcW w:w="9258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44406C" w:rsidRPr="006904BA" w:rsidRDefault="00C13312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4406C" w:rsidRPr="006904BA" w:rsidRDefault="0044406C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4BA" w:rsidRPr="006904BA" w:rsidTr="005B5FAA">
        <w:tc>
          <w:tcPr>
            <w:tcW w:w="1893" w:type="dxa"/>
            <w:tcBorders>
              <w:top w:val="nil"/>
              <w:bottom w:val="nil"/>
            </w:tcBorders>
          </w:tcPr>
          <w:p w:rsidR="00C13312" w:rsidRPr="006904BA" w:rsidRDefault="00C13312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Allergien</w:t>
            </w:r>
          </w:p>
        </w:tc>
        <w:tc>
          <w:tcPr>
            <w:tcW w:w="9258" w:type="dxa"/>
            <w:gridSpan w:val="11"/>
            <w:tcBorders>
              <w:top w:val="nil"/>
              <w:bottom w:val="nil"/>
              <w:right w:val="nil"/>
            </w:tcBorders>
          </w:tcPr>
          <w:p w:rsidR="00C13312" w:rsidRPr="006904BA" w:rsidRDefault="00C13312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5B5FAA">
        <w:trPr>
          <w:trHeight w:val="868"/>
        </w:trPr>
        <w:tc>
          <w:tcPr>
            <w:tcW w:w="1893" w:type="dxa"/>
            <w:tcBorders>
              <w:top w:val="nil"/>
              <w:bottom w:val="nil"/>
            </w:tcBorders>
          </w:tcPr>
          <w:p w:rsidR="0044406C" w:rsidRPr="006904BA" w:rsidRDefault="0044406C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Frühere SS/Geburten</w:t>
            </w:r>
          </w:p>
        </w:tc>
        <w:tc>
          <w:tcPr>
            <w:tcW w:w="9258" w:type="dxa"/>
            <w:gridSpan w:val="11"/>
            <w:tcBorders>
              <w:top w:val="nil"/>
              <w:bottom w:val="nil"/>
              <w:right w:val="nil"/>
            </w:tcBorders>
          </w:tcPr>
          <w:p w:rsidR="0044406C" w:rsidRPr="006904BA" w:rsidRDefault="0044406C" w:rsidP="008B761C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4406C" w:rsidRPr="006904BA" w:rsidRDefault="0044406C" w:rsidP="008B761C">
            <w:pPr>
              <w:spacing w:before="60" w:after="1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04BA" w:rsidRPr="006904BA" w:rsidTr="005B5FAA">
        <w:tc>
          <w:tcPr>
            <w:tcW w:w="1893" w:type="dxa"/>
            <w:tcBorders>
              <w:top w:val="nil"/>
              <w:bottom w:val="nil"/>
            </w:tcBorders>
          </w:tcPr>
          <w:p w:rsidR="0044406C" w:rsidRPr="006904BA" w:rsidRDefault="0044406C" w:rsidP="00064D4D">
            <w:pPr>
              <w:spacing w:before="8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SS-Verlauf</w:t>
            </w:r>
          </w:p>
        </w:tc>
        <w:tc>
          <w:tcPr>
            <w:tcW w:w="9258" w:type="dxa"/>
            <w:gridSpan w:val="11"/>
            <w:tcBorders>
              <w:top w:val="nil"/>
              <w:bottom w:val="nil"/>
              <w:right w:val="nil"/>
            </w:tcBorders>
          </w:tcPr>
          <w:p w:rsidR="0044406C" w:rsidRPr="006904BA" w:rsidRDefault="0044406C" w:rsidP="00064D4D">
            <w:pPr>
              <w:spacing w:before="80" w:after="1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1. </w:t>
            </w:r>
            <w:proofErr w:type="spellStart"/>
            <w:r w:rsidRPr="006904BA">
              <w:rPr>
                <w:rFonts w:ascii="Arial" w:hAnsi="Arial" w:cs="Arial"/>
                <w:sz w:val="18"/>
                <w:szCs w:val="18"/>
              </w:rPr>
              <w:t>Trimestertest</w:t>
            </w:r>
            <w:proofErr w:type="spellEnd"/>
            <w:r w:rsidRPr="006904B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F14BD0">
        <w:trPr>
          <w:trHeight w:val="910"/>
        </w:trPr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44406C" w:rsidRPr="006904BA" w:rsidRDefault="00137DBA" w:rsidP="00E326B8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Besonderes</w:t>
            </w:r>
          </w:p>
          <w:p w:rsidR="0032023C" w:rsidRPr="006904BA" w:rsidRDefault="0044406C" w:rsidP="00E326B8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Risiken</w:t>
            </w:r>
          </w:p>
          <w:p w:rsidR="0032023C" w:rsidRPr="006904BA" w:rsidRDefault="00137DBA" w:rsidP="00137DBA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Sp</w:t>
            </w:r>
            <w:r w:rsidR="0032023C" w:rsidRPr="006904BA">
              <w:rPr>
                <w:rFonts w:ascii="Arial" w:hAnsi="Arial" w:cs="Arial"/>
                <w:b/>
                <w:sz w:val="18"/>
                <w:szCs w:val="18"/>
              </w:rPr>
              <w:t>ezielle Wünsche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2023C" w:rsidRPr="006904BA">
              <w:rPr>
                <w:rFonts w:ascii="Arial" w:hAnsi="Arial" w:cs="Arial"/>
                <w:b/>
                <w:sz w:val="18"/>
                <w:szCs w:val="18"/>
              </w:rPr>
              <w:t>zur Geburt</w:t>
            </w:r>
          </w:p>
        </w:tc>
        <w:tc>
          <w:tcPr>
            <w:tcW w:w="9258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44406C" w:rsidRPr="006904BA" w:rsidRDefault="0044406C" w:rsidP="000178DA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4406C" w:rsidRPr="006904BA" w:rsidRDefault="00137DBA" w:rsidP="000178DA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4406C" w:rsidRPr="006904BA" w:rsidRDefault="00137DBA" w:rsidP="000178DA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4406C" w:rsidRPr="006904BA" w:rsidRDefault="0044406C" w:rsidP="000178DA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04BA" w:rsidRPr="006904BA" w:rsidTr="00F14BD0">
        <w:trPr>
          <w:trHeight w:val="307"/>
        </w:trPr>
        <w:tc>
          <w:tcPr>
            <w:tcW w:w="111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14BD0" w:rsidRPr="006904BA" w:rsidRDefault="00F14BD0" w:rsidP="00137DBA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>Primäre Sectio</w:t>
            </w:r>
            <w:r w:rsidR="00137DBA" w:rsidRPr="006904B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t xml:space="preserve"> weil: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904BA" w:rsidRPr="006904BA" w:rsidTr="00F14BD0"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44406C" w:rsidRPr="006904BA" w:rsidRDefault="0044406C" w:rsidP="00E326B8">
            <w:pPr>
              <w:spacing w:before="8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MRSA-Risiko</w:t>
            </w:r>
          </w:p>
        </w:tc>
        <w:tc>
          <w:tcPr>
            <w:tcW w:w="9258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44406C" w:rsidRPr="006904BA" w:rsidRDefault="0044406C" w:rsidP="002B6157">
            <w:pPr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t>Stationärer Aufenthalt/Verlegung Spital Ausland/Tessin/Westschweiz (Franz. Teil) während den letzten</w:t>
            </w:r>
            <w:r w:rsidR="002B6157" w:rsidRPr="006904BA">
              <w:rPr>
                <w:rFonts w:ascii="Arial" w:hAnsi="Arial" w:cs="Arial"/>
                <w:sz w:val="18"/>
                <w:szCs w:val="18"/>
              </w:rPr>
              <w:br/>
            </w:r>
            <w:r w:rsidRPr="006904BA">
              <w:rPr>
                <w:rFonts w:ascii="Arial" w:hAnsi="Arial" w:cs="Arial"/>
                <w:sz w:val="18"/>
                <w:szCs w:val="18"/>
              </w:rPr>
              <w:t>3 Monaten</w:t>
            </w:r>
            <w:r w:rsidR="002B6157" w:rsidRPr="006904BA">
              <w:rPr>
                <w:rFonts w:ascii="Arial" w:hAnsi="Arial" w:cs="Arial"/>
                <w:sz w:val="18"/>
                <w:szCs w:val="18"/>
              </w:rPr>
              <w:t>:</w:t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  Nein </w:t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904BA" w:rsidRPr="006904BA" w:rsidTr="00095638">
        <w:trPr>
          <w:trHeight w:val="982"/>
        </w:trPr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44406C" w:rsidRPr="006904BA" w:rsidRDefault="0044406C" w:rsidP="004900A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4BA">
              <w:rPr>
                <w:rFonts w:ascii="Arial" w:hAnsi="Arial" w:cs="Arial"/>
                <w:b/>
                <w:sz w:val="18"/>
                <w:szCs w:val="18"/>
              </w:rPr>
              <w:t>Multiresistente Erreger</w:t>
            </w:r>
          </w:p>
        </w:tc>
        <w:tc>
          <w:tcPr>
            <w:tcW w:w="9258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:rsidR="00095638" w:rsidRPr="006904BA" w:rsidRDefault="0044406C" w:rsidP="000956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 MRSA</w:t>
            </w:r>
            <w:r w:rsidR="00095638">
              <w:rPr>
                <w:rFonts w:ascii="Arial" w:hAnsi="Arial" w:cs="Arial"/>
                <w:sz w:val="18"/>
                <w:szCs w:val="18"/>
              </w:rPr>
              <w:tab/>
            </w:r>
            <w:r w:rsidR="00095638">
              <w:rPr>
                <w:rFonts w:ascii="Arial" w:hAnsi="Arial" w:cs="Arial"/>
                <w:sz w:val="18"/>
                <w:szCs w:val="18"/>
              </w:rPr>
              <w:tab/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t xml:space="preserve"> ESBL (mit Angabe des Keims): </w:t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095638" w:rsidRPr="006904BA" w:rsidRDefault="0044406C" w:rsidP="0009563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7DBA" w:rsidRPr="006904BA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904BA">
              <w:rPr>
                <w:rFonts w:ascii="Arial" w:hAnsi="Arial" w:cs="Arial"/>
                <w:sz w:val="18"/>
                <w:szCs w:val="18"/>
              </w:rPr>
              <w:t xml:space="preserve">ndere: 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09563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5638" w:rsidRPr="006904BA">
              <w:rPr>
                <w:rFonts w:ascii="Arial" w:hAnsi="Arial" w:cs="Arial"/>
                <w:sz w:val="18"/>
                <w:szCs w:val="18"/>
              </w:rPr>
              <w:t xml:space="preserve"> Datum Erstnachweis: </w:t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instrText xml:space="preserve"> FORMTEXT </w:instrText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95638" w:rsidRPr="006904B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6904BA" w:rsidRPr="006904BA" w:rsidRDefault="0044406C" w:rsidP="005F27B6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6904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904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B761C">
              <w:rPr>
                <w:rFonts w:ascii="Arial" w:hAnsi="Arial" w:cs="Arial"/>
                <w:sz w:val="18"/>
                <w:szCs w:val="18"/>
              </w:rPr>
            </w:r>
            <w:r w:rsidR="008B76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904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37DBA" w:rsidRPr="006904BA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6904BA">
              <w:rPr>
                <w:rFonts w:ascii="Arial" w:hAnsi="Arial" w:cs="Arial"/>
                <w:sz w:val="18"/>
                <w:szCs w:val="18"/>
              </w:rPr>
              <w:t>icht bekannt</w:t>
            </w:r>
          </w:p>
        </w:tc>
      </w:tr>
      <w:tr w:rsidR="006904BA" w:rsidRPr="006904BA" w:rsidTr="00F14BD0">
        <w:tblPrEx>
          <w:tblBorders>
            <w:right w:val="none" w:sz="0" w:space="0" w:color="auto"/>
          </w:tblBorders>
        </w:tblPrEx>
        <w:trPr>
          <w:trHeight w:val="415"/>
        </w:trPr>
        <w:tc>
          <w:tcPr>
            <w:tcW w:w="111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4406C" w:rsidRPr="006904BA" w:rsidRDefault="0044406C" w:rsidP="00864654">
            <w:pPr>
              <w:tabs>
                <w:tab w:val="right" w:pos="1467"/>
              </w:tabs>
              <w:spacing w:before="200" w:after="50"/>
              <w:rPr>
                <w:rFonts w:ascii="Arial" w:hAnsi="Arial" w:cs="Arial"/>
                <w:b/>
                <w:sz w:val="20"/>
                <w:szCs w:val="20"/>
              </w:rPr>
            </w:pPr>
            <w:r w:rsidRPr="006904BA">
              <w:rPr>
                <w:rFonts w:ascii="Arial" w:hAnsi="Arial" w:cs="Arial"/>
                <w:b/>
                <w:sz w:val="20"/>
                <w:szCs w:val="20"/>
              </w:rPr>
              <w:t xml:space="preserve">Bitte Laborresultate, </w:t>
            </w:r>
            <w:proofErr w:type="spellStart"/>
            <w:r w:rsidRPr="006904BA">
              <w:rPr>
                <w:rFonts w:ascii="Arial" w:hAnsi="Arial" w:cs="Arial"/>
                <w:b/>
                <w:sz w:val="20"/>
                <w:szCs w:val="20"/>
              </w:rPr>
              <w:t>Pränataldiagnostiken</w:t>
            </w:r>
            <w:proofErr w:type="spellEnd"/>
            <w:r w:rsidRPr="006904BA">
              <w:rPr>
                <w:rFonts w:ascii="Arial" w:hAnsi="Arial" w:cs="Arial"/>
                <w:b/>
                <w:sz w:val="20"/>
                <w:szCs w:val="20"/>
              </w:rPr>
              <w:t xml:space="preserve">, Ultraschallbefunde und weitere Unterlagen mitsenden. </w:t>
            </w:r>
          </w:p>
        </w:tc>
      </w:tr>
      <w:tr w:rsidR="006904BA" w:rsidRPr="006904BA" w:rsidTr="00FD07FF">
        <w:tblPrEx>
          <w:tblBorders>
            <w:right w:val="none" w:sz="0" w:space="0" w:color="auto"/>
          </w:tblBorders>
        </w:tblPrEx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44406C" w:rsidRPr="006904BA" w:rsidRDefault="0044406C" w:rsidP="00F346FA">
            <w:pPr>
              <w:spacing w:before="10" w:after="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06C" w:rsidRPr="006904BA" w:rsidRDefault="0044406C" w:rsidP="00F346FA">
            <w:pPr>
              <w:spacing w:before="10" w:after="20"/>
              <w:rPr>
                <w:rFonts w:ascii="Arial" w:hAnsi="Arial" w:cs="Arial"/>
                <w:sz w:val="20"/>
                <w:szCs w:val="20"/>
              </w:rPr>
            </w:pPr>
            <w:r w:rsidRPr="006904B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8991" w:type="dxa"/>
            <w:gridSpan w:val="10"/>
            <w:tcBorders>
              <w:top w:val="single" w:sz="4" w:space="0" w:color="auto"/>
            </w:tcBorders>
          </w:tcPr>
          <w:p w:rsidR="00715FE0" w:rsidRPr="006904BA" w:rsidRDefault="0044406C" w:rsidP="00F346FA">
            <w:pPr>
              <w:tabs>
                <w:tab w:val="right" w:pos="1467"/>
              </w:tabs>
              <w:spacing w:before="200" w:after="50"/>
              <w:rPr>
                <w:rFonts w:ascii="Arial" w:hAnsi="Arial" w:cs="Arial"/>
                <w:sz w:val="20"/>
                <w:szCs w:val="20"/>
              </w:rPr>
            </w:pPr>
            <w:r w:rsidRPr="006904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04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04BA">
              <w:rPr>
                <w:rFonts w:ascii="Arial" w:hAnsi="Arial" w:cs="Arial"/>
                <w:sz w:val="20"/>
                <w:szCs w:val="20"/>
              </w:rPr>
            </w:r>
            <w:r w:rsidRPr="00690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4BA">
              <w:rPr>
                <w:rFonts w:ascii="Arial" w:hAnsi="Arial" w:cs="Arial"/>
                <w:sz w:val="20"/>
                <w:szCs w:val="20"/>
              </w:rPr>
              <w:t> </w:t>
            </w:r>
            <w:r w:rsidRPr="006904BA">
              <w:rPr>
                <w:rFonts w:ascii="Arial" w:hAnsi="Arial" w:cs="Arial"/>
                <w:sz w:val="20"/>
                <w:szCs w:val="20"/>
              </w:rPr>
              <w:t> </w:t>
            </w:r>
            <w:r w:rsidRPr="006904BA">
              <w:rPr>
                <w:rFonts w:ascii="Arial" w:hAnsi="Arial" w:cs="Arial"/>
                <w:sz w:val="20"/>
                <w:szCs w:val="20"/>
              </w:rPr>
              <w:t> </w:t>
            </w:r>
            <w:r w:rsidRPr="006904BA">
              <w:rPr>
                <w:rFonts w:ascii="Arial" w:hAnsi="Arial" w:cs="Arial"/>
                <w:sz w:val="20"/>
                <w:szCs w:val="20"/>
              </w:rPr>
              <w:t> </w:t>
            </w:r>
            <w:r w:rsidRPr="006904BA">
              <w:rPr>
                <w:rFonts w:ascii="Arial" w:hAnsi="Arial" w:cs="Arial"/>
                <w:sz w:val="20"/>
                <w:szCs w:val="20"/>
              </w:rPr>
              <w:t> </w:t>
            </w:r>
            <w:r w:rsidRPr="006904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D32" w:rsidRDefault="00505D32" w:rsidP="00F14BD0"/>
    <w:sectPr w:rsidR="00505D32" w:rsidSect="00121DEE">
      <w:headerReference w:type="default" r:id="rId9"/>
      <w:pgSz w:w="11906" w:h="16838" w:code="9"/>
      <w:pgMar w:top="1383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76" w:rsidRDefault="002C7A76" w:rsidP="000178DA">
      <w:r>
        <w:separator/>
      </w:r>
    </w:p>
  </w:endnote>
  <w:endnote w:type="continuationSeparator" w:id="0">
    <w:p w:rsidR="002C7A76" w:rsidRDefault="002C7A76" w:rsidP="000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76" w:rsidRDefault="002C7A76" w:rsidP="000178DA">
      <w:r>
        <w:separator/>
      </w:r>
    </w:p>
  </w:footnote>
  <w:footnote w:type="continuationSeparator" w:id="0">
    <w:p w:rsidR="002C7A76" w:rsidRDefault="002C7A76" w:rsidP="0001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AA" w:rsidRDefault="006D65A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05637E" wp14:editId="7AC6B3E2">
          <wp:simplePos x="0" y="0"/>
          <wp:positionH relativeFrom="column">
            <wp:posOffset>4561757</wp:posOffset>
          </wp:positionH>
          <wp:positionV relativeFrom="paragraph">
            <wp:posOffset>-53534</wp:posOffset>
          </wp:positionV>
          <wp:extent cx="1800000" cy="51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inik St. Anna_D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7C"/>
    <w:rsid w:val="000022C5"/>
    <w:rsid w:val="000178DA"/>
    <w:rsid w:val="00025360"/>
    <w:rsid w:val="000529F2"/>
    <w:rsid w:val="000633A3"/>
    <w:rsid w:val="00064D4D"/>
    <w:rsid w:val="00080086"/>
    <w:rsid w:val="00081CC7"/>
    <w:rsid w:val="00095638"/>
    <w:rsid w:val="00121DEE"/>
    <w:rsid w:val="00137DBA"/>
    <w:rsid w:val="0014077D"/>
    <w:rsid w:val="001803C4"/>
    <w:rsid w:val="0018622B"/>
    <w:rsid w:val="001967F9"/>
    <w:rsid w:val="0020651E"/>
    <w:rsid w:val="00252ABA"/>
    <w:rsid w:val="00261634"/>
    <w:rsid w:val="002B6157"/>
    <w:rsid w:val="002C7A76"/>
    <w:rsid w:val="002E0A8D"/>
    <w:rsid w:val="00310B8F"/>
    <w:rsid w:val="0032023C"/>
    <w:rsid w:val="003540D6"/>
    <w:rsid w:val="0039401D"/>
    <w:rsid w:val="003A3DED"/>
    <w:rsid w:val="003B5A31"/>
    <w:rsid w:val="003E2C7C"/>
    <w:rsid w:val="003F4103"/>
    <w:rsid w:val="003F7F52"/>
    <w:rsid w:val="0044406C"/>
    <w:rsid w:val="004731A1"/>
    <w:rsid w:val="00484451"/>
    <w:rsid w:val="004900A6"/>
    <w:rsid w:val="004A3555"/>
    <w:rsid w:val="004C6348"/>
    <w:rsid w:val="004C7271"/>
    <w:rsid w:val="00503464"/>
    <w:rsid w:val="00505D32"/>
    <w:rsid w:val="005247E9"/>
    <w:rsid w:val="00524A76"/>
    <w:rsid w:val="005B5FAA"/>
    <w:rsid w:val="005C2545"/>
    <w:rsid w:val="005F2219"/>
    <w:rsid w:val="005F27B6"/>
    <w:rsid w:val="006904BA"/>
    <w:rsid w:val="006C6BC4"/>
    <w:rsid w:val="006D65AA"/>
    <w:rsid w:val="00715FE0"/>
    <w:rsid w:val="0075103C"/>
    <w:rsid w:val="007C265D"/>
    <w:rsid w:val="00805F26"/>
    <w:rsid w:val="00864654"/>
    <w:rsid w:val="008B761C"/>
    <w:rsid w:val="008D2CE1"/>
    <w:rsid w:val="008D7666"/>
    <w:rsid w:val="00901F2F"/>
    <w:rsid w:val="00904C16"/>
    <w:rsid w:val="00925CE9"/>
    <w:rsid w:val="00945143"/>
    <w:rsid w:val="00952823"/>
    <w:rsid w:val="00952B89"/>
    <w:rsid w:val="00982676"/>
    <w:rsid w:val="00982FC2"/>
    <w:rsid w:val="009A5ECF"/>
    <w:rsid w:val="009A6E02"/>
    <w:rsid w:val="009B337C"/>
    <w:rsid w:val="009C1E8E"/>
    <w:rsid w:val="009D226F"/>
    <w:rsid w:val="009E6320"/>
    <w:rsid w:val="00A7690E"/>
    <w:rsid w:val="00A9305D"/>
    <w:rsid w:val="00AA404F"/>
    <w:rsid w:val="00AD0FF7"/>
    <w:rsid w:val="00AE4538"/>
    <w:rsid w:val="00AE5B93"/>
    <w:rsid w:val="00AF32C1"/>
    <w:rsid w:val="00B01ECF"/>
    <w:rsid w:val="00B01F42"/>
    <w:rsid w:val="00B07B4F"/>
    <w:rsid w:val="00B57444"/>
    <w:rsid w:val="00B6215C"/>
    <w:rsid w:val="00B72C8B"/>
    <w:rsid w:val="00BA3A86"/>
    <w:rsid w:val="00C13312"/>
    <w:rsid w:val="00C22754"/>
    <w:rsid w:val="00C61919"/>
    <w:rsid w:val="00C62E14"/>
    <w:rsid w:val="00CD0091"/>
    <w:rsid w:val="00CE45A6"/>
    <w:rsid w:val="00D524F4"/>
    <w:rsid w:val="00D724EB"/>
    <w:rsid w:val="00D9406A"/>
    <w:rsid w:val="00DB1F43"/>
    <w:rsid w:val="00DC1408"/>
    <w:rsid w:val="00DC28CE"/>
    <w:rsid w:val="00DF1400"/>
    <w:rsid w:val="00E326B8"/>
    <w:rsid w:val="00E73579"/>
    <w:rsid w:val="00E7377C"/>
    <w:rsid w:val="00E93045"/>
    <w:rsid w:val="00EA5409"/>
    <w:rsid w:val="00EE2411"/>
    <w:rsid w:val="00EE27D7"/>
    <w:rsid w:val="00EF3927"/>
    <w:rsid w:val="00F14BD0"/>
    <w:rsid w:val="00F51520"/>
    <w:rsid w:val="00F60B51"/>
    <w:rsid w:val="00FB6DC1"/>
    <w:rsid w:val="00FC1339"/>
    <w:rsid w:val="00FD07FF"/>
    <w:rsid w:val="00F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7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E7377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17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178D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17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178DA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0178D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6D6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6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7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E7377C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17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178DA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17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178DA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0178D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6D6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6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ebammen.stanna@hirslanden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3834F311</Template>
  <TotalTime>0</TotalTime>
  <Pages>1</Pages>
  <Words>238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GEBURT / PRIM</vt:lpstr>
    </vt:vector>
  </TitlesOfParts>
  <Company>Hirslanden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GEBURT / PRIM</dc:title>
  <dc:creator>von Rotz Monika</dc:creator>
  <cp:lastModifiedBy>Ammann, Marion</cp:lastModifiedBy>
  <cp:revision>33</cp:revision>
  <cp:lastPrinted>2020-08-12T14:08:00Z</cp:lastPrinted>
  <dcterms:created xsi:type="dcterms:W3CDTF">2020-10-26T10:31:00Z</dcterms:created>
  <dcterms:modified xsi:type="dcterms:W3CDTF">2020-11-02T09:37:00Z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changeuser">
    <vt:lpwstr>Thürig, Bernadette</vt:lpwstr>
  </property>
  <property fmtid="{D5CDD505-2E9C-101B-9397-08002B2CF9AE}" pid="3" name="IMS changedate">
    <vt:lpwstr>02.03.2020</vt:lpwstr>
  </property>
  <property fmtid="{D5CDD505-2E9C-101B-9397-08002B2CF9AE}" pid="4" name="IMS change">
    <vt:lpwstr>aktualisiert</vt:lpwstr>
  </property>
  <property fmtid="{D5CDD505-2E9C-101B-9397-08002B2CF9AE}" pid="5" name="IMS description">
    <vt:lpwstr>-</vt:lpwstr>
  </property>
  <property fmtid="{D5CDD505-2E9C-101B-9397-08002B2CF9AE}" pid="6" name="IMS upldate">
    <vt:lpwstr>02.03.2020</vt:lpwstr>
  </property>
  <property fmtid="{D5CDD505-2E9C-101B-9397-08002B2CF9AE}" pid="7" name="IMS uplpers">
    <vt:lpwstr>von Rotz, Monika</vt:lpwstr>
  </property>
  <property fmtid="{D5CDD505-2E9C-101B-9397-08002B2CF9AE}" pid="8" name="IMS validto">
    <vt:lpwstr>-</vt:lpwstr>
  </property>
  <property fmtid="{D5CDD505-2E9C-101B-9397-08002B2CF9AE}" pid="9" name="IMS validfrom">
    <vt:lpwstr>02.03.2020</vt:lpwstr>
  </property>
  <property fmtid="{D5CDD505-2E9C-101B-9397-08002B2CF9AE}" pid="10" name="IMS status">
    <vt:lpwstr>final</vt:lpwstr>
  </property>
  <property fmtid="{D5CDD505-2E9C-101B-9397-08002B2CF9AE}" pid="11" name="IMS version">
    <vt:lpwstr>3</vt:lpwstr>
  </property>
  <property fmtid="{D5CDD505-2E9C-101B-9397-08002B2CF9AE}" pid="12" name="IMS docname">
    <vt:lpwstr>Anmeldung zur Geburt/prim. Sectio</vt:lpwstr>
  </property>
  <property fmtid="{D5CDD505-2E9C-101B-9397-08002B2CF9AE}" pid="13" name="IMS language">
    <vt:lpwstr>DE</vt:lpwstr>
  </property>
  <property fmtid="{D5CDD505-2E9C-101B-9397-08002B2CF9AE}" pid="14" name="IMS versionId">
    <vt:lpwstr>12763540</vt:lpwstr>
  </property>
  <property fmtid="{D5CDD505-2E9C-101B-9397-08002B2CF9AE}" pid="15" name="IMS docId">
    <vt:lpwstr>4375004</vt:lpwstr>
  </property>
  <property fmtid="{D5CDD505-2E9C-101B-9397-08002B2CF9AE}" pid="16" name="IMS meta 1055">
    <vt:lpwstr>-</vt:lpwstr>
  </property>
  <property fmtid="{D5CDD505-2E9C-101B-9397-08002B2CF9AE}" pid="17" name="IMS meta 1056">
    <vt:lpwstr>-</vt:lpwstr>
  </property>
  <property fmtid="{D5CDD505-2E9C-101B-9397-08002B2CF9AE}" pid="18" name="IMS typeName">
    <vt:lpwstr>Versioniertes Dokument</vt:lpwstr>
  </property>
  <property fmtid="{D5CDD505-2E9C-101B-9397-08002B2CF9AE}" pid="19" name="IMS typeId">
    <vt:lpwstr>35</vt:lpwstr>
  </property>
  <property fmtid="{D5CDD505-2E9C-101B-9397-08002B2CF9AE}" pid="20" name="IMS filename">
    <vt:lpwstr>Anmeldung_Geburt_Sectio.docx</vt:lpwstr>
  </property>
</Properties>
</file>