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AA" w:rsidRPr="00DB316B" w:rsidRDefault="00115C1A" w:rsidP="00115C1A">
      <w:r>
        <w:rPr>
          <w:rFonts w:ascii="Times New Roman"/>
          <w:noProof/>
          <w:lang w:val="de-CH" w:eastAsia="de-CH"/>
        </w:rPr>
        <w:drawing>
          <wp:anchor distT="0" distB="0" distL="114300" distR="114300" simplePos="0" relativeHeight="251663872" behindDoc="0" locked="0" layoutInCell="1" allowOverlap="1" wp14:anchorId="51202AEC" wp14:editId="5A1B7CF2">
            <wp:simplePos x="0" y="0"/>
            <wp:positionH relativeFrom="column">
              <wp:posOffset>4836795</wp:posOffset>
            </wp:positionH>
            <wp:positionV relativeFrom="paragraph">
              <wp:posOffset>-3175</wp:posOffset>
            </wp:positionV>
            <wp:extent cx="1878965" cy="360045"/>
            <wp:effectExtent l="0" t="0" r="0" b="0"/>
            <wp:wrapNone/>
            <wp:docPr id="4" name="Grafik 4" descr="C:\Users\steerni\AppData\Local\Microsoft\Windows\INetCache\Content.Word\Corporate_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teerni\AppData\Local\Microsoft\Windows\INetCache\Content.Word\Corporate_D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896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61824" behindDoc="0" locked="0" layoutInCell="1" allowOverlap="1" wp14:anchorId="6B6F480A" wp14:editId="272BA9DC">
            <wp:simplePos x="0" y="0"/>
            <wp:positionH relativeFrom="column">
              <wp:posOffset>-169857</wp:posOffset>
            </wp:positionH>
            <wp:positionV relativeFrom="paragraph">
              <wp:posOffset>40640</wp:posOffset>
            </wp:positionV>
            <wp:extent cx="1778000" cy="6153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615315"/>
                    </a:xfrm>
                    <a:prstGeom prst="rect">
                      <a:avLst/>
                    </a:prstGeom>
                    <a:noFill/>
                  </pic:spPr>
                </pic:pic>
              </a:graphicData>
            </a:graphic>
            <wp14:sizeRelH relativeFrom="margin">
              <wp14:pctWidth>0</wp14:pctWidth>
            </wp14:sizeRelH>
            <wp14:sizeRelV relativeFrom="margin">
              <wp14:pctHeight>0</wp14:pctHeight>
            </wp14:sizeRelV>
          </wp:anchor>
        </w:drawing>
      </w:r>
    </w:p>
    <w:p w:rsidR="000015AA" w:rsidRDefault="000015AA" w:rsidP="00F438C3"/>
    <w:p w:rsidR="00B6485F" w:rsidRPr="00DB316B" w:rsidRDefault="00B6485F" w:rsidP="00F438C3"/>
    <w:p w:rsidR="000015AA" w:rsidRPr="007A1EFF" w:rsidRDefault="000015AA" w:rsidP="00F438C3">
      <w:pPr>
        <w:rPr>
          <w:lang w:val="de-CH"/>
        </w:rPr>
      </w:pPr>
    </w:p>
    <w:p w:rsidR="000015AA" w:rsidRPr="007A1EFF" w:rsidRDefault="000015AA" w:rsidP="00F438C3">
      <w:pPr>
        <w:rPr>
          <w:lang w:val="de-CH"/>
        </w:rPr>
      </w:pPr>
    </w:p>
    <w:p w:rsidR="000015AA" w:rsidRPr="007A1EFF" w:rsidRDefault="000015AA" w:rsidP="00F438C3">
      <w:pPr>
        <w:rPr>
          <w:lang w:val="de-CH"/>
        </w:rPr>
      </w:pPr>
    </w:p>
    <w:p w:rsidR="000015AA" w:rsidRPr="007A1EFF" w:rsidRDefault="000015AA" w:rsidP="00F438C3">
      <w:pPr>
        <w:rPr>
          <w:lang w:val="de-CH"/>
        </w:rPr>
      </w:pPr>
    </w:p>
    <w:p w:rsidR="000015AA" w:rsidRPr="007A1EFF" w:rsidRDefault="00DB316B" w:rsidP="00F438C3">
      <w:pPr>
        <w:rPr>
          <w:lang w:val="de-CH"/>
        </w:rPr>
      </w:pPr>
      <w:r w:rsidRPr="007A1EFF">
        <w:rPr>
          <w:lang w:val="de-CH"/>
        </w:rPr>
        <w:tab/>
      </w:r>
    </w:p>
    <w:p w:rsidR="005F6005" w:rsidRPr="007A1EFF" w:rsidRDefault="00DB316B" w:rsidP="005F6005">
      <w:pPr>
        <w:spacing w:line="240" w:lineRule="auto"/>
        <w:rPr>
          <w:rFonts w:ascii="Arial Fett" w:hAnsi="Arial Fett"/>
          <w:sz w:val="40"/>
          <w:lang w:val="de-CH"/>
        </w:rPr>
      </w:pPr>
      <w:r w:rsidRPr="007A1EFF">
        <w:rPr>
          <w:rFonts w:ascii="Arial Fett" w:hAnsi="Arial Fett"/>
          <w:sz w:val="40"/>
          <w:lang w:val="de-CH"/>
        </w:rPr>
        <w:t xml:space="preserve">PRÄOPERATIVE BEURTEILUNG </w:t>
      </w:r>
    </w:p>
    <w:p w:rsidR="000015AA" w:rsidRPr="007A1EFF" w:rsidRDefault="00DB316B" w:rsidP="005F6005">
      <w:pPr>
        <w:spacing w:line="240" w:lineRule="auto"/>
        <w:rPr>
          <w:rFonts w:ascii="Arial Fett" w:hAnsi="Arial Fett"/>
          <w:sz w:val="40"/>
          <w:lang w:val="de-CH"/>
        </w:rPr>
      </w:pPr>
      <w:r w:rsidRPr="007A1EFF">
        <w:rPr>
          <w:rFonts w:ascii="Arial Fett" w:hAnsi="Arial Fett"/>
          <w:color w:val="938880"/>
          <w:sz w:val="40"/>
          <w:lang w:val="de-CH"/>
        </w:rPr>
        <w:t>DURCH</w:t>
      </w:r>
      <w:r w:rsidRPr="007A1EFF">
        <w:rPr>
          <w:rFonts w:ascii="Arial Fett" w:hAnsi="Arial Fett"/>
          <w:color w:val="8E847C"/>
          <w:sz w:val="40"/>
          <w:lang w:val="de-CH"/>
        </w:rPr>
        <w:t xml:space="preserve"> DEN HAUSARZT</w:t>
      </w:r>
    </w:p>
    <w:p w:rsidR="000015AA" w:rsidRPr="007A1EFF" w:rsidRDefault="000015AA" w:rsidP="00F438C3">
      <w:pPr>
        <w:rPr>
          <w:lang w:val="de-CH"/>
        </w:rPr>
      </w:pPr>
    </w:p>
    <w:p w:rsidR="000015AA" w:rsidRPr="007A1EFF" w:rsidRDefault="000015AA" w:rsidP="00F438C3">
      <w:pPr>
        <w:rPr>
          <w:lang w:val="de-CH"/>
        </w:rPr>
      </w:pPr>
    </w:p>
    <w:p w:rsidR="000015AA" w:rsidRPr="007A1EFF" w:rsidRDefault="00DB316B" w:rsidP="00F438C3">
      <w:pPr>
        <w:rPr>
          <w:lang w:val="de-CH"/>
        </w:rPr>
      </w:pPr>
      <w:r w:rsidRPr="007A1EFF">
        <w:rPr>
          <w:lang w:val="de-CH"/>
        </w:rPr>
        <w:t>S</w:t>
      </w:r>
      <w:r w:rsidR="00BB2B29" w:rsidRPr="007A1EFF">
        <w:rPr>
          <w:lang w:val="de-CH"/>
        </w:rPr>
        <w:t xml:space="preserve">ehr geehrte </w:t>
      </w:r>
      <w:r w:rsidRPr="007A1EFF">
        <w:rPr>
          <w:lang w:val="de-CH"/>
        </w:rPr>
        <w:t>F</w:t>
      </w:r>
      <w:r w:rsidR="00BB2B29" w:rsidRPr="007A1EFF">
        <w:rPr>
          <w:lang w:val="de-CH"/>
        </w:rPr>
        <w:t>rau Kollegin, sehr geehrter Herr Kollege</w:t>
      </w:r>
      <w:r w:rsidR="00F438C3" w:rsidRPr="007A1EFF">
        <w:rPr>
          <w:lang w:val="de-CH"/>
        </w:rPr>
        <w:t>,</w:t>
      </w:r>
    </w:p>
    <w:p w:rsidR="000015AA" w:rsidRPr="007A1EFF" w:rsidRDefault="000015AA" w:rsidP="00F438C3">
      <w:pPr>
        <w:rPr>
          <w:lang w:val="de-CH"/>
        </w:rPr>
      </w:pPr>
    </w:p>
    <w:p w:rsidR="000015AA" w:rsidRPr="007A1EFF" w:rsidRDefault="00BB2B29" w:rsidP="00F438C3">
      <w:pPr>
        <w:rPr>
          <w:lang w:val="de-CH"/>
        </w:rPr>
      </w:pPr>
      <w:r w:rsidRPr="007A1EFF">
        <w:rPr>
          <w:lang w:val="de-CH"/>
        </w:rPr>
        <w:t xml:space="preserve">Bei </w:t>
      </w:r>
      <w:r w:rsidR="00DB316B" w:rsidRPr="007A1EFF">
        <w:rPr>
          <w:lang w:val="de-CH"/>
        </w:rPr>
        <w:t>I</w:t>
      </w:r>
      <w:r w:rsidRPr="007A1EFF">
        <w:rPr>
          <w:lang w:val="de-CH"/>
        </w:rPr>
        <w:t xml:space="preserve">hrer </w:t>
      </w:r>
      <w:r w:rsidR="00DB316B" w:rsidRPr="007A1EFF">
        <w:rPr>
          <w:lang w:val="de-CH"/>
        </w:rPr>
        <w:t>P</w:t>
      </w:r>
      <w:r w:rsidRPr="007A1EFF">
        <w:rPr>
          <w:lang w:val="de-CH"/>
        </w:rPr>
        <w:t xml:space="preserve">atientin </w:t>
      </w:r>
      <w:r w:rsidR="00DB316B" w:rsidRPr="007A1EFF">
        <w:rPr>
          <w:lang w:val="de-CH"/>
        </w:rPr>
        <w:t xml:space="preserve">oder Ihrem Patienten ist in nächster </w:t>
      </w:r>
      <w:r w:rsidRPr="007A1EFF">
        <w:rPr>
          <w:lang w:val="de-CH"/>
        </w:rPr>
        <w:t xml:space="preserve">Zeit </w:t>
      </w:r>
      <w:r w:rsidR="00DB316B" w:rsidRPr="007A1EFF">
        <w:rPr>
          <w:lang w:val="de-CH"/>
        </w:rPr>
        <w:t xml:space="preserve">eine </w:t>
      </w:r>
      <w:r w:rsidRPr="007A1EFF">
        <w:rPr>
          <w:lang w:val="de-CH"/>
        </w:rPr>
        <w:t xml:space="preserve">Anästhesie </w:t>
      </w:r>
      <w:r w:rsidR="00DB316B" w:rsidRPr="007A1EFF">
        <w:rPr>
          <w:lang w:val="de-CH"/>
        </w:rPr>
        <w:t xml:space="preserve">vorgesehen. Um das perioperative Risiko abschätzen und das anästhesiologische </w:t>
      </w:r>
      <w:r w:rsidRPr="007A1EFF">
        <w:rPr>
          <w:lang w:val="de-CH"/>
        </w:rPr>
        <w:t xml:space="preserve">Vorgehen </w:t>
      </w:r>
      <w:r w:rsidR="00DB316B" w:rsidRPr="007A1EFF">
        <w:rPr>
          <w:lang w:val="de-CH"/>
        </w:rPr>
        <w:t xml:space="preserve">planen zu können, benötigen wir einige </w:t>
      </w:r>
      <w:r w:rsidRPr="007A1EFF">
        <w:rPr>
          <w:lang w:val="de-CH"/>
        </w:rPr>
        <w:t xml:space="preserve">Angaben </w:t>
      </w:r>
      <w:r w:rsidR="00DB316B" w:rsidRPr="007A1EFF">
        <w:rPr>
          <w:lang w:val="de-CH"/>
        </w:rPr>
        <w:t xml:space="preserve">zum </w:t>
      </w:r>
      <w:r w:rsidRPr="007A1EFF">
        <w:rPr>
          <w:lang w:val="de-CH"/>
        </w:rPr>
        <w:t xml:space="preserve">Gesundheitszustand </w:t>
      </w:r>
      <w:r w:rsidR="00DB316B" w:rsidRPr="007A1EFF">
        <w:rPr>
          <w:lang w:val="de-CH"/>
        </w:rPr>
        <w:t xml:space="preserve">Ihrer Patientin </w:t>
      </w:r>
      <w:r w:rsidR="007A1EFF">
        <w:rPr>
          <w:lang w:val="de-CH"/>
        </w:rPr>
        <w:t>o</w:t>
      </w:r>
      <w:r w:rsidR="00DB316B" w:rsidRPr="007A1EFF">
        <w:rPr>
          <w:lang w:val="de-CH"/>
        </w:rPr>
        <w:t xml:space="preserve">der Ihres Patienten. </w:t>
      </w:r>
      <w:r w:rsidRPr="007A1EFF">
        <w:rPr>
          <w:lang w:val="de-CH"/>
        </w:rPr>
        <w:t xml:space="preserve">Wir </w:t>
      </w:r>
      <w:r w:rsidR="00DB316B" w:rsidRPr="007A1EFF">
        <w:rPr>
          <w:lang w:val="de-CH"/>
        </w:rPr>
        <w:t>bitten Sie, dieses Formular vollständig auszufüllen.</w:t>
      </w:r>
    </w:p>
    <w:p w:rsidR="000015AA" w:rsidRPr="007A1EFF" w:rsidRDefault="000015AA" w:rsidP="00F438C3">
      <w:pPr>
        <w:rPr>
          <w:lang w:val="de-CH"/>
        </w:rPr>
      </w:pPr>
    </w:p>
    <w:p w:rsidR="000015AA" w:rsidRPr="007A1EFF" w:rsidRDefault="000015AA" w:rsidP="00F438C3">
      <w:pPr>
        <w:rPr>
          <w:lang w:val="de-CH"/>
        </w:rPr>
      </w:pPr>
    </w:p>
    <w:p w:rsidR="000015AA" w:rsidRPr="00DB316B" w:rsidRDefault="00DB316B" w:rsidP="00F438C3">
      <w:pPr>
        <w:pStyle w:val="SUBHEAD"/>
      </w:pPr>
      <w:r w:rsidRPr="00DB316B">
        <w:t>PATIENTENDATEN</w:t>
      </w:r>
    </w:p>
    <w:tbl>
      <w:tblPr>
        <w:tblStyle w:val="Tabellenraster"/>
        <w:tblW w:w="0" w:type="auto"/>
        <w:tblBorders>
          <w:top w:val="single" w:sz="4" w:space="0" w:color="72665B"/>
          <w:left w:val="single" w:sz="4" w:space="0" w:color="72665B"/>
          <w:bottom w:val="single" w:sz="4" w:space="0" w:color="72665B"/>
          <w:right w:val="single" w:sz="4" w:space="0" w:color="72665B"/>
          <w:insideH w:val="single" w:sz="4" w:space="0" w:color="72665B"/>
          <w:insideV w:val="single" w:sz="4" w:space="0" w:color="72665B"/>
        </w:tblBorders>
        <w:tblLook w:val="04A0" w:firstRow="1" w:lastRow="0" w:firstColumn="1" w:lastColumn="0" w:noHBand="0" w:noVBand="1"/>
      </w:tblPr>
      <w:tblGrid>
        <w:gridCol w:w="3563"/>
        <w:gridCol w:w="3563"/>
        <w:gridCol w:w="3563"/>
      </w:tblGrid>
      <w:tr w:rsidR="00F438C3" w:rsidTr="00F438C3">
        <w:tc>
          <w:tcPr>
            <w:tcW w:w="3563" w:type="dxa"/>
          </w:tcPr>
          <w:p w:rsidR="00F438C3" w:rsidRDefault="00F438C3" w:rsidP="00F438C3">
            <w:r w:rsidRPr="00DB316B">
              <w:t>NAME:</w:t>
            </w:r>
          </w:p>
        </w:tc>
        <w:tc>
          <w:tcPr>
            <w:tcW w:w="3563" w:type="dxa"/>
          </w:tcPr>
          <w:p w:rsidR="00F438C3" w:rsidRDefault="00F438C3" w:rsidP="00F438C3">
            <w:r w:rsidRPr="00F438C3">
              <w:t>VORNAME</w:t>
            </w:r>
            <w:r w:rsidRPr="00DB316B">
              <w:t xml:space="preserve">: </w:t>
            </w:r>
          </w:p>
        </w:tc>
        <w:tc>
          <w:tcPr>
            <w:tcW w:w="3563" w:type="dxa"/>
          </w:tcPr>
          <w:p w:rsidR="00F438C3" w:rsidRDefault="00F438C3" w:rsidP="00F438C3">
            <w:r>
              <w:t>GEBURTSDATUM:</w:t>
            </w:r>
          </w:p>
        </w:tc>
      </w:tr>
      <w:tr w:rsidR="00F438C3" w:rsidTr="00F438C3">
        <w:tc>
          <w:tcPr>
            <w:tcW w:w="3563" w:type="dxa"/>
          </w:tcPr>
          <w:p w:rsidR="00F438C3" w:rsidRDefault="00F438C3" w:rsidP="00F438C3">
            <w:r w:rsidRPr="00DB316B">
              <w:t>EINGRIFF:</w:t>
            </w:r>
          </w:p>
        </w:tc>
        <w:tc>
          <w:tcPr>
            <w:tcW w:w="3563" w:type="dxa"/>
          </w:tcPr>
          <w:p w:rsidR="00F438C3" w:rsidRDefault="00F438C3" w:rsidP="00F438C3">
            <w:r w:rsidRPr="00DB316B">
              <w:t>OPERATEUR:</w:t>
            </w:r>
          </w:p>
        </w:tc>
        <w:tc>
          <w:tcPr>
            <w:tcW w:w="3563" w:type="dxa"/>
          </w:tcPr>
          <w:p w:rsidR="00F438C3" w:rsidRDefault="00F438C3" w:rsidP="00F438C3">
            <w:r w:rsidRPr="00DB316B">
              <w:t>OPERATIONSDATUM:</w:t>
            </w:r>
          </w:p>
        </w:tc>
      </w:tr>
    </w:tbl>
    <w:p w:rsidR="00F438C3" w:rsidRDefault="00F438C3" w:rsidP="00F438C3"/>
    <w:p w:rsidR="000015AA" w:rsidRPr="00DB316B" w:rsidRDefault="00DB316B" w:rsidP="00F438C3">
      <w:r w:rsidRPr="00DB316B">
        <w:t xml:space="preserve"> </w:t>
      </w:r>
    </w:p>
    <w:tbl>
      <w:tblPr>
        <w:tblStyle w:val="Tabellenraster"/>
        <w:tblW w:w="0" w:type="auto"/>
        <w:tblLook w:val="04A0" w:firstRow="1" w:lastRow="0" w:firstColumn="1" w:lastColumn="0" w:noHBand="0" w:noVBand="1"/>
      </w:tblPr>
      <w:tblGrid>
        <w:gridCol w:w="10689"/>
      </w:tblGrid>
      <w:tr w:rsidR="00F438C3" w:rsidRPr="00542C6C" w:rsidTr="00F438C3">
        <w:trPr>
          <w:trHeight w:val="1239"/>
        </w:trPr>
        <w:tc>
          <w:tcPr>
            <w:tcW w:w="10689" w:type="dxa"/>
            <w:tcBorders>
              <w:bottom w:val="single" w:sz="4" w:space="0" w:color="72665B"/>
            </w:tcBorders>
          </w:tcPr>
          <w:p w:rsidR="00F438C3" w:rsidRPr="007A1EFF" w:rsidRDefault="00F438C3" w:rsidP="00F438C3">
            <w:pPr>
              <w:rPr>
                <w:lang w:val="de-CH"/>
              </w:rPr>
            </w:pPr>
            <w:r w:rsidRPr="007A1EFF">
              <w:rPr>
                <w:rFonts w:ascii="Arial Fett" w:hAnsi="Arial Fett"/>
                <w:bCs/>
                <w:lang w:val="de-CH"/>
              </w:rPr>
              <w:t>ANAMNESE</w:t>
            </w:r>
            <w:r w:rsidRPr="007A1EFF">
              <w:rPr>
                <w:bCs/>
                <w:lang w:val="de-CH"/>
              </w:rPr>
              <w:t xml:space="preserve"> </w:t>
            </w:r>
            <w:r w:rsidRPr="007A1EFF">
              <w:rPr>
                <w:lang w:val="de-CH"/>
              </w:rPr>
              <w:t>(oder Beilage einer Diagnoseliste):</w:t>
            </w:r>
          </w:p>
          <w:p w:rsidR="00F438C3" w:rsidRPr="007A1EFF" w:rsidRDefault="00F438C3" w:rsidP="00F438C3">
            <w:pPr>
              <w:rPr>
                <w:lang w:val="de-CH"/>
              </w:rPr>
            </w:pPr>
          </w:p>
        </w:tc>
      </w:tr>
      <w:tr w:rsidR="00F438C3" w:rsidRPr="00542C6C" w:rsidTr="00F438C3">
        <w:trPr>
          <w:trHeight w:val="203"/>
        </w:trPr>
        <w:tc>
          <w:tcPr>
            <w:tcW w:w="10689" w:type="dxa"/>
            <w:tcBorders>
              <w:top w:val="single" w:sz="4" w:space="0" w:color="72665B"/>
              <w:left w:val="nil"/>
              <w:bottom w:val="single" w:sz="4" w:space="0" w:color="72665B"/>
              <w:right w:val="nil"/>
            </w:tcBorders>
          </w:tcPr>
          <w:p w:rsidR="00F438C3" w:rsidRPr="007A1EFF" w:rsidRDefault="00F438C3" w:rsidP="00F438C3">
            <w:pPr>
              <w:pStyle w:val="SUBHEAD"/>
              <w:rPr>
                <w:lang w:val="de-CH"/>
              </w:rPr>
            </w:pPr>
          </w:p>
        </w:tc>
      </w:tr>
      <w:tr w:rsidR="00F438C3" w:rsidTr="00F438C3">
        <w:trPr>
          <w:trHeight w:val="879"/>
        </w:trPr>
        <w:tc>
          <w:tcPr>
            <w:tcW w:w="10689" w:type="dxa"/>
            <w:tcBorders>
              <w:top w:val="single" w:sz="4" w:space="0" w:color="72665B"/>
              <w:bottom w:val="single" w:sz="4" w:space="0" w:color="72665B"/>
            </w:tcBorders>
          </w:tcPr>
          <w:p w:rsidR="00F438C3" w:rsidRPr="00DB316B" w:rsidRDefault="00F438C3" w:rsidP="00F438C3">
            <w:pPr>
              <w:pStyle w:val="SUBHEAD"/>
            </w:pPr>
            <w:r w:rsidRPr="00DB316B">
              <w:t>RELEVANTE VOROPERATIONEN</w:t>
            </w:r>
            <w:r>
              <w:t>:</w:t>
            </w:r>
          </w:p>
          <w:p w:rsidR="00F438C3" w:rsidRPr="00DB316B" w:rsidRDefault="00F438C3" w:rsidP="00F438C3"/>
        </w:tc>
      </w:tr>
      <w:tr w:rsidR="00F438C3" w:rsidRPr="00DB316B" w:rsidTr="00F438C3">
        <w:trPr>
          <w:trHeight w:val="207"/>
        </w:trPr>
        <w:tc>
          <w:tcPr>
            <w:tcW w:w="10689" w:type="dxa"/>
            <w:tcBorders>
              <w:top w:val="single" w:sz="4" w:space="0" w:color="72665B"/>
              <w:left w:val="nil"/>
              <w:bottom w:val="single" w:sz="4" w:space="0" w:color="72665B"/>
              <w:right w:val="nil"/>
            </w:tcBorders>
          </w:tcPr>
          <w:p w:rsidR="00F438C3" w:rsidRPr="00DB316B" w:rsidRDefault="00F438C3" w:rsidP="00F438C3">
            <w:pPr>
              <w:pStyle w:val="SUBHEAD"/>
            </w:pPr>
          </w:p>
        </w:tc>
      </w:tr>
      <w:tr w:rsidR="00F438C3" w:rsidRPr="00542C6C" w:rsidTr="00F438C3">
        <w:trPr>
          <w:trHeight w:val="884"/>
        </w:trPr>
        <w:tc>
          <w:tcPr>
            <w:tcW w:w="10689" w:type="dxa"/>
            <w:tcBorders>
              <w:top w:val="single" w:sz="4" w:space="0" w:color="72665B"/>
            </w:tcBorders>
          </w:tcPr>
          <w:p w:rsidR="00F438C3" w:rsidRPr="007A1EFF" w:rsidRDefault="00F438C3" w:rsidP="00F438C3">
            <w:pPr>
              <w:rPr>
                <w:lang w:val="de-CH"/>
              </w:rPr>
            </w:pPr>
            <w:r w:rsidRPr="007A1EFF">
              <w:rPr>
                <w:rFonts w:ascii="Arial Fett" w:hAnsi="Arial Fett"/>
                <w:lang w:val="de-CH"/>
              </w:rPr>
              <w:t>ALLERGIEN</w:t>
            </w:r>
            <w:r w:rsidRPr="007A1EFF">
              <w:rPr>
                <w:lang w:val="de-CH"/>
              </w:rPr>
              <w:t xml:space="preserve"> (Kopie des Allergiepasses beilegen, falls vorhanden):</w:t>
            </w:r>
          </w:p>
          <w:p w:rsidR="00F438C3" w:rsidRPr="007A1EFF" w:rsidRDefault="00F438C3" w:rsidP="00F438C3">
            <w:pPr>
              <w:rPr>
                <w:lang w:val="de-CH"/>
              </w:rPr>
            </w:pPr>
          </w:p>
        </w:tc>
      </w:tr>
    </w:tbl>
    <w:p w:rsidR="000015AA" w:rsidRPr="007A1EFF" w:rsidRDefault="000015AA" w:rsidP="00F438C3">
      <w:pPr>
        <w:rPr>
          <w:lang w:val="de-CH"/>
        </w:rPr>
      </w:pPr>
    </w:p>
    <w:tbl>
      <w:tblPr>
        <w:tblStyle w:val="Tabellenraster"/>
        <w:tblW w:w="10740" w:type="dxa"/>
        <w:tblLook w:val="04A0" w:firstRow="1" w:lastRow="0" w:firstColumn="1" w:lastColumn="0" w:noHBand="0" w:noVBand="1"/>
      </w:tblPr>
      <w:tblGrid>
        <w:gridCol w:w="4034"/>
        <w:gridCol w:w="2028"/>
        <w:gridCol w:w="1417"/>
        <w:gridCol w:w="1985"/>
        <w:gridCol w:w="1276"/>
      </w:tblGrid>
      <w:tr w:rsidR="00F438C3" w:rsidRPr="00542C6C" w:rsidTr="00F438C3">
        <w:trPr>
          <w:trHeight w:val="321"/>
        </w:trPr>
        <w:tc>
          <w:tcPr>
            <w:tcW w:w="10740" w:type="dxa"/>
            <w:gridSpan w:val="5"/>
          </w:tcPr>
          <w:p w:rsidR="00F438C3" w:rsidRPr="007A1EFF" w:rsidRDefault="00F438C3" w:rsidP="00F438C3">
            <w:pPr>
              <w:pStyle w:val="SUBHEAD"/>
              <w:rPr>
                <w:lang w:val="de-CH"/>
              </w:rPr>
            </w:pPr>
            <w:r w:rsidRPr="007A1EFF">
              <w:rPr>
                <w:lang w:val="de-CH"/>
              </w:rPr>
              <w:t xml:space="preserve">AKTUELLE MEDIKATION </w:t>
            </w:r>
            <w:r w:rsidRPr="007A1EFF">
              <w:rPr>
                <w:rFonts w:ascii="Arial" w:hAnsi="Arial"/>
                <w:lang w:val="de-CH"/>
              </w:rPr>
              <w:t>(Alternativ bitte Medikamentenliste mitsenden)</w:t>
            </w:r>
          </w:p>
        </w:tc>
      </w:tr>
      <w:tr w:rsidR="00F438C3" w:rsidTr="00F438C3">
        <w:trPr>
          <w:trHeight w:val="341"/>
        </w:trPr>
        <w:tc>
          <w:tcPr>
            <w:tcW w:w="4034" w:type="dxa"/>
          </w:tcPr>
          <w:p w:rsidR="00F438C3" w:rsidRDefault="00F438C3" w:rsidP="00F438C3">
            <w:r w:rsidRPr="00DB316B">
              <w:rPr>
                <w:bCs/>
              </w:rPr>
              <w:t>MEDIKAMENT</w:t>
            </w:r>
            <w:r>
              <w:rPr>
                <w:bCs/>
              </w:rPr>
              <w:t xml:space="preserve">                    </w:t>
            </w:r>
            <w:r w:rsidRPr="00DB316B">
              <w:rPr>
                <w:bCs/>
              </w:rPr>
              <w:t>DOSIERUNG:</w:t>
            </w:r>
          </w:p>
        </w:tc>
        <w:tc>
          <w:tcPr>
            <w:tcW w:w="2028" w:type="dxa"/>
          </w:tcPr>
          <w:p w:rsidR="00F438C3" w:rsidRDefault="00F438C3" w:rsidP="00F438C3">
            <w:r w:rsidRPr="00DB316B">
              <w:t>MORGEN</w:t>
            </w:r>
          </w:p>
        </w:tc>
        <w:tc>
          <w:tcPr>
            <w:tcW w:w="1417" w:type="dxa"/>
          </w:tcPr>
          <w:p w:rsidR="00F438C3" w:rsidRDefault="00F438C3" w:rsidP="00F438C3">
            <w:r w:rsidRPr="00DB316B">
              <w:t>MITTAG</w:t>
            </w:r>
          </w:p>
        </w:tc>
        <w:tc>
          <w:tcPr>
            <w:tcW w:w="1985" w:type="dxa"/>
          </w:tcPr>
          <w:p w:rsidR="00F438C3" w:rsidRDefault="00F438C3" w:rsidP="00F438C3">
            <w:r w:rsidRPr="00DB316B">
              <w:t>ABEND/NACHT</w:t>
            </w:r>
          </w:p>
        </w:tc>
        <w:tc>
          <w:tcPr>
            <w:tcW w:w="1276" w:type="dxa"/>
          </w:tcPr>
          <w:p w:rsidR="00F438C3" w:rsidRDefault="00F438C3" w:rsidP="00F438C3">
            <w:r w:rsidRPr="00DB316B">
              <w:t>RESERVE</w:t>
            </w:r>
          </w:p>
        </w:tc>
      </w:tr>
      <w:tr w:rsidR="00F438C3" w:rsidTr="00F438C3">
        <w:trPr>
          <w:trHeight w:val="341"/>
        </w:trPr>
        <w:tc>
          <w:tcPr>
            <w:tcW w:w="4034" w:type="dxa"/>
          </w:tcPr>
          <w:p w:rsidR="00F438C3" w:rsidRDefault="00F438C3" w:rsidP="00F438C3"/>
        </w:tc>
        <w:tc>
          <w:tcPr>
            <w:tcW w:w="2028" w:type="dxa"/>
          </w:tcPr>
          <w:p w:rsidR="00F438C3" w:rsidRDefault="00F438C3" w:rsidP="00F438C3"/>
        </w:tc>
        <w:tc>
          <w:tcPr>
            <w:tcW w:w="1417" w:type="dxa"/>
          </w:tcPr>
          <w:p w:rsidR="00F438C3" w:rsidRDefault="00F438C3" w:rsidP="00F438C3"/>
        </w:tc>
        <w:tc>
          <w:tcPr>
            <w:tcW w:w="1985" w:type="dxa"/>
          </w:tcPr>
          <w:p w:rsidR="00F438C3" w:rsidRDefault="00F438C3" w:rsidP="00F438C3"/>
        </w:tc>
        <w:tc>
          <w:tcPr>
            <w:tcW w:w="1276" w:type="dxa"/>
          </w:tcPr>
          <w:p w:rsidR="00F438C3" w:rsidRDefault="00F438C3" w:rsidP="00F438C3"/>
        </w:tc>
      </w:tr>
      <w:tr w:rsidR="00F438C3" w:rsidTr="00F438C3">
        <w:trPr>
          <w:trHeight w:val="332"/>
        </w:trPr>
        <w:tc>
          <w:tcPr>
            <w:tcW w:w="4034" w:type="dxa"/>
          </w:tcPr>
          <w:p w:rsidR="00F438C3" w:rsidRDefault="00F438C3" w:rsidP="00F438C3"/>
        </w:tc>
        <w:tc>
          <w:tcPr>
            <w:tcW w:w="2028" w:type="dxa"/>
          </w:tcPr>
          <w:p w:rsidR="00F438C3" w:rsidRDefault="00F438C3" w:rsidP="00F438C3"/>
        </w:tc>
        <w:tc>
          <w:tcPr>
            <w:tcW w:w="1417" w:type="dxa"/>
          </w:tcPr>
          <w:p w:rsidR="00F438C3" w:rsidRDefault="00F438C3" w:rsidP="00F438C3"/>
        </w:tc>
        <w:tc>
          <w:tcPr>
            <w:tcW w:w="1985" w:type="dxa"/>
          </w:tcPr>
          <w:p w:rsidR="00F438C3" w:rsidRDefault="00F438C3" w:rsidP="00F438C3"/>
        </w:tc>
        <w:tc>
          <w:tcPr>
            <w:tcW w:w="1276" w:type="dxa"/>
          </w:tcPr>
          <w:p w:rsidR="00F438C3" w:rsidRDefault="00F438C3" w:rsidP="00F438C3"/>
        </w:tc>
      </w:tr>
      <w:tr w:rsidR="00F438C3" w:rsidTr="00F438C3">
        <w:trPr>
          <w:trHeight w:val="341"/>
        </w:trPr>
        <w:tc>
          <w:tcPr>
            <w:tcW w:w="4034" w:type="dxa"/>
          </w:tcPr>
          <w:p w:rsidR="00F438C3" w:rsidRDefault="00F438C3" w:rsidP="00F438C3"/>
        </w:tc>
        <w:tc>
          <w:tcPr>
            <w:tcW w:w="2028" w:type="dxa"/>
          </w:tcPr>
          <w:p w:rsidR="00F438C3" w:rsidRDefault="00F438C3" w:rsidP="00F438C3"/>
        </w:tc>
        <w:tc>
          <w:tcPr>
            <w:tcW w:w="1417" w:type="dxa"/>
          </w:tcPr>
          <w:p w:rsidR="00F438C3" w:rsidRDefault="00F438C3" w:rsidP="00F438C3"/>
        </w:tc>
        <w:tc>
          <w:tcPr>
            <w:tcW w:w="1985" w:type="dxa"/>
          </w:tcPr>
          <w:p w:rsidR="00F438C3" w:rsidRDefault="00F438C3" w:rsidP="00F438C3"/>
        </w:tc>
        <w:tc>
          <w:tcPr>
            <w:tcW w:w="1276" w:type="dxa"/>
          </w:tcPr>
          <w:p w:rsidR="00F438C3" w:rsidRDefault="00F438C3" w:rsidP="00F438C3"/>
        </w:tc>
      </w:tr>
      <w:tr w:rsidR="00F438C3" w:rsidTr="00F438C3">
        <w:trPr>
          <w:trHeight w:val="341"/>
        </w:trPr>
        <w:tc>
          <w:tcPr>
            <w:tcW w:w="4034" w:type="dxa"/>
          </w:tcPr>
          <w:p w:rsidR="00F438C3" w:rsidRDefault="00F438C3" w:rsidP="00F438C3"/>
        </w:tc>
        <w:tc>
          <w:tcPr>
            <w:tcW w:w="2028" w:type="dxa"/>
          </w:tcPr>
          <w:p w:rsidR="00F438C3" w:rsidRDefault="00F438C3" w:rsidP="00F438C3"/>
        </w:tc>
        <w:tc>
          <w:tcPr>
            <w:tcW w:w="1417" w:type="dxa"/>
          </w:tcPr>
          <w:p w:rsidR="00F438C3" w:rsidRDefault="00F438C3" w:rsidP="00F438C3"/>
        </w:tc>
        <w:tc>
          <w:tcPr>
            <w:tcW w:w="1985" w:type="dxa"/>
          </w:tcPr>
          <w:p w:rsidR="00F438C3" w:rsidRDefault="00F438C3" w:rsidP="00F438C3"/>
        </w:tc>
        <w:tc>
          <w:tcPr>
            <w:tcW w:w="1276" w:type="dxa"/>
          </w:tcPr>
          <w:p w:rsidR="00F438C3" w:rsidRDefault="00F438C3" w:rsidP="00F438C3"/>
        </w:tc>
      </w:tr>
      <w:tr w:rsidR="00F438C3" w:rsidTr="00F438C3">
        <w:trPr>
          <w:trHeight w:val="332"/>
        </w:trPr>
        <w:tc>
          <w:tcPr>
            <w:tcW w:w="4034" w:type="dxa"/>
          </w:tcPr>
          <w:p w:rsidR="00F438C3" w:rsidRDefault="00F438C3" w:rsidP="00F438C3"/>
        </w:tc>
        <w:tc>
          <w:tcPr>
            <w:tcW w:w="2028" w:type="dxa"/>
          </w:tcPr>
          <w:p w:rsidR="00F438C3" w:rsidRDefault="00F438C3" w:rsidP="00F438C3"/>
        </w:tc>
        <w:tc>
          <w:tcPr>
            <w:tcW w:w="1417" w:type="dxa"/>
          </w:tcPr>
          <w:p w:rsidR="00F438C3" w:rsidRDefault="00F438C3" w:rsidP="00F438C3"/>
        </w:tc>
        <w:tc>
          <w:tcPr>
            <w:tcW w:w="1985" w:type="dxa"/>
          </w:tcPr>
          <w:p w:rsidR="00F438C3" w:rsidRDefault="00F438C3" w:rsidP="00F438C3"/>
        </w:tc>
        <w:tc>
          <w:tcPr>
            <w:tcW w:w="1276" w:type="dxa"/>
          </w:tcPr>
          <w:p w:rsidR="00F438C3" w:rsidRDefault="00F438C3" w:rsidP="00F438C3"/>
        </w:tc>
      </w:tr>
      <w:tr w:rsidR="00F438C3" w:rsidTr="00F438C3">
        <w:trPr>
          <w:trHeight w:val="349"/>
        </w:trPr>
        <w:tc>
          <w:tcPr>
            <w:tcW w:w="4034" w:type="dxa"/>
          </w:tcPr>
          <w:p w:rsidR="00F438C3" w:rsidRDefault="00F438C3" w:rsidP="00F438C3"/>
        </w:tc>
        <w:tc>
          <w:tcPr>
            <w:tcW w:w="2028" w:type="dxa"/>
          </w:tcPr>
          <w:p w:rsidR="00F438C3" w:rsidRDefault="00F438C3" w:rsidP="00F438C3"/>
        </w:tc>
        <w:tc>
          <w:tcPr>
            <w:tcW w:w="1417" w:type="dxa"/>
          </w:tcPr>
          <w:p w:rsidR="00F438C3" w:rsidRDefault="00F438C3" w:rsidP="00F438C3"/>
        </w:tc>
        <w:tc>
          <w:tcPr>
            <w:tcW w:w="1985" w:type="dxa"/>
          </w:tcPr>
          <w:p w:rsidR="00F438C3" w:rsidRDefault="00F438C3" w:rsidP="00F438C3"/>
        </w:tc>
        <w:tc>
          <w:tcPr>
            <w:tcW w:w="1276" w:type="dxa"/>
          </w:tcPr>
          <w:p w:rsidR="00F438C3" w:rsidRDefault="00F438C3" w:rsidP="00F438C3"/>
        </w:tc>
      </w:tr>
    </w:tbl>
    <w:p w:rsidR="000015AA" w:rsidRPr="00DB316B" w:rsidRDefault="000015AA" w:rsidP="00F438C3"/>
    <w:p w:rsidR="000015AA" w:rsidRPr="00DB316B" w:rsidRDefault="000015AA" w:rsidP="00F438C3">
      <w:pPr>
        <w:sectPr w:rsidR="000015AA" w:rsidRPr="00DB316B" w:rsidSect="00B6485F">
          <w:type w:val="continuous"/>
          <w:pgSz w:w="11920" w:h="16840"/>
          <w:pgMar w:top="520" w:right="520" w:bottom="280" w:left="851" w:header="720" w:footer="720" w:gutter="0"/>
          <w:cols w:space="720"/>
        </w:sectPr>
      </w:pPr>
    </w:p>
    <w:p w:rsidR="00525EFB" w:rsidRDefault="00525EFB" w:rsidP="00525EFB"/>
    <w:tbl>
      <w:tblPr>
        <w:tblStyle w:val="Tabellenraster"/>
        <w:tblW w:w="0" w:type="auto"/>
        <w:tblBorders>
          <w:top w:val="single" w:sz="4" w:space="0" w:color="72665B"/>
          <w:left w:val="single" w:sz="4" w:space="0" w:color="72665B"/>
          <w:bottom w:val="single" w:sz="4" w:space="0" w:color="72665B"/>
          <w:right w:val="single" w:sz="4" w:space="0" w:color="72665B"/>
          <w:insideH w:val="single" w:sz="4" w:space="0" w:color="72665B"/>
          <w:insideV w:val="single" w:sz="4" w:space="0" w:color="72665B"/>
        </w:tblBorders>
        <w:tblLook w:val="04A0" w:firstRow="1" w:lastRow="0" w:firstColumn="1" w:lastColumn="0" w:noHBand="0" w:noVBand="1"/>
      </w:tblPr>
      <w:tblGrid>
        <w:gridCol w:w="2672"/>
        <w:gridCol w:w="2672"/>
        <w:gridCol w:w="2672"/>
        <w:gridCol w:w="2673"/>
      </w:tblGrid>
      <w:tr w:rsidR="00525EFB" w:rsidRPr="00542C6C" w:rsidTr="005F6005">
        <w:tc>
          <w:tcPr>
            <w:tcW w:w="10689" w:type="dxa"/>
            <w:gridSpan w:val="4"/>
            <w:tcBorders>
              <w:bottom w:val="single" w:sz="4" w:space="0" w:color="72665B"/>
            </w:tcBorders>
          </w:tcPr>
          <w:p w:rsidR="00525EFB" w:rsidRPr="007A1EFF" w:rsidRDefault="00525EFB" w:rsidP="00B6485F">
            <w:pPr>
              <w:pStyle w:val="SUBHEAD"/>
              <w:spacing w:line="240" w:lineRule="auto"/>
              <w:rPr>
                <w:lang w:val="de-CH"/>
              </w:rPr>
            </w:pPr>
            <w:r w:rsidRPr="007A1EFF">
              <w:rPr>
                <w:lang w:val="de-CH"/>
              </w:rPr>
              <w:t>EKG</w:t>
            </w:r>
          </w:p>
          <w:p w:rsidR="00525EFB" w:rsidRPr="007A1EFF" w:rsidRDefault="00525EFB" w:rsidP="00A00ED1">
            <w:pPr>
              <w:rPr>
                <w:lang w:val="de-CH"/>
              </w:rPr>
            </w:pPr>
            <w:r w:rsidRPr="007A1EFF">
              <w:rPr>
                <w:lang w:val="de-CH"/>
              </w:rPr>
              <w:t>Bei auffälliger kardialer Anamnese bitte EKG beilegen.</w:t>
            </w:r>
          </w:p>
        </w:tc>
      </w:tr>
      <w:tr w:rsidR="00525EFB" w:rsidRPr="00542C6C" w:rsidTr="005F6005">
        <w:tc>
          <w:tcPr>
            <w:tcW w:w="10689" w:type="dxa"/>
            <w:gridSpan w:val="4"/>
            <w:tcBorders>
              <w:top w:val="single" w:sz="4" w:space="0" w:color="72665B"/>
              <w:left w:val="nil"/>
              <w:bottom w:val="single" w:sz="4" w:space="0" w:color="72665B"/>
              <w:right w:val="nil"/>
            </w:tcBorders>
          </w:tcPr>
          <w:p w:rsidR="00525EFB" w:rsidRPr="007A1EFF" w:rsidRDefault="00525EFB" w:rsidP="00A00ED1">
            <w:pPr>
              <w:rPr>
                <w:lang w:val="de-CH"/>
              </w:rPr>
            </w:pPr>
          </w:p>
        </w:tc>
      </w:tr>
      <w:tr w:rsidR="00525EFB" w:rsidTr="005F6005">
        <w:tc>
          <w:tcPr>
            <w:tcW w:w="10689" w:type="dxa"/>
            <w:gridSpan w:val="4"/>
            <w:tcBorders>
              <w:top w:val="single" w:sz="4" w:space="0" w:color="72665B"/>
            </w:tcBorders>
          </w:tcPr>
          <w:p w:rsidR="00525EFB" w:rsidRDefault="00525EFB" w:rsidP="00A00ED1">
            <w:r w:rsidRPr="00525EFB">
              <w:rPr>
                <w:rFonts w:ascii="Arial Fett" w:hAnsi="Arial Fett"/>
                <w:bCs/>
              </w:rPr>
              <w:t>LABOR</w:t>
            </w:r>
            <w:r>
              <w:rPr>
                <w:bCs/>
              </w:rPr>
              <w:t xml:space="preserve"> </w:t>
            </w:r>
            <w:r w:rsidRPr="00DB316B">
              <w:t>(oder Beilage Laborblatt)</w:t>
            </w:r>
          </w:p>
        </w:tc>
      </w:tr>
      <w:tr w:rsidR="00525EFB" w:rsidTr="007E6226">
        <w:tc>
          <w:tcPr>
            <w:tcW w:w="2672" w:type="dxa"/>
          </w:tcPr>
          <w:p w:rsidR="00525EFB" w:rsidRDefault="00525EFB" w:rsidP="00525EFB">
            <w:pPr>
              <w:tabs>
                <w:tab w:val="left" w:pos="460"/>
              </w:tabs>
            </w:pPr>
            <w:r>
              <w:t xml:space="preserve">Hb: </w:t>
            </w:r>
          </w:p>
        </w:tc>
        <w:tc>
          <w:tcPr>
            <w:tcW w:w="2672" w:type="dxa"/>
          </w:tcPr>
          <w:p w:rsidR="00525EFB" w:rsidRDefault="00525EFB" w:rsidP="00525EFB">
            <w:pPr>
              <w:tabs>
                <w:tab w:val="left" w:pos="460"/>
              </w:tabs>
            </w:pPr>
            <w:r>
              <w:t>T</w:t>
            </w:r>
            <w:r w:rsidRPr="00DB316B">
              <w:t>hrombozyten</w:t>
            </w:r>
            <w:r>
              <w:t>:</w:t>
            </w:r>
          </w:p>
        </w:tc>
        <w:tc>
          <w:tcPr>
            <w:tcW w:w="2672" w:type="dxa"/>
          </w:tcPr>
          <w:p w:rsidR="00525EFB" w:rsidRDefault="00525EFB" w:rsidP="00525EFB">
            <w:pPr>
              <w:tabs>
                <w:tab w:val="left" w:pos="460"/>
              </w:tabs>
            </w:pPr>
            <w:r w:rsidRPr="00DB316B">
              <w:t>K:</w:t>
            </w:r>
          </w:p>
        </w:tc>
        <w:tc>
          <w:tcPr>
            <w:tcW w:w="2673" w:type="dxa"/>
          </w:tcPr>
          <w:p w:rsidR="00525EFB" w:rsidRDefault="00525EFB" w:rsidP="00525EFB">
            <w:pPr>
              <w:tabs>
                <w:tab w:val="left" w:pos="460"/>
              </w:tabs>
            </w:pPr>
            <w:r w:rsidRPr="00DB316B">
              <w:t xml:space="preserve">Na: </w:t>
            </w:r>
          </w:p>
        </w:tc>
      </w:tr>
      <w:tr w:rsidR="00525EFB" w:rsidTr="005F6005">
        <w:tc>
          <w:tcPr>
            <w:tcW w:w="2672" w:type="dxa"/>
            <w:tcBorders>
              <w:bottom w:val="single" w:sz="4" w:space="0" w:color="72665B"/>
            </w:tcBorders>
          </w:tcPr>
          <w:p w:rsidR="00525EFB" w:rsidRDefault="00525EFB" w:rsidP="00525EFB">
            <w:pPr>
              <w:tabs>
                <w:tab w:val="left" w:pos="460"/>
              </w:tabs>
            </w:pPr>
            <w:r w:rsidRPr="00DB316B">
              <w:t>Crea</w:t>
            </w:r>
            <w:r>
              <w:t>:</w:t>
            </w:r>
          </w:p>
        </w:tc>
        <w:tc>
          <w:tcPr>
            <w:tcW w:w="2672" w:type="dxa"/>
            <w:tcBorders>
              <w:bottom w:val="single" w:sz="4" w:space="0" w:color="72665B"/>
            </w:tcBorders>
          </w:tcPr>
          <w:p w:rsidR="00525EFB" w:rsidRDefault="00525EFB" w:rsidP="007A1EFF">
            <w:pPr>
              <w:tabs>
                <w:tab w:val="left" w:pos="460"/>
              </w:tabs>
            </w:pPr>
            <w:r w:rsidRPr="00DB316B">
              <w:t>C</w:t>
            </w:r>
            <w:r w:rsidR="007A1EFF">
              <w:t>RP</w:t>
            </w:r>
            <w:r w:rsidRPr="00DB316B">
              <w:t>:</w:t>
            </w:r>
          </w:p>
        </w:tc>
        <w:tc>
          <w:tcPr>
            <w:tcW w:w="2672" w:type="dxa"/>
            <w:tcBorders>
              <w:bottom w:val="single" w:sz="4" w:space="0" w:color="72665B"/>
            </w:tcBorders>
          </w:tcPr>
          <w:p w:rsidR="00525EFB" w:rsidRDefault="00525EFB" w:rsidP="00525EFB">
            <w:pPr>
              <w:tabs>
                <w:tab w:val="left" w:pos="460"/>
              </w:tabs>
            </w:pPr>
            <w:r w:rsidRPr="00DB316B">
              <w:t>Gluc:</w:t>
            </w:r>
          </w:p>
        </w:tc>
        <w:tc>
          <w:tcPr>
            <w:tcW w:w="2673" w:type="dxa"/>
            <w:tcBorders>
              <w:bottom w:val="single" w:sz="4" w:space="0" w:color="72665B"/>
            </w:tcBorders>
          </w:tcPr>
          <w:p w:rsidR="00525EFB" w:rsidRDefault="00525EFB" w:rsidP="00525EFB">
            <w:pPr>
              <w:tabs>
                <w:tab w:val="left" w:pos="460"/>
              </w:tabs>
            </w:pPr>
            <w:r w:rsidRPr="00DB316B">
              <w:t>Quick</w:t>
            </w:r>
            <w:r>
              <w:t>:</w:t>
            </w:r>
          </w:p>
        </w:tc>
      </w:tr>
      <w:tr w:rsidR="00525EFB" w:rsidTr="005F6005">
        <w:tc>
          <w:tcPr>
            <w:tcW w:w="10689" w:type="dxa"/>
            <w:gridSpan w:val="4"/>
            <w:tcBorders>
              <w:top w:val="single" w:sz="4" w:space="0" w:color="72665B"/>
              <w:left w:val="nil"/>
              <w:bottom w:val="single" w:sz="4" w:space="0" w:color="72665B"/>
              <w:right w:val="nil"/>
            </w:tcBorders>
          </w:tcPr>
          <w:p w:rsidR="00525EFB" w:rsidRPr="00DB316B" w:rsidRDefault="00525EFB" w:rsidP="00525EFB">
            <w:pPr>
              <w:tabs>
                <w:tab w:val="left" w:pos="460"/>
              </w:tabs>
            </w:pPr>
          </w:p>
        </w:tc>
      </w:tr>
      <w:tr w:rsidR="00525EFB" w:rsidTr="005F6005">
        <w:tc>
          <w:tcPr>
            <w:tcW w:w="10689" w:type="dxa"/>
            <w:gridSpan w:val="4"/>
            <w:tcBorders>
              <w:top w:val="single" w:sz="4" w:space="0" w:color="72665B"/>
            </w:tcBorders>
          </w:tcPr>
          <w:p w:rsidR="00525EFB" w:rsidRPr="00DB316B" w:rsidRDefault="00525EFB" w:rsidP="00B6485F">
            <w:pPr>
              <w:pStyle w:val="SUBHEAD"/>
              <w:spacing w:line="240" w:lineRule="auto"/>
            </w:pPr>
            <w:r w:rsidRPr="00DB316B">
              <w:t>PRÄOPERATIVE ANÄMIE</w:t>
            </w:r>
          </w:p>
        </w:tc>
      </w:tr>
      <w:tr w:rsidR="00525EFB" w:rsidTr="00335620">
        <w:tc>
          <w:tcPr>
            <w:tcW w:w="10689" w:type="dxa"/>
            <w:gridSpan w:val="4"/>
          </w:tcPr>
          <w:p w:rsidR="00525EFB" w:rsidRPr="00DB316B" w:rsidRDefault="00525EFB" w:rsidP="00525EFB">
            <w:pPr>
              <w:tabs>
                <w:tab w:val="left" w:pos="460"/>
              </w:tabs>
            </w:pPr>
            <w:r w:rsidRPr="00DB316B">
              <w:t>URSACHE</w:t>
            </w:r>
            <w:r>
              <w:t>:</w:t>
            </w:r>
          </w:p>
        </w:tc>
      </w:tr>
      <w:tr w:rsidR="00525EFB" w:rsidTr="00335620">
        <w:tc>
          <w:tcPr>
            <w:tcW w:w="10689" w:type="dxa"/>
            <w:gridSpan w:val="4"/>
          </w:tcPr>
          <w:p w:rsidR="00525EFB" w:rsidRPr="00DB316B" w:rsidRDefault="00525EFB" w:rsidP="00525EFB">
            <w:pPr>
              <w:tabs>
                <w:tab w:val="left" w:pos="460"/>
              </w:tabs>
              <w:jc w:val="both"/>
            </w:pPr>
            <w:r w:rsidRPr="00DB316B">
              <w:t>DURCHGEFÜHRTE BEHANDLUNG</w:t>
            </w:r>
            <w:r>
              <w:t>:</w:t>
            </w:r>
          </w:p>
        </w:tc>
      </w:tr>
      <w:tr w:rsidR="00525EFB" w:rsidRPr="00542C6C" w:rsidTr="005F6005">
        <w:tc>
          <w:tcPr>
            <w:tcW w:w="10689" w:type="dxa"/>
            <w:gridSpan w:val="4"/>
            <w:tcBorders>
              <w:bottom w:val="single" w:sz="4" w:space="0" w:color="72665B"/>
            </w:tcBorders>
          </w:tcPr>
          <w:p w:rsidR="00525EFB" w:rsidRPr="007A1EFF" w:rsidRDefault="00525EFB" w:rsidP="00525EFB">
            <w:pPr>
              <w:rPr>
                <w:lang w:val="de-CH"/>
              </w:rPr>
            </w:pPr>
            <w:r w:rsidRPr="007A1EFF">
              <w:rPr>
                <w:lang w:val="de-CH"/>
              </w:rPr>
              <w:t xml:space="preserve">Detaillierte </w:t>
            </w:r>
            <w:r w:rsidR="007A1EFF" w:rsidRPr="007A1EFF">
              <w:rPr>
                <w:lang w:val="de-CH"/>
              </w:rPr>
              <w:t>Informationen</w:t>
            </w:r>
            <w:r w:rsidRPr="007A1EFF">
              <w:rPr>
                <w:lang w:val="de-CH"/>
              </w:rPr>
              <w:t xml:space="preserve"> zum Labor und für den perioperativen </w:t>
            </w:r>
            <w:r w:rsidR="005F6005" w:rsidRPr="007A1EFF">
              <w:rPr>
                <w:lang w:val="de-CH"/>
              </w:rPr>
              <w:t>U</w:t>
            </w:r>
            <w:r w:rsidRPr="007A1EFF">
              <w:rPr>
                <w:lang w:val="de-CH"/>
              </w:rPr>
              <w:t xml:space="preserve">mgang mit anämischen </w:t>
            </w:r>
            <w:r w:rsidR="005F6005" w:rsidRPr="007A1EFF">
              <w:rPr>
                <w:lang w:val="de-CH"/>
              </w:rPr>
              <w:t>P</w:t>
            </w:r>
            <w:r w:rsidRPr="007A1EFF">
              <w:rPr>
                <w:lang w:val="de-CH"/>
              </w:rPr>
              <w:t>atienten sowie</w:t>
            </w:r>
          </w:p>
          <w:p w:rsidR="00525EFB" w:rsidRPr="007A1EFF" w:rsidRDefault="00525EFB" w:rsidP="005F6005">
            <w:pPr>
              <w:tabs>
                <w:tab w:val="left" w:pos="460"/>
              </w:tabs>
              <w:rPr>
                <w:lang w:val="de-CH"/>
              </w:rPr>
            </w:pPr>
            <w:r w:rsidRPr="007A1EFF">
              <w:rPr>
                <w:lang w:val="de-CH"/>
              </w:rPr>
              <w:t xml:space="preserve">weitere Hintergrundinformationen finden </w:t>
            </w:r>
            <w:r w:rsidR="005F6005" w:rsidRPr="007A1EFF">
              <w:rPr>
                <w:lang w:val="de-CH"/>
              </w:rPr>
              <w:t>S</w:t>
            </w:r>
            <w:r w:rsidR="00542C6C">
              <w:rPr>
                <w:lang w:val="de-CH"/>
              </w:rPr>
              <w:t>ie in der Broschüre «P</w:t>
            </w:r>
            <w:bookmarkStart w:id="0" w:name="_GoBack"/>
            <w:bookmarkEnd w:id="0"/>
            <w:r w:rsidRPr="007A1EFF">
              <w:rPr>
                <w:lang w:val="de-CH"/>
              </w:rPr>
              <w:t xml:space="preserve">räoperative </w:t>
            </w:r>
            <w:r w:rsidR="007A1EFF" w:rsidRPr="007A1EFF">
              <w:rPr>
                <w:lang w:val="de-CH"/>
              </w:rPr>
              <w:t>Informationen</w:t>
            </w:r>
            <w:r w:rsidRPr="007A1EFF">
              <w:rPr>
                <w:lang w:val="de-CH"/>
              </w:rPr>
              <w:t xml:space="preserve"> für Hausärzte und Belegärzte» oder online unter </w:t>
            </w:r>
            <w:hyperlink r:id="rId8">
              <w:r w:rsidRPr="007A1EFF">
                <w:rPr>
                  <w:rFonts w:eastAsia="Gotham Medium"/>
                  <w:lang w:val="de-CH"/>
                </w:rPr>
                <w:t>www.hirslanden.ch/anaesthesie-stanna</w:t>
              </w:r>
            </w:hyperlink>
            <w:r w:rsidR="007A1EFF" w:rsidRPr="007A1EFF">
              <w:rPr>
                <w:rFonts w:eastAsia="Gotham Medium"/>
                <w:lang w:val="de-CH"/>
              </w:rPr>
              <w:t>.</w:t>
            </w:r>
          </w:p>
        </w:tc>
      </w:tr>
      <w:tr w:rsidR="00525EFB" w:rsidRPr="00542C6C" w:rsidTr="005F6005">
        <w:tc>
          <w:tcPr>
            <w:tcW w:w="10689" w:type="dxa"/>
            <w:gridSpan w:val="4"/>
            <w:tcBorders>
              <w:top w:val="single" w:sz="4" w:space="0" w:color="72665B"/>
              <w:left w:val="nil"/>
              <w:bottom w:val="single" w:sz="4" w:space="0" w:color="72665B"/>
              <w:right w:val="nil"/>
            </w:tcBorders>
          </w:tcPr>
          <w:p w:rsidR="00525EFB" w:rsidRPr="007A1EFF" w:rsidRDefault="00525EFB" w:rsidP="00525EFB">
            <w:pPr>
              <w:rPr>
                <w:lang w:val="de-CH"/>
              </w:rPr>
            </w:pPr>
          </w:p>
        </w:tc>
      </w:tr>
      <w:tr w:rsidR="00525EFB" w:rsidRPr="00542C6C" w:rsidTr="005F6005">
        <w:tc>
          <w:tcPr>
            <w:tcW w:w="10689" w:type="dxa"/>
            <w:gridSpan w:val="4"/>
            <w:tcBorders>
              <w:top w:val="single" w:sz="4" w:space="0" w:color="72665B"/>
            </w:tcBorders>
          </w:tcPr>
          <w:p w:rsidR="00525EFB" w:rsidRPr="007A1EFF" w:rsidRDefault="00525EFB" w:rsidP="00B6485F">
            <w:pPr>
              <w:pStyle w:val="SUBHEAD"/>
              <w:spacing w:line="240" w:lineRule="auto"/>
              <w:rPr>
                <w:lang w:val="de-CH"/>
              </w:rPr>
            </w:pPr>
            <w:r w:rsidRPr="007A1EFF">
              <w:rPr>
                <w:lang w:val="de-CH"/>
              </w:rPr>
              <w:t>BEMERKUNGEN</w:t>
            </w:r>
          </w:p>
          <w:p w:rsidR="00525EFB" w:rsidRPr="007A1EFF" w:rsidRDefault="00525EFB" w:rsidP="00525EFB">
            <w:pPr>
              <w:rPr>
                <w:lang w:val="de-CH"/>
              </w:rPr>
            </w:pPr>
            <w:r w:rsidRPr="007A1EFF">
              <w:rPr>
                <w:lang w:val="de-CH"/>
              </w:rPr>
              <w:t>Ihre Bemerkungen und Empfehlungen sind uns sehr wichtig. Teilen Sie uns mit, worauf wir bei Ihrer Patientin oder Ihrem Patienten ausserhalb der oben genannten Befunde und Diagnosen sonst noch achten müssen.</w:t>
            </w:r>
          </w:p>
          <w:p w:rsidR="00525EFB" w:rsidRPr="007A1EFF" w:rsidRDefault="00525EFB" w:rsidP="00525EFB">
            <w:pPr>
              <w:rPr>
                <w:lang w:val="de-CH"/>
              </w:rPr>
            </w:pPr>
          </w:p>
          <w:p w:rsidR="00525EFB" w:rsidRPr="007A1EFF" w:rsidRDefault="00525EFB" w:rsidP="00525EFB">
            <w:pPr>
              <w:rPr>
                <w:lang w:val="de-CH"/>
              </w:rPr>
            </w:pPr>
          </w:p>
          <w:p w:rsidR="00525EFB" w:rsidRPr="007A1EFF" w:rsidRDefault="00525EFB" w:rsidP="00525EFB">
            <w:pPr>
              <w:rPr>
                <w:lang w:val="de-CH"/>
              </w:rPr>
            </w:pPr>
          </w:p>
          <w:p w:rsidR="00525EFB" w:rsidRPr="007A1EFF" w:rsidRDefault="00525EFB" w:rsidP="00525EFB">
            <w:pPr>
              <w:rPr>
                <w:lang w:val="de-CH"/>
              </w:rPr>
            </w:pPr>
          </w:p>
        </w:tc>
      </w:tr>
    </w:tbl>
    <w:p w:rsidR="000015AA" w:rsidRPr="007A1EFF" w:rsidRDefault="000015AA" w:rsidP="00F438C3">
      <w:pPr>
        <w:rPr>
          <w:lang w:val="de-CH"/>
        </w:rPr>
      </w:pPr>
    </w:p>
    <w:p w:rsidR="000015AA" w:rsidRPr="007A1EFF" w:rsidRDefault="00525EFB" w:rsidP="00B6485F">
      <w:pPr>
        <w:pStyle w:val="SUBHEAD"/>
        <w:spacing w:line="240" w:lineRule="auto"/>
        <w:rPr>
          <w:lang w:val="de-CH"/>
        </w:rPr>
      </w:pPr>
      <w:r w:rsidRPr="007A1EFF">
        <w:rPr>
          <w:lang w:val="de-CH"/>
        </w:rPr>
        <w:t>ANÄSTHESIESPRECHSTUND</w:t>
      </w:r>
      <w:r w:rsidR="00DB316B" w:rsidRPr="007A1EFF">
        <w:rPr>
          <w:lang w:val="de-CH"/>
        </w:rPr>
        <w:t>E</w:t>
      </w:r>
    </w:p>
    <w:p w:rsidR="000015AA" w:rsidRPr="007A1EFF" w:rsidRDefault="00525EFB" w:rsidP="00F438C3">
      <w:pPr>
        <w:rPr>
          <w:lang w:val="de-CH"/>
        </w:rPr>
      </w:pPr>
      <w:r w:rsidRPr="007A1EFF">
        <w:rPr>
          <w:lang w:val="de-CH"/>
        </w:rPr>
        <w:t>F</w:t>
      </w:r>
      <w:r w:rsidR="00BB2B29" w:rsidRPr="007A1EFF">
        <w:rPr>
          <w:lang w:val="de-CH"/>
        </w:rPr>
        <w:t xml:space="preserve">alls eine der nachfolgenden </w:t>
      </w:r>
      <w:r w:rsidRPr="007A1EFF">
        <w:rPr>
          <w:lang w:val="de-CH"/>
        </w:rPr>
        <w:t>I</w:t>
      </w:r>
      <w:r w:rsidR="00BB2B29" w:rsidRPr="007A1EFF">
        <w:rPr>
          <w:lang w:val="de-CH"/>
        </w:rPr>
        <w:t xml:space="preserve">ndikationen zutreffen, danken wir </w:t>
      </w:r>
      <w:r w:rsidRPr="007A1EFF">
        <w:rPr>
          <w:lang w:val="de-CH"/>
        </w:rPr>
        <w:t>I</w:t>
      </w:r>
      <w:r w:rsidR="00BB2B29" w:rsidRPr="007A1EFF">
        <w:rPr>
          <w:lang w:val="de-CH"/>
        </w:rPr>
        <w:t xml:space="preserve">hnen für eine Anmeldung des </w:t>
      </w:r>
      <w:r w:rsidRPr="007A1EFF">
        <w:rPr>
          <w:lang w:val="de-CH"/>
        </w:rPr>
        <w:t>P</w:t>
      </w:r>
      <w:r w:rsidR="00BB2B29" w:rsidRPr="007A1EFF">
        <w:rPr>
          <w:lang w:val="de-CH"/>
        </w:rPr>
        <w:t>atienten zu unserer</w:t>
      </w:r>
    </w:p>
    <w:p w:rsidR="000015AA" w:rsidRPr="007A1EFF" w:rsidRDefault="00BB2B29" w:rsidP="00F438C3">
      <w:pPr>
        <w:rPr>
          <w:lang w:val="de-CH"/>
        </w:rPr>
      </w:pPr>
      <w:r w:rsidRPr="007A1EFF">
        <w:rPr>
          <w:lang w:val="de-CH"/>
        </w:rPr>
        <w:t>Anästhesiesprechstunde:</w:t>
      </w:r>
    </w:p>
    <w:p w:rsidR="000015AA" w:rsidRPr="007A1EFF" w:rsidRDefault="00BB2B29" w:rsidP="00F438C3">
      <w:pPr>
        <w:rPr>
          <w:lang w:val="de-CH"/>
        </w:rPr>
      </w:pPr>
      <w:r w:rsidRPr="007A1EFF">
        <w:rPr>
          <w:lang w:val="de-CH"/>
        </w:rPr>
        <w:t>• Patientenwunsch (beispielsweise ausgeprägte Angst)</w:t>
      </w:r>
    </w:p>
    <w:p w:rsidR="000015AA" w:rsidRPr="007A1EFF" w:rsidRDefault="00BB2B29" w:rsidP="00F438C3">
      <w:pPr>
        <w:rPr>
          <w:lang w:val="de-CH"/>
        </w:rPr>
      </w:pPr>
      <w:r w:rsidRPr="007A1EFF">
        <w:rPr>
          <w:lang w:val="de-CH"/>
        </w:rPr>
        <w:t>• St.n. Narkosezwischenfall</w:t>
      </w:r>
    </w:p>
    <w:p w:rsidR="000015AA" w:rsidRPr="007A1EFF" w:rsidRDefault="00BB2B29" w:rsidP="007A1EFF">
      <w:pPr>
        <w:tabs>
          <w:tab w:val="clear" w:pos="0"/>
          <w:tab w:val="left" w:pos="142"/>
        </w:tabs>
        <w:ind w:left="142" w:right="-83" w:hanging="142"/>
        <w:rPr>
          <w:lang w:val="de-CH"/>
        </w:rPr>
      </w:pPr>
      <w:r w:rsidRPr="007A1EFF">
        <w:rPr>
          <w:lang w:val="de-CH"/>
        </w:rPr>
        <w:t xml:space="preserve">• </w:t>
      </w:r>
      <w:r w:rsidR="00B6485F" w:rsidRPr="007A1EFF">
        <w:rPr>
          <w:lang w:val="de-CH"/>
        </w:rPr>
        <w:t>S</w:t>
      </w:r>
      <w:r w:rsidRPr="007A1EFF">
        <w:rPr>
          <w:lang w:val="de-CH"/>
        </w:rPr>
        <w:t>chwere Begl</w:t>
      </w:r>
      <w:r w:rsidR="007A1EFF">
        <w:rPr>
          <w:lang w:val="de-CH"/>
        </w:rPr>
        <w:t>eiterkrankungen: instabile AP</w:t>
      </w:r>
      <w:r w:rsidRPr="007A1EFF">
        <w:rPr>
          <w:lang w:val="de-CH"/>
        </w:rPr>
        <w:t>, schwere Herzinsuffizienz, schwere H</w:t>
      </w:r>
      <w:r w:rsidR="007A1EFF">
        <w:rPr>
          <w:lang w:val="de-CH"/>
        </w:rPr>
        <w:t xml:space="preserve">erzklappenerkrankungen, </w:t>
      </w:r>
      <w:r w:rsidR="007A1EFF">
        <w:rPr>
          <w:lang w:val="de-CH"/>
        </w:rPr>
        <w:br/>
        <w:t>st.n. PT</w:t>
      </w:r>
      <w:r w:rsidRPr="007A1EFF">
        <w:rPr>
          <w:lang w:val="de-CH"/>
        </w:rPr>
        <w:t xml:space="preserve">CA vor weniger als sechs Monaten, eingeschränkte Leistungsfähigkeit NYHA </w:t>
      </w:r>
      <w:r w:rsidR="007A1EFF">
        <w:rPr>
          <w:lang w:val="de-CH"/>
        </w:rPr>
        <w:t xml:space="preserve">III/ IV, schwere </w:t>
      </w:r>
      <w:r w:rsidR="00525EFB" w:rsidRPr="007A1EFF">
        <w:rPr>
          <w:lang w:val="de-CH"/>
        </w:rPr>
        <w:t>P</w:t>
      </w:r>
      <w:r w:rsidRPr="007A1EFF">
        <w:rPr>
          <w:lang w:val="de-CH"/>
        </w:rPr>
        <w:t xml:space="preserve">neumopathie, schwere Nieren- oder Leberinsuffizienz, Gerinnungsstörung, schwere neuromuskuläre </w:t>
      </w:r>
      <w:r w:rsidR="00525EFB" w:rsidRPr="007A1EFF">
        <w:rPr>
          <w:lang w:val="de-CH"/>
        </w:rPr>
        <w:t>E</w:t>
      </w:r>
      <w:r w:rsidRPr="007A1EFF">
        <w:rPr>
          <w:lang w:val="de-CH"/>
        </w:rPr>
        <w:t>rkrankungen</w:t>
      </w:r>
      <w:r w:rsidR="00525EFB" w:rsidRPr="007A1EFF">
        <w:rPr>
          <w:lang w:val="de-CH"/>
        </w:rPr>
        <w:t>.</w:t>
      </w:r>
    </w:p>
    <w:p w:rsidR="000015AA" w:rsidRPr="007A1EFF" w:rsidRDefault="000015AA" w:rsidP="00F438C3">
      <w:pPr>
        <w:rPr>
          <w:lang w:val="de-CH"/>
        </w:rPr>
      </w:pPr>
    </w:p>
    <w:p w:rsidR="000015AA" w:rsidRPr="007A1EFF" w:rsidRDefault="00BB2B29" w:rsidP="00F438C3">
      <w:pPr>
        <w:rPr>
          <w:rFonts w:eastAsia="Gotham Medium"/>
          <w:lang w:val="de-CH"/>
        </w:rPr>
      </w:pPr>
      <w:r w:rsidRPr="007A1EFF">
        <w:rPr>
          <w:lang w:val="de-CH"/>
        </w:rPr>
        <w:t xml:space="preserve">Anmeldungen für die Anästhesiesprechstunde nehmen wir gerne per </w:t>
      </w:r>
      <w:r w:rsidR="00F438C3" w:rsidRPr="007A1EFF">
        <w:rPr>
          <w:lang w:val="de-CH"/>
        </w:rPr>
        <w:t>E</w:t>
      </w:r>
      <w:r w:rsidRPr="007A1EFF">
        <w:rPr>
          <w:lang w:val="de-CH"/>
        </w:rPr>
        <w:t xml:space="preserve">-Mail entgegen. </w:t>
      </w:r>
      <w:r w:rsidR="00525EFB" w:rsidRPr="007A1EFF">
        <w:rPr>
          <w:lang w:val="de-CH"/>
        </w:rPr>
        <w:br/>
      </w:r>
      <w:r w:rsidR="00F438C3" w:rsidRPr="007A1EFF">
        <w:rPr>
          <w:lang w:val="de-CH"/>
        </w:rPr>
        <w:t>E</w:t>
      </w:r>
      <w:r w:rsidRPr="007A1EFF">
        <w:rPr>
          <w:lang w:val="de-CH"/>
        </w:rPr>
        <w:t xml:space="preserve">-Mail: </w:t>
      </w:r>
      <w:hyperlink r:id="rId9">
        <w:r w:rsidRPr="007A1EFF">
          <w:rPr>
            <w:rFonts w:ascii="Arial Fett" w:eastAsia="Gotham Medium" w:hAnsi="Arial Fett"/>
            <w:lang w:val="de-CH"/>
          </w:rPr>
          <w:t>kais@hirslanden.ch</w:t>
        </w:r>
      </w:hyperlink>
    </w:p>
    <w:p w:rsidR="000015AA" w:rsidRPr="007A1EFF" w:rsidRDefault="000015AA" w:rsidP="00F438C3">
      <w:pPr>
        <w:rPr>
          <w:lang w:val="de-CH"/>
        </w:rPr>
      </w:pPr>
    </w:p>
    <w:p w:rsidR="000015AA" w:rsidRPr="007A1EFF" w:rsidRDefault="000015AA" w:rsidP="00F438C3">
      <w:pPr>
        <w:rPr>
          <w:lang w:val="de-CH"/>
        </w:rPr>
      </w:pPr>
    </w:p>
    <w:p w:rsidR="000015AA" w:rsidRPr="007A1EFF" w:rsidRDefault="00F438C3" w:rsidP="00F438C3">
      <w:pPr>
        <w:rPr>
          <w:lang w:val="de-CH"/>
        </w:rPr>
      </w:pPr>
      <w:r w:rsidRPr="007A1EFF">
        <w:rPr>
          <w:lang w:val="de-CH"/>
        </w:rPr>
        <w:t>F</w:t>
      </w:r>
      <w:r w:rsidR="007A1EFF">
        <w:rPr>
          <w:lang w:val="de-CH"/>
        </w:rPr>
        <w:t>ür F</w:t>
      </w:r>
      <w:r w:rsidR="00BB2B29" w:rsidRPr="007A1EFF">
        <w:rPr>
          <w:lang w:val="de-CH"/>
        </w:rPr>
        <w:t>ragen stehen wir ihnen gerne zur Verfügung:</w:t>
      </w:r>
    </w:p>
    <w:p w:rsidR="000015AA" w:rsidRPr="007A1EFF" w:rsidRDefault="00BB2B29" w:rsidP="00F438C3">
      <w:pPr>
        <w:rPr>
          <w:lang w:val="de-CH"/>
        </w:rPr>
      </w:pPr>
      <w:r w:rsidRPr="007A1EFF">
        <w:rPr>
          <w:lang w:val="de-CH"/>
        </w:rPr>
        <w:t xml:space="preserve">Klinik für Anästhesie, </w:t>
      </w:r>
      <w:r w:rsidR="005F6005" w:rsidRPr="007A1EFF">
        <w:rPr>
          <w:lang w:val="de-CH"/>
        </w:rPr>
        <w:t>I</w:t>
      </w:r>
      <w:r w:rsidRPr="007A1EFF">
        <w:rPr>
          <w:lang w:val="de-CH"/>
        </w:rPr>
        <w:t xml:space="preserve">ntensivmedizin und </w:t>
      </w:r>
      <w:r w:rsidR="005F6005" w:rsidRPr="007A1EFF">
        <w:rPr>
          <w:lang w:val="de-CH"/>
        </w:rPr>
        <w:t>S</w:t>
      </w:r>
      <w:r w:rsidRPr="007A1EFF">
        <w:rPr>
          <w:lang w:val="de-CH"/>
        </w:rPr>
        <w:t xml:space="preserve">chmerztherapie, </w:t>
      </w:r>
      <w:r w:rsidR="005F6005" w:rsidRPr="007A1EFF">
        <w:rPr>
          <w:lang w:val="de-CH"/>
        </w:rPr>
        <w:t>T</w:t>
      </w:r>
      <w:r w:rsidRPr="007A1EFF">
        <w:rPr>
          <w:lang w:val="de-CH"/>
        </w:rPr>
        <w:t xml:space="preserve"> +41 41 208 33 88</w:t>
      </w:r>
    </w:p>
    <w:p w:rsidR="000015AA" w:rsidRPr="007A1EFF" w:rsidRDefault="000015AA" w:rsidP="00F438C3">
      <w:pPr>
        <w:rPr>
          <w:lang w:val="de-CH"/>
        </w:rPr>
      </w:pPr>
    </w:p>
    <w:p w:rsidR="000015AA" w:rsidRPr="007A1EFF" w:rsidRDefault="000015AA" w:rsidP="00F438C3">
      <w:pPr>
        <w:rPr>
          <w:lang w:val="de-CH"/>
        </w:rPr>
      </w:pPr>
    </w:p>
    <w:p w:rsidR="000015AA" w:rsidRPr="007A1EFF" w:rsidRDefault="00BB2B29" w:rsidP="00F438C3">
      <w:pPr>
        <w:rPr>
          <w:lang w:val="de-CH"/>
        </w:rPr>
      </w:pPr>
      <w:r w:rsidRPr="007A1EFF">
        <w:rPr>
          <w:lang w:val="de-CH"/>
        </w:rPr>
        <w:t xml:space="preserve">Wir danken </w:t>
      </w:r>
      <w:r w:rsidR="005F6005" w:rsidRPr="007A1EFF">
        <w:rPr>
          <w:lang w:val="de-CH"/>
        </w:rPr>
        <w:t>I</w:t>
      </w:r>
      <w:r w:rsidRPr="007A1EFF">
        <w:rPr>
          <w:lang w:val="de-CH"/>
        </w:rPr>
        <w:t>hnen für die gute Zusammenarbeit.</w:t>
      </w:r>
    </w:p>
    <w:p w:rsidR="000015AA" w:rsidRPr="007A1EFF" w:rsidRDefault="000015AA" w:rsidP="00F438C3">
      <w:pPr>
        <w:rPr>
          <w:lang w:val="de-CH"/>
        </w:rPr>
      </w:pPr>
    </w:p>
    <w:p w:rsidR="000015AA" w:rsidRPr="007A1EFF" w:rsidRDefault="005F6005" w:rsidP="00F438C3">
      <w:pPr>
        <w:rPr>
          <w:lang w:val="de-CH"/>
        </w:rPr>
      </w:pPr>
      <w:r w:rsidRPr="007A1EFF">
        <w:rPr>
          <w:lang w:val="de-CH"/>
        </w:rPr>
        <w:t>I</w:t>
      </w:r>
      <w:r w:rsidR="00BB2B29" w:rsidRPr="007A1EFF">
        <w:rPr>
          <w:lang w:val="de-CH"/>
        </w:rPr>
        <w:t xml:space="preserve">hr Anästhesieteam der Klinik </w:t>
      </w:r>
      <w:r w:rsidR="00B6485F" w:rsidRPr="007A1EFF">
        <w:rPr>
          <w:lang w:val="de-CH"/>
        </w:rPr>
        <w:t>S</w:t>
      </w:r>
      <w:r w:rsidR="00BB2B29" w:rsidRPr="007A1EFF">
        <w:rPr>
          <w:lang w:val="de-CH"/>
        </w:rPr>
        <w:t xml:space="preserve">t. Anna, </w:t>
      </w:r>
      <w:r w:rsidRPr="007A1EFF">
        <w:rPr>
          <w:lang w:val="de-CH"/>
        </w:rPr>
        <w:t>S</w:t>
      </w:r>
      <w:r w:rsidR="00BB2B29" w:rsidRPr="007A1EFF">
        <w:rPr>
          <w:lang w:val="de-CH"/>
        </w:rPr>
        <w:t xml:space="preserve">t. Anna in Meggen und </w:t>
      </w:r>
      <w:r w:rsidRPr="007A1EFF">
        <w:rPr>
          <w:lang w:val="de-CH"/>
        </w:rPr>
        <w:t>S</w:t>
      </w:r>
      <w:r w:rsidR="00BB2B29" w:rsidRPr="007A1EFF">
        <w:rPr>
          <w:lang w:val="de-CH"/>
        </w:rPr>
        <w:t>t. Anna im Bahnhof.</w:t>
      </w:r>
    </w:p>
    <w:p w:rsidR="000015AA" w:rsidRPr="007A1EFF" w:rsidRDefault="000015AA" w:rsidP="00F438C3">
      <w:pPr>
        <w:rPr>
          <w:lang w:val="de-CH"/>
        </w:rPr>
      </w:pPr>
    </w:p>
    <w:p w:rsidR="000015AA" w:rsidRPr="007A1EFF" w:rsidRDefault="000015AA" w:rsidP="00F438C3">
      <w:pPr>
        <w:rPr>
          <w:lang w:val="de-CH"/>
        </w:rPr>
      </w:pPr>
    </w:p>
    <w:p w:rsidR="000015AA" w:rsidRPr="007A1EFF" w:rsidRDefault="000015AA" w:rsidP="00F438C3">
      <w:pPr>
        <w:rPr>
          <w:lang w:val="de-CH"/>
        </w:rPr>
      </w:pPr>
    </w:p>
    <w:p w:rsidR="000015AA" w:rsidRPr="007A1EFF" w:rsidRDefault="000015AA" w:rsidP="00F438C3">
      <w:pPr>
        <w:rPr>
          <w:lang w:val="de-CH"/>
        </w:rPr>
      </w:pPr>
    </w:p>
    <w:p w:rsidR="000015AA" w:rsidRPr="007A1EFF" w:rsidRDefault="000015AA" w:rsidP="00F438C3">
      <w:pPr>
        <w:rPr>
          <w:lang w:val="de-CH"/>
        </w:rPr>
      </w:pPr>
    </w:p>
    <w:p w:rsidR="000015AA" w:rsidRPr="007A1EFF" w:rsidRDefault="000015AA" w:rsidP="00F438C3">
      <w:pPr>
        <w:rPr>
          <w:lang w:val="de-CH"/>
        </w:rPr>
        <w:sectPr w:rsidR="000015AA" w:rsidRPr="007A1EFF" w:rsidSect="00F438C3">
          <w:pgSz w:w="11920" w:h="16840"/>
          <w:pgMar w:top="880" w:right="520" w:bottom="0" w:left="851" w:header="720" w:footer="720" w:gutter="0"/>
          <w:cols w:space="720"/>
        </w:sectPr>
      </w:pPr>
    </w:p>
    <w:p w:rsidR="000015AA" w:rsidRPr="007A1EFF" w:rsidRDefault="00542C6C" w:rsidP="00F438C3">
      <w:pPr>
        <w:rPr>
          <w:lang w:val="de-CH"/>
        </w:rPr>
      </w:pPr>
      <w:r>
        <w:rPr>
          <w:rFonts w:eastAsiaTheme="minorHAnsi"/>
        </w:rPr>
        <w:lastRenderedPageBreak/>
        <w:pict>
          <v:group id="_x0000_s1041" style="position:absolute;margin-left:222.8pt;margin-top:-3.85pt;width:339.1pt;height:.1pt;z-index:-251657728;mso-position-horizontal-relative:page" coordorigin="4456,-77" coordsize="6782,2">
            <v:shape id="_x0000_s1042" style="position:absolute;left:4456;top:-77;width:6782;height:2" coordorigin="4456,-77" coordsize="6782,0" path="m4456,-77r6782,e" filled="f" strokecolor="#6b5f55" strokeweight=".5pt">
              <v:path arrowok="t"/>
            </v:shape>
            <w10:wrap anchorx="page"/>
          </v:group>
        </w:pict>
      </w:r>
      <w:r>
        <w:rPr>
          <w:rFonts w:eastAsiaTheme="minorHAnsi"/>
        </w:rPr>
        <w:pict>
          <v:group id="_x0000_s1039" style="position:absolute;margin-left:33.35pt;margin-top:-3.85pt;width:156.55pt;height:.1pt;z-index:-251656704;mso-position-horizontal-relative:page" coordorigin="667,-77" coordsize="3131,2">
            <v:shape id="_x0000_s1040" style="position:absolute;left:667;top:-77;width:3131;height:2" coordorigin="667,-77" coordsize="3131,0" path="m667,-77r3131,e" filled="f" strokecolor="#6b5f55" strokeweight=".5pt">
              <v:path arrowok="t"/>
            </v:shape>
            <w10:wrap anchorx="page"/>
          </v:group>
        </w:pict>
      </w:r>
      <w:r w:rsidR="00DB316B" w:rsidRPr="007A1EFF">
        <w:rPr>
          <w:lang w:val="de-CH"/>
        </w:rPr>
        <w:t>D</w:t>
      </w:r>
      <w:r w:rsidR="007A1EFF">
        <w:rPr>
          <w:lang w:val="de-CH"/>
        </w:rPr>
        <w:t>atum</w:t>
      </w:r>
    </w:p>
    <w:p w:rsidR="000015AA" w:rsidRPr="007A1EFF" w:rsidRDefault="00DB316B" w:rsidP="00F438C3">
      <w:pPr>
        <w:rPr>
          <w:lang w:val="de-CH"/>
        </w:rPr>
      </w:pPr>
      <w:r w:rsidRPr="007A1EFF">
        <w:rPr>
          <w:lang w:val="de-CH"/>
        </w:rPr>
        <w:br w:type="column"/>
      </w:r>
      <w:r w:rsidR="007A1EFF">
        <w:rPr>
          <w:lang w:val="de-CH"/>
        </w:rPr>
        <w:lastRenderedPageBreak/>
        <w:t>Kontaktdaten H</w:t>
      </w:r>
      <w:r w:rsidR="007A1EFF" w:rsidRPr="007A1EFF">
        <w:rPr>
          <w:lang w:val="de-CH"/>
        </w:rPr>
        <w:t>ausarztpraxis</w:t>
      </w:r>
    </w:p>
    <w:p w:rsidR="000015AA" w:rsidRPr="007A1EFF" w:rsidRDefault="000015AA" w:rsidP="00F438C3">
      <w:pPr>
        <w:rPr>
          <w:lang w:val="de-CH"/>
        </w:rPr>
        <w:sectPr w:rsidR="000015AA" w:rsidRPr="007A1EFF" w:rsidSect="00F438C3">
          <w:type w:val="continuous"/>
          <w:pgSz w:w="11920" w:h="16840"/>
          <w:pgMar w:top="520" w:right="520" w:bottom="280" w:left="851" w:header="720" w:footer="720" w:gutter="0"/>
          <w:cols w:num="2" w:space="720" w:equalWidth="0">
            <w:col w:w="733" w:space="3195"/>
            <w:col w:w="6932"/>
          </w:cols>
        </w:sectPr>
      </w:pPr>
    </w:p>
    <w:p w:rsidR="000015AA" w:rsidRPr="007A1EFF" w:rsidRDefault="000015AA" w:rsidP="00F438C3">
      <w:pPr>
        <w:rPr>
          <w:lang w:val="de-CH"/>
        </w:rPr>
      </w:pPr>
    </w:p>
    <w:p w:rsidR="000015AA" w:rsidRPr="007A1EFF" w:rsidRDefault="000015AA" w:rsidP="00F438C3">
      <w:pPr>
        <w:rPr>
          <w:lang w:val="de-CH"/>
        </w:rPr>
      </w:pPr>
    </w:p>
    <w:p w:rsidR="000015AA" w:rsidRPr="007A1EFF" w:rsidRDefault="00542C6C" w:rsidP="00F438C3">
      <w:pPr>
        <w:rPr>
          <w:lang w:val="de-CH"/>
        </w:rPr>
      </w:pPr>
      <w:r>
        <w:rPr>
          <w:rFonts w:eastAsiaTheme="minorHAnsi"/>
        </w:rPr>
        <w:pict>
          <v:group id="_x0000_s1028" style="position:absolute;margin-left:44.1pt;margin-top:5.45pt;width:28.85pt;height:28.85pt;z-index:-251655680;mso-position-horizontal-relative:page" coordorigin="662,-695" coordsize="577,577">
            <v:group id="_x0000_s1037" style="position:absolute;left:667;top:-690;width:567;height:567" coordorigin="667,-690" coordsize="567,567">
              <v:shape id="_x0000_s1038" style="position:absolute;left:667;top:-690;width:567;height:567" coordorigin="667,-690" coordsize="567,567" path="m951,-690r-68,8l821,-658r-55,36l722,-574r-32,57l671,-452r-4,45l668,-383r14,66l710,-257r40,51l801,-166r60,28l928,-124r23,1l974,-124r66,-14l1100,-166r51,-40l1192,-257r28,-60l1233,-383r1,-24l1233,-430r-13,-66l1192,-556r-41,-51l1100,-648r-60,-28l974,-689r-23,-1e" fillcolor="#009bcb" stroked="f">
                <v:path arrowok="t"/>
              </v:shape>
            </v:group>
            <v:group id="_x0000_s1029" style="position:absolute;left:817;top:-592;width:267;height:371" coordorigin="817,-592" coordsize="267,371">
              <v:shape id="_x0000_s1036" style="position:absolute;left:817;top:-592;width:267;height:371" coordorigin="817,-592" coordsize="267,371" path="m1080,-592r-259,l817,-588r,363l821,-221r173,l835,-239r,-335l1085,-574r,-14l1080,-592e" stroked="f">
                <v:path arrowok="t"/>
              </v:shape>
              <v:shape id="_x0000_s1035" style="position:absolute;left:817;top:-592;width:267;height:371" coordorigin="817,-592" coordsize="267,371" path="m1085,-574r-18,l1067,-322r-79,l984,-318r,79l1014,-239r13,-13l1002,-252r,-52l1079,-304r3,-3l1083,-308r,l1083,-309r1,l1084,-311r1,-263e" stroked="f">
                <v:path arrowok="t"/>
              </v:shape>
              <v:shape id="_x0000_s1034" style="position:absolute;left:817;top:-592;width:267;height:371" coordorigin="817,-592" coordsize="267,371" path="m1079,-304r-25,l1002,-252r25,l1079,-304e" stroked="f">
                <v:path arrowok="t"/>
              </v:shape>
              <v:shape id="_x0000_s1033" style="position:absolute;left:817;top:-592;width:267;height:371" coordorigin="817,-592" coordsize="267,371" path="m998,-395r-130,l864,-391r,10l868,-377r130,l1002,-381r,-10l998,-395e" stroked="f">
                <v:path arrowok="t"/>
              </v:shape>
              <v:shape id="_x0000_s1032" style="position:absolute;left:817;top:-592;width:267;height:371" coordorigin="817,-592" coordsize="267,371" path="m1034,-444r-166,l864,-440r,10l868,-426r166,l1038,-430r,-10l1034,-444e" stroked="f">
                <v:path arrowok="t"/>
              </v:shape>
              <v:shape id="_x0000_s1031" style="position:absolute;left:817;top:-592;width:267;height:371" coordorigin="817,-592" coordsize="267,371" path="m1034,-493r-166,l864,-489r,10l868,-475r166,l1038,-479r,-10l1034,-493e" stroked="f">
                <v:path arrowok="t"/>
              </v:shape>
              <v:shape id="_x0000_s1030" style="position:absolute;left:817;top:-592;width:267;height:371" coordorigin="817,-592" coordsize="267,371" path="m1034,-543r-166,l864,-539r,10l868,-525r166,l1038,-529r,-10l1034,-543e" stroked="f">
                <v:path arrowok="t"/>
              </v:shape>
            </v:group>
            <w10:wrap anchorx="page"/>
          </v:group>
        </w:pict>
      </w:r>
    </w:p>
    <w:p w:rsidR="000015AA" w:rsidRPr="007A1EFF" w:rsidRDefault="000015AA" w:rsidP="00F438C3">
      <w:pPr>
        <w:rPr>
          <w:lang w:val="de-CH"/>
        </w:rPr>
      </w:pPr>
    </w:p>
    <w:p w:rsidR="000015AA" w:rsidRPr="007A1EFF" w:rsidRDefault="000015AA" w:rsidP="00F438C3">
      <w:pPr>
        <w:rPr>
          <w:lang w:val="de-CH"/>
        </w:rPr>
      </w:pPr>
    </w:p>
    <w:p w:rsidR="000015AA" w:rsidRPr="007A1EFF" w:rsidRDefault="00BB2B29" w:rsidP="00F438C3">
      <w:pPr>
        <w:rPr>
          <w:rFonts w:eastAsia="Gotham Medium"/>
          <w:lang w:val="de-CH"/>
        </w:rPr>
      </w:pPr>
      <w:r w:rsidRPr="007A1EFF">
        <w:rPr>
          <w:rFonts w:eastAsia="Gotham Medium"/>
          <w:lang w:val="de-CH"/>
        </w:rPr>
        <w:t>Bitte senden Sie dieses Formular inklusive allfälliger Beilagen an:</w:t>
      </w:r>
      <w:r w:rsidR="00DB316B" w:rsidRPr="007A1EFF">
        <w:rPr>
          <w:rFonts w:eastAsia="Gotham Medium"/>
          <w:lang w:val="de-CH"/>
        </w:rPr>
        <w:t xml:space="preserve"> </w:t>
      </w:r>
      <w:hyperlink r:id="rId10">
        <w:r w:rsidRPr="007A1EFF">
          <w:rPr>
            <w:b/>
            <w:lang w:val="de-CH"/>
          </w:rPr>
          <w:t>patientenanmeldung.stanna@hirslanden.ch</w:t>
        </w:r>
        <w:r w:rsidRPr="007A1EFF">
          <w:rPr>
            <w:lang w:val="de-CH"/>
          </w:rPr>
          <w:tab/>
        </w:r>
      </w:hyperlink>
    </w:p>
    <w:p w:rsidR="00DB316B" w:rsidRPr="007A1EFF" w:rsidRDefault="00DB316B" w:rsidP="00F438C3">
      <w:pPr>
        <w:rPr>
          <w:lang w:val="de-CH"/>
        </w:rPr>
      </w:pPr>
    </w:p>
    <w:sectPr w:rsidR="00DB316B" w:rsidRPr="007A1EFF" w:rsidSect="00F438C3">
      <w:type w:val="continuous"/>
      <w:pgSz w:w="11920" w:h="16840"/>
      <w:pgMar w:top="520" w:right="520"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altName w:val="Arial"/>
    <w:panose1 w:val="00000000000000000000"/>
    <w:charset w:val="00"/>
    <w:family w:val="modern"/>
    <w:notTrueType/>
    <w:pitch w:val="variable"/>
    <w:sig w:usb0="00000001" w:usb1="00000000" w:usb2="00000000" w:usb3="00000000" w:csb0="0000000B" w:csb1="00000000"/>
  </w:font>
  <w:font w:name="Arial Fet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otham Medium">
    <w:altName w:val="Gotham Medium"/>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0015AA"/>
    <w:rsid w:val="000015AA"/>
    <w:rsid w:val="00115C1A"/>
    <w:rsid w:val="00525EFB"/>
    <w:rsid w:val="00542C6C"/>
    <w:rsid w:val="005F6005"/>
    <w:rsid w:val="00624779"/>
    <w:rsid w:val="007A1EFF"/>
    <w:rsid w:val="00890394"/>
    <w:rsid w:val="00B6485F"/>
    <w:rsid w:val="00BB2B29"/>
    <w:rsid w:val="00DB316B"/>
    <w:rsid w:val="00F438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8C3"/>
    <w:pPr>
      <w:tabs>
        <w:tab w:val="left" w:pos="0"/>
      </w:tabs>
      <w:spacing w:before="8" w:after="0" w:line="260" w:lineRule="exact"/>
    </w:pPr>
    <w:rPr>
      <w:rFonts w:ascii="Arial" w:eastAsia="Gotham Book" w:hAnsi="Arial" w:cs="Arial"/>
      <w:color w:val="6B5F55"/>
      <w:position w:val="-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
    <w:name w:val="SUBHEAD"/>
    <w:basedOn w:val="Standard"/>
    <w:qFormat/>
    <w:rsid w:val="00DB316B"/>
    <w:pPr>
      <w:spacing w:before="30" w:line="360" w:lineRule="auto"/>
      <w:ind w:right="-20"/>
    </w:pPr>
    <w:rPr>
      <w:rFonts w:ascii="Arial Fett" w:eastAsia="Arial" w:hAnsi="Arial Fett"/>
      <w:bCs/>
    </w:rPr>
  </w:style>
  <w:style w:type="table" w:styleId="Tabellenraster">
    <w:name w:val="Table Grid"/>
    <w:basedOn w:val="NormaleTabelle"/>
    <w:uiPriority w:val="59"/>
    <w:rsid w:val="00F4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15C1A"/>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C1A"/>
    <w:rPr>
      <w:rFonts w:ascii="Tahoma" w:eastAsia="Gotham Book" w:hAnsi="Tahoma" w:cs="Tahoma"/>
      <w:color w:val="6B5F55"/>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irslanden.ch/anaesthesie-stanna"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ientenanmeldung.stanna@hirslanden.ch" TargetMode="External"/><Relationship Id="rId4" Type="http://schemas.openxmlformats.org/officeDocument/2006/relationships/settings" Target="settings.xml"/><Relationship Id="rId9" Type="http://schemas.openxmlformats.org/officeDocument/2006/relationships/hyperlink" Target="mailto:kais@hirsland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07B9-9F4B-4366-8D5A-0E6AC274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63451CA</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Erni Bucher, Evelyne</cp:lastModifiedBy>
  <cp:revision>9</cp:revision>
  <cp:lastPrinted>2021-06-08T13:59:00Z</cp:lastPrinted>
  <dcterms:created xsi:type="dcterms:W3CDTF">2021-06-08T15:25:00Z</dcterms:created>
  <dcterms:modified xsi:type="dcterms:W3CDTF">2021-06-08T17:59:00Z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LastSaved">
    <vt:filetime>2021-06-08T00:00:00Z</vt:filetime>
  </property>
</Properties>
</file>