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65" w:rsidRPr="00966147" w:rsidRDefault="00EB4165" w:rsidP="00827384">
      <w:pPr>
        <w:rPr>
          <w:rFonts w:ascii="Arial" w:hAnsi="Arial" w:cs="Arial"/>
          <w:b/>
          <w:sz w:val="20"/>
          <w:szCs w:val="20"/>
          <w:lang w:val="de-CH"/>
        </w:rPr>
      </w:pPr>
    </w:p>
    <w:p w:rsidR="00BC36F9" w:rsidRPr="00966147" w:rsidRDefault="00DA2453" w:rsidP="00EB4165">
      <w:pPr>
        <w:spacing w:line="260" w:lineRule="exact"/>
        <w:rPr>
          <w:rFonts w:ascii="Arial" w:hAnsi="Arial" w:cs="Arial"/>
          <w:b/>
          <w:sz w:val="20"/>
          <w:szCs w:val="20"/>
          <w:lang w:val="de-CH"/>
        </w:rPr>
      </w:pPr>
      <w:r w:rsidRPr="00DA2453">
        <w:rPr>
          <w:rFonts w:ascii="Arial" w:hAnsi="Arial" w:cs="Arial"/>
          <w:b/>
          <w:sz w:val="20"/>
          <w:szCs w:val="20"/>
          <w:lang w:val="de-CH"/>
        </w:rPr>
        <w:t>Aarau, 25.06</w:t>
      </w:r>
      <w:r w:rsidR="004C5248" w:rsidRPr="00DA2453">
        <w:rPr>
          <w:rFonts w:ascii="Arial" w:hAnsi="Arial" w:cs="Arial"/>
          <w:b/>
          <w:sz w:val="20"/>
          <w:szCs w:val="20"/>
          <w:lang w:val="de-CH"/>
        </w:rPr>
        <w:t>.2019</w:t>
      </w:r>
    </w:p>
    <w:p w:rsidR="00EB4165" w:rsidRPr="00966147" w:rsidRDefault="00EB4165" w:rsidP="00EB4165">
      <w:pPr>
        <w:spacing w:line="260" w:lineRule="exact"/>
        <w:rPr>
          <w:rFonts w:ascii="Arial" w:hAnsi="Arial" w:cs="Arial"/>
          <w:b/>
          <w:lang w:val="de-CH"/>
        </w:rPr>
      </w:pPr>
    </w:p>
    <w:p w:rsidR="00C7236D" w:rsidRDefault="00353EBE" w:rsidP="00C7236D">
      <w:pPr>
        <w:rPr>
          <w:rFonts w:ascii="Arial" w:hAnsi="Arial" w:cs="Arial"/>
          <w:b/>
          <w:sz w:val="28"/>
          <w:lang w:val="de-CH"/>
        </w:rPr>
      </w:pPr>
      <w:r>
        <w:rPr>
          <w:rFonts w:ascii="Arial" w:hAnsi="Arial" w:cs="Arial"/>
          <w:b/>
          <w:sz w:val="28"/>
          <w:lang w:val="de-CH"/>
        </w:rPr>
        <w:t xml:space="preserve">Hirslanden Klinik Aarau </w:t>
      </w:r>
      <w:r w:rsidR="00647489">
        <w:rPr>
          <w:rFonts w:ascii="Arial" w:hAnsi="Arial" w:cs="Arial"/>
          <w:b/>
          <w:sz w:val="28"/>
          <w:lang w:val="de-CH"/>
        </w:rPr>
        <w:t xml:space="preserve">als einziges Aargauer </w:t>
      </w:r>
      <w:r w:rsidR="005B4CA4">
        <w:rPr>
          <w:rFonts w:ascii="Arial" w:hAnsi="Arial" w:cs="Arial"/>
          <w:b/>
          <w:sz w:val="28"/>
          <w:lang w:val="de-CH"/>
        </w:rPr>
        <w:t>S</w:t>
      </w:r>
      <w:r w:rsidR="00647489">
        <w:rPr>
          <w:rFonts w:ascii="Arial" w:hAnsi="Arial" w:cs="Arial"/>
          <w:b/>
          <w:sz w:val="28"/>
          <w:lang w:val="de-CH"/>
        </w:rPr>
        <w:t xml:space="preserve">pital </w:t>
      </w:r>
      <w:bookmarkStart w:id="0" w:name="_GoBack"/>
      <w:bookmarkEnd w:id="0"/>
      <w:r w:rsidR="00647489">
        <w:rPr>
          <w:rFonts w:ascii="Arial" w:hAnsi="Arial" w:cs="Arial"/>
          <w:b/>
          <w:sz w:val="28"/>
          <w:lang w:val="de-CH"/>
        </w:rPr>
        <w:t>zertifiziert</w:t>
      </w:r>
    </w:p>
    <w:p w:rsidR="00C7236D" w:rsidRPr="00C7236D" w:rsidRDefault="00C7236D" w:rsidP="00C7236D">
      <w:pPr>
        <w:rPr>
          <w:rFonts w:ascii="Arial" w:hAnsi="Arial" w:cs="Arial"/>
          <w:b/>
          <w:sz w:val="28"/>
          <w:lang w:val="de-CH"/>
        </w:rPr>
      </w:pPr>
    </w:p>
    <w:p w:rsidR="00EB4165" w:rsidRDefault="005B4CA4" w:rsidP="00E70AC7">
      <w:pPr>
        <w:spacing w:line="260" w:lineRule="exact"/>
        <w:jc w:val="both"/>
        <w:rPr>
          <w:rFonts w:ascii="Arial" w:hAnsi="Arial" w:cs="Arial"/>
          <w:b/>
          <w:sz w:val="20"/>
          <w:szCs w:val="20"/>
          <w:lang w:val="de-CH"/>
        </w:rPr>
      </w:pPr>
      <w:r>
        <w:rPr>
          <w:rFonts w:ascii="Arial" w:hAnsi="Arial" w:cs="Arial"/>
          <w:b/>
          <w:sz w:val="20"/>
          <w:szCs w:val="20"/>
          <w:lang w:val="de-CH"/>
        </w:rPr>
        <w:t>Die Hirslanden Klinik Aarau ist das einzige Spital im Kanton Aargau, das als ganze Organisation nach der ISO-Norm zertifiziert ist. Das Zentrumsspital</w:t>
      </w:r>
      <w:r w:rsidR="00C7236D">
        <w:rPr>
          <w:rFonts w:ascii="Arial" w:hAnsi="Arial" w:cs="Arial"/>
          <w:b/>
          <w:sz w:val="20"/>
          <w:szCs w:val="20"/>
          <w:lang w:val="de-CH"/>
        </w:rPr>
        <w:t xml:space="preserve"> </w:t>
      </w:r>
      <w:r w:rsidR="00647489">
        <w:rPr>
          <w:rFonts w:ascii="Arial" w:hAnsi="Arial" w:cs="Arial"/>
          <w:b/>
          <w:sz w:val="20"/>
          <w:szCs w:val="20"/>
          <w:lang w:val="de-CH"/>
        </w:rPr>
        <w:t>hat das Prüfungsverfahren erneut erfol</w:t>
      </w:r>
      <w:r w:rsidR="00647489">
        <w:rPr>
          <w:rFonts w:ascii="Arial" w:hAnsi="Arial" w:cs="Arial"/>
          <w:b/>
          <w:sz w:val="20"/>
          <w:szCs w:val="20"/>
          <w:lang w:val="de-CH"/>
        </w:rPr>
        <w:t>g</w:t>
      </w:r>
      <w:r w:rsidR="00647489">
        <w:rPr>
          <w:rFonts w:ascii="Arial" w:hAnsi="Arial" w:cs="Arial"/>
          <w:b/>
          <w:sz w:val="20"/>
          <w:szCs w:val="20"/>
          <w:lang w:val="de-CH"/>
        </w:rPr>
        <w:t xml:space="preserve">reich absolviert und </w:t>
      </w:r>
      <w:r w:rsidR="00C7236D">
        <w:rPr>
          <w:rFonts w:ascii="Arial" w:hAnsi="Arial" w:cs="Arial"/>
          <w:b/>
          <w:sz w:val="20"/>
          <w:szCs w:val="20"/>
          <w:lang w:val="de-CH"/>
        </w:rPr>
        <w:t>konn</w:t>
      </w:r>
      <w:r w:rsidR="0092455E">
        <w:rPr>
          <w:rFonts w:ascii="Arial" w:hAnsi="Arial" w:cs="Arial"/>
          <w:b/>
          <w:sz w:val="20"/>
          <w:szCs w:val="20"/>
          <w:lang w:val="de-CH"/>
        </w:rPr>
        <w:t xml:space="preserve">te </w:t>
      </w:r>
      <w:r w:rsidR="00C7236D">
        <w:rPr>
          <w:rFonts w:ascii="Arial" w:hAnsi="Arial" w:cs="Arial"/>
          <w:b/>
          <w:sz w:val="20"/>
          <w:szCs w:val="20"/>
          <w:lang w:val="de-CH"/>
        </w:rPr>
        <w:t>das</w:t>
      </w:r>
      <w:r w:rsidR="00E33377">
        <w:rPr>
          <w:rFonts w:ascii="Arial" w:hAnsi="Arial" w:cs="Arial"/>
          <w:b/>
          <w:sz w:val="20"/>
          <w:szCs w:val="20"/>
          <w:lang w:val="de-CH"/>
        </w:rPr>
        <w:t xml:space="preserve"> </w:t>
      </w:r>
      <w:r w:rsidR="00C7236D">
        <w:rPr>
          <w:rFonts w:ascii="Arial" w:hAnsi="Arial" w:cs="Arial"/>
          <w:b/>
          <w:sz w:val="20"/>
          <w:szCs w:val="20"/>
          <w:lang w:val="de-CH"/>
        </w:rPr>
        <w:t>Zertifikat entgege</w:t>
      </w:r>
      <w:r w:rsidR="00F77C73">
        <w:rPr>
          <w:rFonts w:ascii="Arial" w:hAnsi="Arial" w:cs="Arial"/>
          <w:b/>
          <w:sz w:val="20"/>
          <w:szCs w:val="20"/>
          <w:lang w:val="de-CH"/>
        </w:rPr>
        <w:t xml:space="preserve">n </w:t>
      </w:r>
      <w:r w:rsidR="00C7236D">
        <w:rPr>
          <w:rFonts w:ascii="Arial" w:hAnsi="Arial" w:cs="Arial"/>
          <w:b/>
          <w:sz w:val="20"/>
          <w:szCs w:val="20"/>
          <w:lang w:val="de-CH"/>
        </w:rPr>
        <w:t xml:space="preserve">nehmen. </w:t>
      </w:r>
      <w:r w:rsidR="00E33377">
        <w:rPr>
          <w:rFonts w:ascii="Arial" w:hAnsi="Arial" w:cs="Arial"/>
          <w:b/>
          <w:sz w:val="20"/>
          <w:szCs w:val="20"/>
          <w:lang w:val="de-CH"/>
        </w:rPr>
        <w:t xml:space="preserve">Die </w:t>
      </w:r>
      <w:r w:rsidR="00647489">
        <w:rPr>
          <w:rFonts w:ascii="Arial" w:hAnsi="Arial" w:cs="Arial"/>
          <w:b/>
          <w:sz w:val="20"/>
          <w:szCs w:val="20"/>
          <w:lang w:val="de-CH"/>
        </w:rPr>
        <w:t>ISO-</w:t>
      </w:r>
      <w:r w:rsidR="00E33377">
        <w:rPr>
          <w:rFonts w:ascii="Arial" w:hAnsi="Arial" w:cs="Arial"/>
          <w:b/>
          <w:sz w:val="20"/>
          <w:szCs w:val="20"/>
          <w:lang w:val="de-CH"/>
        </w:rPr>
        <w:t>Norm zeichnet Organisati</w:t>
      </w:r>
      <w:r w:rsidR="00E33377">
        <w:rPr>
          <w:rFonts w:ascii="Arial" w:hAnsi="Arial" w:cs="Arial"/>
          <w:b/>
          <w:sz w:val="20"/>
          <w:szCs w:val="20"/>
          <w:lang w:val="de-CH"/>
        </w:rPr>
        <w:t>o</w:t>
      </w:r>
      <w:r w:rsidR="00E33377">
        <w:rPr>
          <w:rFonts w:ascii="Arial" w:hAnsi="Arial" w:cs="Arial"/>
          <w:b/>
          <w:sz w:val="20"/>
          <w:szCs w:val="20"/>
          <w:lang w:val="de-CH"/>
        </w:rPr>
        <w:t>nen aus, die ein professionelles Qualitätsmanagement</w:t>
      </w:r>
      <w:r w:rsidR="00353EBE">
        <w:rPr>
          <w:rFonts w:ascii="Arial" w:hAnsi="Arial" w:cs="Arial"/>
          <w:b/>
          <w:sz w:val="20"/>
          <w:szCs w:val="20"/>
          <w:lang w:val="de-CH"/>
        </w:rPr>
        <w:t xml:space="preserve"> b</w:t>
      </w:r>
      <w:r w:rsidR="00E33377">
        <w:rPr>
          <w:rFonts w:ascii="Arial" w:hAnsi="Arial" w:cs="Arial"/>
          <w:b/>
          <w:sz w:val="20"/>
          <w:szCs w:val="20"/>
          <w:lang w:val="de-CH"/>
        </w:rPr>
        <w:t>etreiben</w:t>
      </w:r>
      <w:r w:rsidR="00EC0DFA">
        <w:rPr>
          <w:rFonts w:ascii="Arial" w:hAnsi="Arial" w:cs="Arial"/>
          <w:b/>
          <w:sz w:val="20"/>
          <w:szCs w:val="20"/>
          <w:lang w:val="de-CH"/>
        </w:rPr>
        <w:t xml:space="preserve">, um </w:t>
      </w:r>
      <w:r w:rsidR="00E33377">
        <w:rPr>
          <w:rFonts w:ascii="Arial" w:hAnsi="Arial" w:cs="Arial"/>
          <w:b/>
          <w:sz w:val="20"/>
          <w:szCs w:val="20"/>
          <w:lang w:val="de-CH"/>
        </w:rPr>
        <w:t xml:space="preserve">Qualität </w:t>
      </w:r>
      <w:r w:rsidR="00EC0DFA">
        <w:rPr>
          <w:rFonts w:ascii="Arial" w:hAnsi="Arial" w:cs="Arial"/>
          <w:b/>
          <w:sz w:val="20"/>
          <w:szCs w:val="20"/>
          <w:lang w:val="de-CH"/>
        </w:rPr>
        <w:t xml:space="preserve">und Sicherheit </w:t>
      </w:r>
      <w:r w:rsidR="00E33377">
        <w:rPr>
          <w:rFonts w:ascii="Arial" w:hAnsi="Arial" w:cs="Arial"/>
          <w:b/>
          <w:sz w:val="20"/>
          <w:szCs w:val="20"/>
          <w:lang w:val="de-CH"/>
        </w:rPr>
        <w:t xml:space="preserve">für die Patienten gewährleisten zu können. </w:t>
      </w:r>
    </w:p>
    <w:p w:rsidR="00FD5F25" w:rsidRPr="00966147" w:rsidRDefault="00FD5F25" w:rsidP="00E70AC7">
      <w:pPr>
        <w:spacing w:line="260" w:lineRule="exact"/>
        <w:jc w:val="both"/>
        <w:rPr>
          <w:rFonts w:ascii="Arial" w:hAnsi="Arial" w:cs="Arial"/>
          <w:b/>
          <w:sz w:val="20"/>
          <w:szCs w:val="20"/>
          <w:lang w:val="de-CH"/>
        </w:rPr>
      </w:pPr>
    </w:p>
    <w:p w:rsidR="004E400A" w:rsidRPr="008E61C8" w:rsidRDefault="00BF602C" w:rsidP="00FD5F25">
      <w:pPr>
        <w:spacing w:line="260" w:lineRule="exact"/>
        <w:jc w:val="both"/>
        <w:rPr>
          <w:rFonts w:ascii="Arial" w:hAnsi="Arial" w:cs="Arial"/>
          <w:sz w:val="20"/>
          <w:szCs w:val="20"/>
          <w:lang w:val="de-CH"/>
        </w:rPr>
      </w:pPr>
      <w:r w:rsidRPr="00C36B53">
        <w:rPr>
          <w:rFonts w:ascii="Arial" w:hAnsi="Arial" w:cs="Arial"/>
          <w:sz w:val="20"/>
          <w:szCs w:val="20"/>
          <w:lang w:val="de-CH"/>
        </w:rPr>
        <w:t>D</w:t>
      </w:r>
      <w:r w:rsidR="001F07F4" w:rsidRPr="00C36B53">
        <w:rPr>
          <w:rFonts w:ascii="Arial" w:hAnsi="Arial" w:cs="Arial"/>
          <w:sz w:val="20"/>
          <w:szCs w:val="20"/>
          <w:lang w:val="de-CH"/>
        </w:rPr>
        <w:t>er</w:t>
      </w:r>
      <w:r w:rsidRPr="00C36B53">
        <w:rPr>
          <w:rFonts w:ascii="Arial" w:hAnsi="Arial" w:cs="Arial"/>
          <w:sz w:val="20"/>
          <w:szCs w:val="20"/>
          <w:lang w:val="de-CH"/>
        </w:rPr>
        <w:t xml:space="preserve"> </w:t>
      </w:r>
      <w:r w:rsidR="00ED7838">
        <w:rPr>
          <w:rFonts w:ascii="Arial" w:hAnsi="Arial" w:cs="Arial"/>
          <w:sz w:val="20"/>
          <w:szCs w:val="20"/>
          <w:lang w:val="de-CH"/>
        </w:rPr>
        <w:t>aufwendige und</w:t>
      </w:r>
      <w:r w:rsidRPr="00C36B53">
        <w:rPr>
          <w:rFonts w:ascii="Arial" w:hAnsi="Arial" w:cs="Arial"/>
          <w:sz w:val="20"/>
          <w:szCs w:val="20"/>
          <w:lang w:val="de-CH"/>
        </w:rPr>
        <w:t xml:space="preserve"> </w:t>
      </w:r>
      <w:r w:rsidR="002F1461">
        <w:rPr>
          <w:rFonts w:ascii="Arial" w:hAnsi="Arial" w:cs="Arial"/>
          <w:sz w:val="20"/>
          <w:szCs w:val="20"/>
          <w:lang w:val="de-CH"/>
        </w:rPr>
        <w:t xml:space="preserve">wiederum </w:t>
      </w:r>
      <w:r w:rsidRPr="00C36B53">
        <w:rPr>
          <w:rFonts w:ascii="Arial" w:hAnsi="Arial" w:cs="Arial"/>
          <w:sz w:val="20"/>
          <w:szCs w:val="20"/>
          <w:lang w:val="de-CH"/>
        </w:rPr>
        <w:t xml:space="preserve">gut verlaufene </w:t>
      </w:r>
      <w:r w:rsidR="002F1461">
        <w:rPr>
          <w:rFonts w:ascii="Arial" w:hAnsi="Arial" w:cs="Arial"/>
          <w:sz w:val="20"/>
          <w:szCs w:val="20"/>
          <w:lang w:val="de-CH"/>
        </w:rPr>
        <w:t>Z</w:t>
      </w:r>
      <w:r w:rsidRPr="00C36B53">
        <w:rPr>
          <w:rFonts w:ascii="Arial" w:hAnsi="Arial" w:cs="Arial"/>
          <w:sz w:val="20"/>
          <w:szCs w:val="20"/>
          <w:lang w:val="de-CH"/>
        </w:rPr>
        <w:t>ertif</w:t>
      </w:r>
      <w:r w:rsidR="00CB3C89" w:rsidRPr="00C36B53">
        <w:rPr>
          <w:rFonts w:ascii="Arial" w:hAnsi="Arial" w:cs="Arial"/>
          <w:sz w:val="20"/>
          <w:szCs w:val="20"/>
          <w:lang w:val="de-CH"/>
        </w:rPr>
        <w:t>i</w:t>
      </w:r>
      <w:r w:rsidRPr="00C36B53">
        <w:rPr>
          <w:rFonts w:ascii="Arial" w:hAnsi="Arial" w:cs="Arial"/>
          <w:sz w:val="20"/>
          <w:szCs w:val="20"/>
          <w:lang w:val="de-CH"/>
        </w:rPr>
        <w:t xml:space="preserve">zierungsprozess zeigt, dass </w:t>
      </w:r>
      <w:r w:rsidR="00647489">
        <w:rPr>
          <w:rFonts w:ascii="Arial" w:hAnsi="Arial" w:cs="Arial"/>
          <w:sz w:val="20"/>
          <w:szCs w:val="20"/>
          <w:lang w:val="de-CH"/>
        </w:rPr>
        <w:t>die Mitarbeitenden</w:t>
      </w:r>
      <w:r w:rsidRPr="00C36B53">
        <w:rPr>
          <w:rFonts w:ascii="Arial" w:hAnsi="Arial" w:cs="Arial"/>
          <w:sz w:val="20"/>
          <w:szCs w:val="20"/>
          <w:lang w:val="de-CH"/>
        </w:rPr>
        <w:t xml:space="preserve"> d</w:t>
      </w:r>
      <w:r w:rsidR="00ED7838">
        <w:rPr>
          <w:rFonts w:ascii="Arial" w:hAnsi="Arial" w:cs="Arial"/>
          <w:sz w:val="20"/>
          <w:szCs w:val="20"/>
          <w:lang w:val="de-CH"/>
        </w:rPr>
        <w:t>i</w:t>
      </w:r>
      <w:r w:rsidR="00A2207A">
        <w:rPr>
          <w:rFonts w:ascii="Arial" w:hAnsi="Arial" w:cs="Arial"/>
          <w:sz w:val="20"/>
          <w:szCs w:val="20"/>
          <w:lang w:val="de-CH"/>
        </w:rPr>
        <w:t>e</w:t>
      </w:r>
      <w:r w:rsidR="00A2207A">
        <w:rPr>
          <w:rFonts w:ascii="Arial" w:hAnsi="Arial" w:cs="Arial"/>
          <w:sz w:val="20"/>
          <w:szCs w:val="20"/>
          <w:lang w:val="de-CH"/>
        </w:rPr>
        <w:t>s</w:t>
      </w:r>
      <w:r w:rsidR="00ED7838">
        <w:rPr>
          <w:rFonts w:ascii="Arial" w:hAnsi="Arial" w:cs="Arial"/>
          <w:sz w:val="20"/>
          <w:szCs w:val="20"/>
          <w:lang w:val="de-CH"/>
        </w:rPr>
        <w:t>es</w:t>
      </w:r>
      <w:r w:rsidRPr="00C36B53">
        <w:rPr>
          <w:rFonts w:ascii="Arial" w:hAnsi="Arial" w:cs="Arial"/>
          <w:sz w:val="20"/>
          <w:szCs w:val="20"/>
          <w:lang w:val="de-CH"/>
        </w:rPr>
        <w:t xml:space="preserve"> Qualitätsverstä</w:t>
      </w:r>
      <w:r w:rsidR="00647489">
        <w:rPr>
          <w:rFonts w:ascii="Arial" w:hAnsi="Arial" w:cs="Arial"/>
          <w:sz w:val="20"/>
          <w:szCs w:val="20"/>
          <w:lang w:val="de-CH"/>
        </w:rPr>
        <w:t>ndnis in der Klinik aktiv leben.</w:t>
      </w:r>
      <w:r w:rsidR="00387B1F">
        <w:rPr>
          <w:rFonts w:ascii="Arial" w:hAnsi="Arial" w:cs="Arial"/>
          <w:sz w:val="20"/>
          <w:szCs w:val="20"/>
          <w:lang w:val="de-CH"/>
        </w:rPr>
        <w:t xml:space="preserve"> </w:t>
      </w:r>
      <w:r w:rsidR="00D76217">
        <w:rPr>
          <w:rFonts w:ascii="Arial" w:hAnsi="Arial" w:cs="Arial"/>
          <w:sz w:val="20"/>
          <w:szCs w:val="20"/>
          <w:lang w:val="de-CH"/>
        </w:rPr>
        <w:t xml:space="preserve">Die Auditoren würdigten </w:t>
      </w:r>
      <w:r w:rsidR="005E6D9A">
        <w:rPr>
          <w:rFonts w:ascii="Arial" w:hAnsi="Arial" w:cs="Arial"/>
          <w:sz w:val="20"/>
          <w:szCs w:val="20"/>
          <w:lang w:val="de-CH"/>
        </w:rPr>
        <w:t xml:space="preserve">die Vorbildfunktion der Klinik, deren Ideen und Konzepte oft </w:t>
      </w:r>
      <w:r w:rsidR="00D76217">
        <w:rPr>
          <w:rFonts w:ascii="Arial" w:hAnsi="Arial" w:cs="Arial"/>
          <w:sz w:val="20"/>
          <w:szCs w:val="20"/>
          <w:lang w:val="de-CH"/>
        </w:rPr>
        <w:t xml:space="preserve">für die </w:t>
      </w:r>
      <w:r w:rsidR="00ED7838">
        <w:rPr>
          <w:rFonts w:ascii="Arial" w:hAnsi="Arial" w:cs="Arial"/>
          <w:sz w:val="20"/>
          <w:szCs w:val="20"/>
          <w:lang w:val="de-CH"/>
        </w:rPr>
        <w:t xml:space="preserve">ganze </w:t>
      </w:r>
      <w:r w:rsidR="00D76217">
        <w:rPr>
          <w:rFonts w:ascii="Arial" w:hAnsi="Arial" w:cs="Arial"/>
          <w:sz w:val="20"/>
          <w:szCs w:val="20"/>
          <w:lang w:val="de-CH"/>
        </w:rPr>
        <w:t>Hirslanden-Gruppe</w:t>
      </w:r>
      <w:r w:rsidR="005E6D9A">
        <w:rPr>
          <w:rFonts w:ascii="Arial" w:hAnsi="Arial" w:cs="Arial"/>
          <w:sz w:val="20"/>
          <w:szCs w:val="20"/>
          <w:lang w:val="de-CH"/>
        </w:rPr>
        <w:t xml:space="preserve"> übernommen werden</w:t>
      </w:r>
      <w:r w:rsidR="00ED7838">
        <w:rPr>
          <w:rFonts w:ascii="Arial" w:hAnsi="Arial" w:cs="Arial"/>
          <w:sz w:val="20"/>
          <w:szCs w:val="20"/>
          <w:lang w:val="de-CH"/>
        </w:rPr>
        <w:t>. Sie</w:t>
      </w:r>
      <w:r w:rsidR="00D76217">
        <w:rPr>
          <w:rFonts w:ascii="Arial" w:hAnsi="Arial" w:cs="Arial"/>
          <w:sz w:val="20"/>
          <w:szCs w:val="20"/>
          <w:lang w:val="de-CH"/>
        </w:rPr>
        <w:t xml:space="preserve"> attestierten </w:t>
      </w:r>
      <w:r w:rsidR="00ED7838">
        <w:rPr>
          <w:rFonts w:ascii="Arial" w:hAnsi="Arial" w:cs="Arial"/>
          <w:sz w:val="20"/>
          <w:szCs w:val="20"/>
          <w:lang w:val="de-CH"/>
        </w:rPr>
        <w:t xml:space="preserve">der Klinik </w:t>
      </w:r>
      <w:r w:rsidR="00D76217">
        <w:rPr>
          <w:rFonts w:ascii="Arial" w:hAnsi="Arial" w:cs="Arial"/>
          <w:sz w:val="20"/>
          <w:szCs w:val="20"/>
          <w:lang w:val="de-CH"/>
        </w:rPr>
        <w:t>in der Schlussb</w:t>
      </w:r>
      <w:r w:rsidR="00D341FD">
        <w:rPr>
          <w:rFonts w:ascii="Arial" w:hAnsi="Arial" w:cs="Arial"/>
          <w:sz w:val="20"/>
          <w:szCs w:val="20"/>
          <w:lang w:val="de-CH"/>
        </w:rPr>
        <w:t>esprechung eine hohe Kompetenz</w:t>
      </w:r>
      <w:r w:rsidR="00ED7838">
        <w:rPr>
          <w:rFonts w:ascii="Arial" w:hAnsi="Arial" w:cs="Arial"/>
          <w:sz w:val="20"/>
          <w:szCs w:val="20"/>
          <w:lang w:val="de-CH"/>
        </w:rPr>
        <w:t xml:space="preserve"> und lobten die Atmosphäre sowie die starke Patientenorientierung</w:t>
      </w:r>
      <w:r w:rsidR="00D341FD">
        <w:rPr>
          <w:rFonts w:ascii="Arial" w:hAnsi="Arial" w:cs="Arial"/>
          <w:sz w:val="20"/>
          <w:szCs w:val="20"/>
          <w:lang w:val="de-CH"/>
        </w:rPr>
        <w:t xml:space="preserve">. „Ein Dienstleister mit Herz und Struktur“, lautete ein Fazit. </w:t>
      </w:r>
      <w:r w:rsidR="00D76217">
        <w:rPr>
          <w:rFonts w:ascii="Arial" w:hAnsi="Arial" w:cs="Arial"/>
          <w:sz w:val="20"/>
          <w:szCs w:val="20"/>
          <w:lang w:val="de-CH"/>
        </w:rPr>
        <w:t xml:space="preserve"> </w:t>
      </w:r>
    </w:p>
    <w:p w:rsidR="009F35B9" w:rsidRDefault="009F35B9" w:rsidP="00FD5F25">
      <w:pPr>
        <w:spacing w:line="260" w:lineRule="exact"/>
        <w:jc w:val="both"/>
        <w:rPr>
          <w:rFonts w:ascii="Arial" w:hAnsi="Arial" w:cs="Arial"/>
          <w:sz w:val="20"/>
          <w:szCs w:val="20"/>
          <w:lang w:val="de-CH"/>
        </w:rPr>
      </w:pPr>
    </w:p>
    <w:p w:rsidR="008237C8" w:rsidRDefault="00934868" w:rsidP="00FD5F25">
      <w:pPr>
        <w:spacing w:line="260" w:lineRule="exact"/>
        <w:jc w:val="both"/>
        <w:rPr>
          <w:rFonts w:ascii="Arial" w:hAnsi="Arial" w:cs="Arial"/>
          <w:sz w:val="20"/>
          <w:szCs w:val="20"/>
          <w:highlight w:val="yellow"/>
          <w:lang w:val="de-CH"/>
        </w:rPr>
      </w:pPr>
      <w:r w:rsidRPr="00264DA3">
        <w:rPr>
          <w:rFonts w:ascii="Arial" w:hAnsi="Arial" w:cs="Arial"/>
          <w:sz w:val="20"/>
          <w:szCs w:val="20"/>
          <w:lang w:val="de-CH"/>
        </w:rPr>
        <w:t xml:space="preserve">Die ISO-Norm </w:t>
      </w:r>
      <w:r w:rsidR="00387B1F">
        <w:rPr>
          <w:rFonts w:ascii="Arial" w:hAnsi="Arial" w:cs="Arial"/>
          <w:sz w:val="20"/>
          <w:szCs w:val="20"/>
          <w:lang w:val="de-CH"/>
        </w:rPr>
        <w:t xml:space="preserve">9001:2015 ist die wichtigste Zertifizierung </w:t>
      </w:r>
      <w:r w:rsidR="00F9405E">
        <w:rPr>
          <w:rFonts w:ascii="Arial" w:hAnsi="Arial" w:cs="Arial"/>
          <w:sz w:val="20"/>
          <w:szCs w:val="20"/>
          <w:lang w:val="de-CH"/>
        </w:rPr>
        <w:t>für das</w:t>
      </w:r>
      <w:r w:rsidR="00387B1F">
        <w:rPr>
          <w:rFonts w:ascii="Arial" w:hAnsi="Arial" w:cs="Arial"/>
          <w:sz w:val="20"/>
          <w:szCs w:val="20"/>
          <w:lang w:val="de-CH"/>
        </w:rPr>
        <w:t xml:space="preserve"> Qualitätsmanagement</w:t>
      </w:r>
      <w:r w:rsidRPr="00264DA3">
        <w:rPr>
          <w:rFonts w:ascii="Arial" w:hAnsi="Arial" w:cs="Arial"/>
          <w:sz w:val="20"/>
          <w:szCs w:val="20"/>
          <w:lang w:val="de-CH"/>
        </w:rPr>
        <w:t xml:space="preserve">. </w:t>
      </w:r>
      <w:r w:rsidR="00264DA3">
        <w:rPr>
          <w:rFonts w:ascii="Arial" w:hAnsi="Arial" w:cs="Arial"/>
          <w:sz w:val="20"/>
          <w:szCs w:val="20"/>
          <w:lang w:val="de-CH"/>
        </w:rPr>
        <w:t xml:space="preserve">Im Zentrum steht die Ausrichtung aller Prozesse auf </w:t>
      </w:r>
      <w:r w:rsidR="0013241A">
        <w:rPr>
          <w:rFonts w:ascii="Arial" w:hAnsi="Arial" w:cs="Arial"/>
          <w:sz w:val="20"/>
          <w:szCs w:val="20"/>
          <w:lang w:val="de-CH"/>
        </w:rPr>
        <w:t>den Patientennutzen</w:t>
      </w:r>
      <w:r w:rsidR="00606137">
        <w:rPr>
          <w:rFonts w:ascii="Arial" w:hAnsi="Arial" w:cs="Arial"/>
          <w:sz w:val="20"/>
          <w:szCs w:val="20"/>
          <w:lang w:val="de-CH"/>
        </w:rPr>
        <w:t>.</w:t>
      </w:r>
      <w:r w:rsidR="00264DA3">
        <w:rPr>
          <w:rFonts w:ascii="Arial" w:hAnsi="Arial" w:cs="Arial"/>
          <w:sz w:val="20"/>
          <w:szCs w:val="20"/>
          <w:lang w:val="de-CH"/>
        </w:rPr>
        <w:t xml:space="preserve"> </w:t>
      </w:r>
      <w:r w:rsidR="008237C8">
        <w:rPr>
          <w:rFonts w:ascii="Arial" w:hAnsi="Arial" w:cs="Arial"/>
          <w:sz w:val="20"/>
          <w:szCs w:val="20"/>
          <w:lang w:val="de-CH"/>
        </w:rPr>
        <w:t xml:space="preserve">Sämtliche Prozesse vom </w:t>
      </w:r>
      <w:r w:rsidR="00606137">
        <w:rPr>
          <w:rFonts w:ascii="Arial" w:hAnsi="Arial" w:cs="Arial"/>
          <w:sz w:val="20"/>
          <w:szCs w:val="20"/>
          <w:lang w:val="de-CH"/>
        </w:rPr>
        <w:t>Spital</w:t>
      </w:r>
      <w:r w:rsidR="008237C8">
        <w:rPr>
          <w:rFonts w:ascii="Arial" w:hAnsi="Arial" w:cs="Arial"/>
          <w:sz w:val="20"/>
          <w:szCs w:val="20"/>
          <w:lang w:val="de-CH"/>
        </w:rPr>
        <w:t xml:space="preserve">eintritt bis zur Rechnungsstellung müssen schriftlich festgehalten sein. </w:t>
      </w:r>
      <w:r w:rsidR="008237C8" w:rsidRPr="008237C8">
        <w:rPr>
          <w:rFonts w:ascii="Arial" w:hAnsi="Arial" w:cs="Arial"/>
          <w:sz w:val="20"/>
          <w:szCs w:val="20"/>
          <w:lang w:val="de-CH"/>
        </w:rPr>
        <w:t xml:space="preserve">Das Zertifikat wird nur verliehen, wenn </w:t>
      </w:r>
      <w:r w:rsidR="00606137">
        <w:rPr>
          <w:rFonts w:ascii="Arial" w:hAnsi="Arial" w:cs="Arial"/>
          <w:sz w:val="20"/>
          <w:szCs w:val="20"/>
          <w:lang w:val="de-CH"/>
        </w:rPr>
        <w:t xml:space="preserve">eine Organisation </w:t>
      </w:r>
      <w:r w:rsidR="008237C8" w:rsidRPr="008237C8">
        <w:rPr>
          <w:rFonts w:ascii="Arial" w:hAnsi="Arial" w:cs="Arial"/>
          <w:sz w:val="20"/>
          <w:szCs w:val="20"/>
          <w:lang w:val="de-CH"/>
        </w:rPr>
        <w:t xml:space="preserve">alle </w:t>
      </w:r>
      <w:r w:rsidR="00C91B99">
        <w:rPr>
          <w:rFonts w:ascii="Arial" w:hAnsi="Arial" w:cs="Arial"/>
          <w:sz w:val="20"/>
          <w:szCs w:val="20"/>
          <w:lang w:val="de-CH"/>
        </w:rPr>
        <w:t>P</w:t>
      </w:r>
      <w:r w:rsidR="008237C8" w:rsidRPr="008237C8">
        <w:rPr>
          <w:rFonts w:ascii="Arial" w:hAnsi="Arial" w:cs="Arial"/>
          <w:sz w:val="20"/>
          <w:szCs w:val="20"/>
          <w:lang w:val="de-CH"/>
        </w:rPr>
        <w:t xml:space="preserve">unkte </w:t>
      </w:r>
      <w:r w:rsidR="00C91B99">
        <w:rPr>
          <w:rFonts w:ascii="Arial" w:hAnsi="Arial" w:cs="Arial"/>
          <w:sz w:val="20"/>
          <w:szCs w:val="20"/>
          <w:lang w:val="de-CH"/>
        </w:rPr>
        <w:t xml:space="preserve">des umfangreichen Normenkatalogs </w:t>
      </w:r>
      <w:r w:rsidR="008237C8" w:rsidRPr="008237C8">
        <w:rPr>
          <w:rFonts w:ascii="Arial" w:hAnsi="Arial" w:cs="Arial"/>
          <w:sz w:val="20"/>
          <w:szCs w:val="20"/>
          <w:lang w:val="de-CH"/>
        </w:rPr>
        <w:t xml:space="preserve">erfüllt. </w:t>
      </w:r>
      <w:r w:rsidR="0013241A">
        <w:rPr>
          <w:rFonts w:ascii="Arial" w:hAnsi="Arial" w:cs="Arial"/>
          <w:sz w:val="20"/>
          <w:szCs w:val="20"/>
          <w:lang w:val="de-CH"/>
        </w:rPr>
        <w:t>J</w:t>
      </w:r>
      <w:r w:rsidR="0013241A" w:rsidRPr="008237C8">
        <w:rPr>
          <w:rFonts w:ascii="Arial" w:hAnsi="Arial" w:cs="Arial"/>
          <w:sz w:val="20"/>
          <w:szCs w:val="20"/>
          <w:lang w:val="de-CH"/>
        </w:rPr>
        <w:t xml:space="preserve">ährlich findet ein </w:t>
      </w:r>
      <w:r w:rsidR="0013241A">
        <w:rPr>
          <w:rFonts w:ascii="Arial" w:hAnsi="Arial" w:cs="Arial"/>
          <w:sz w:val="20"/>
          <w:szCs w:val="20"/>
          <w:lang w:val="de-CH"/>
        </w:rPr>
        <w:t>Überprüfungsa</w:t>
      </w:r>
      <w:r w:rsidR="0013241A">
        <w:rPr>
          <w:rFonts w:ascii="Arial" w:hAnsi="Arial" w:cs="Arial"/>
          <w:sz w:val="20"/>
          <w:szCs w:val="20"/>
          <w:lang w:val="de-CH"/>
        </w:rPr>
        <w:t>u</w:t>
      </w:r>
      <w:r w:rsidR="0013241A">
        <w:rPr>
          <w:rFonts w:ascii="Arial" w:hAnsi="Arial" w:cs="Arial"/>
          <w:sz w:val="20"/>
          <w:szCs w:val="20"/>
          <w:lang w:val="de-CH"/>
        </w:rPr>
        <w:t>dit statt</w:t>
      </w:r>
      <w:r w:rsidR="0013241A" w:rsidRPr="008237C8">
        <w:rPr>
          <w:rFonts w:ascii="Arial" w:hAnsi="Arial" w:cs="Arial"/>
          <w:sz w:val="20"/>
          <w:szCs w:val="20"/>
          <w:lang w:val="de-CH"/>
        </w:rPr>
        <w:t xml:space="preserve"> </w:t>
      </w:r>
      <w:r w:rsidR="0013241A">
        <w:rPr>
          <w:rFonts w:ascii="Arial" w:hAnsi="Arial" w:cs="Arial"/>
          <w:sz w:val="20"/>
          <w:szCs w:val="20"/>
          <w:lang w:val="de-CH"/>
        </w:rPr>
        <w:t>und a</w:t>
      </w:r>
      <w:r w:rsidR="008237C8" w:rsidRPr="008237C8">
        <w:rPr>
          <w:rFonts w:ascii="Arial" w:hAnsi="Arial" w:cs="Arial"/>
          <w:sz w:val="20"/>
          <w:szCs w:val="20"/>
          <w:lang w:val="de-CH"/>
        </w:rPr>
        <w:t>lle drei Jahre gibt es ein mehrtägiges Re-Zertifizierungsaudit.</w:t>
      </w:r>
    </w:p>
    <w:p w:rsidR="00BF602C" w:rsidRDefault="00BF602C" w:rsidP="00FD5F25">
      <w:pPr>
        <w:spacing w:line="260" w:lineRule="exact"/>
        <w:jc w:val="both"/>
        <w:rPr>
          <w:rFonts w:ascii="Arial" w:hAnsi="Arial" w:cs="Arial"/>
          <w:sz w:val="20"/>
          <w:szCs w:val="20"/>
          <w:lang w:val="de-CH"/>
        </w:rPr>
      </w:pPr>
    </w:p>
    <w:p w:rsidR="004E400A" w:rsidRDefault="00783A93" w:rsidP="00FD5F25">
      <w:pPr>
        <w:spacing w:line="260" w:lineRule="exact"/>
        <w:jc w:val="both"/>
        <w:rPr>
          <w:rFonts w:ascii="Arial" w:hAnsi="Arial" w:cs="Arial"/>
          <w:sz w:val="20"/>
          <w:szCs w:val="20"/>
          <w:lang w:val="de-CH"/>
        </w:rPr>
      </w:pPr>
      <w:r>
        <w:rPr>
          <w:rFonts w:ascii="Arial" w:hAnsi="Arial" w:cs="Arial"/>
          <w:sz w:val="20"/>
          <w:szCs w:val="20"/>
          <w:lang w:val="de-CH"/>
        </w:rPr>
        <w:t xml:space="preserve">Zwar legt die ISO-Norm 9001:2015 die Anforderungen </w:t>
      </w:r>
      <w:r w:rsidR="000B717A">
        <w:rPr>
          <w:rFonts w:ascii="Arial" w:hAnsi="Arial" w:cs="Arial"/>
          <w:sz w:val="20"/>
          <w:szCs w:val="20"/>
          <w:lang w:val="de-CH"/>
        </w:rPr>
        <w:t>für ein</w:t>
      </w:r>
      <w:r>
        <w:rPr>
          <w:rFonts w:ascii="Arial" w:hAnsi="Arial" w:cs="Arial"/>
          <w:sz w:val="20"/>
          <w:szCs w:val="20"/>
          <w:lang w:val="de-CH"/>
        </w:rPr>
        <w:t xml:space="preserve"> professionelles Qualitätsmanagement </w:t>
      </w:r>
      <w:r w:rsidR="000B717A">
        <w:rPr>
          <w:rFonts w:ascii="Arial" w:hAnsi="Arial" w:cs="Arial"/>
          <w:sz w:val="20"/>
          <w:szCs w:val="20"/>
          <w:lang w:val="de-CH"/>
        </w:rPr>
        <w:t>fest</w:t>
      </w:r>
      <w:r w:rsidR="00C3577C">
        <w:rPr>
          <w:rFonts w:ascii="Arial" w:hAnsi="Arial" w:cs="Arial"/>
          <w:sz w:val="20"/>
          <w:szCs w:val="20"/>
          <w:lang w:val="de-CH"/>
        </w:rPr>
        <w:t xml:space="preserve"> </w:t>
      </w:r>
      <w:r>
        <w:rPr>
          <w:rFonts w:ascii="Arial" w:hAnsi="Arial" w:cs="Arial"/>
          <w:sz w:val="20"/>
          <w:szCs w:val="20"/>
          <w:lang w:val="de-CH"/>
        </w:rPr>
        <w:t xml:space="preserve">– die tatsächliche Qualität wird jedoch nicht </w:t>
      </w:r>
      <w:r w:rsidR="00F9405E">
        <w:rPr>
          <w:rFonts w:ascii="Arial" w:hAnsi="Arial" w:cs="Arial"/>
          <w:sz w:val="20"/>
          <w:szCs w:val="20"/>
          <w:lang w:val="de-CH"/>
        </w:rPr>
        <w:t xml:space="preserve">durch die Norm </w:t>
      </w:r>
      <w:r>
        <w:rPr>
          <w:rFonts w:ascii="Arial" w:hAnsi="Arial" w:cs="Arial"/>
          <w:sz w:val="20"/>
          <w:szCs w:val="20"/>
          <w:lang w:val="de-CH"/>
        </w:rPr>
        <w:t xml:space="preserve">gemessen. </w:t>
      </w:r>
      <w:r w:rsidR="004E4024">
        <w:rPr>
          <w:rFonts w:ascii="Arial" w:hAnsi="Arial" w:cs="Arial"/>
          <w:sz w:val="20"/>
          <w:szCs w:val="20"/>
          <w:lang w:val="de-CH"/>
        </w:rPr>
        <w:t>Beispielsweise auf dem Ve</w:t>
      </w:r>
      <w:r w:rsidR="004E4024">
        <w:rPr>
          <w:rFonts w:ascii="Arial" w:hAnsi="Arial" w:cs="Arial"/>
          <w:sz w:val="20"/>
          <w:szCs w:val="20"/>
          <w:lang w:val="de-CH"/>
        </w:rPr>
        <w:t>r</w:t>
      </w:r>
      <w:r w:rsidR="004E4024">
        <w:rPr>
          <w:rFonts w:ascii="Arial" w:hAnsi="Arial" w:cs="Arial"/>
          <w:sz w:val="20"/>
          <w:szCs w:val="20"/>
          <w:lang w:val="de-CH"/>
        </w:rPr>
        <w:t>gleichsportal „Spitalfinder“ (</w:t>
      </w:r>
      <w:r w:rsidR="004E4024" w:rsidRPr="00A2207A">
        <w:rPr>
          <w:rFonts w:ascii="Arial" w:hAnsi="Arial" w:cs="Arial"/>
          <w:sz w:val="20"/>
          <w:szCs w:val="20"/>
          <w:lang w:val="de-CH"/>
        </w:rPr>
        <w:t>www.spitalfinder.ch</w:t>
      </w:r>
      <w:r w:rsidR="004E4024">
        <w:rPr>
          <w:rFonts w:ascii="Arial" w:hAnsi="Arial" w:cs="Arial"/>
          <w:sz w:val="20"/>
          <w:szCs w:val="20"/>
          <w:lang w:val="de-CH"/>
        </w:rPr>
        <w:t xml:space="preserve">) </w:t>
      </w:r>
      <w:r w:rsidR="00F9405E">
        <w:rPr>
          <w:rFonts w:ascii="Arial" w:hAnsi="Arial" w:cs="Arial"/>
          <w:sz w:val="20"/>
          <w:szCs w:val="20"/>
          <w:lang w:val="de-CH"/>
        </w:rPr>
        <w:t xml:space="preserve">lassen sich </w:t>
      </w:r>
      <w:r w:rsidR="00BD752B">
        <w:fldChar w:fldCharType="begin"/>
      </w:r>
      <w:r w:rsidR="00BD752B" w:rsidRPr="00BD752B">
        <w:rPr>
          <w:lang w:val="de-CH"/>
        </w:rPr>
        <w:instrText xml:space="preserve"> HYPERLINK "https://www.hirslanden.ch/de/hirslanden-klinik-aarau/home/hoechste-qualitaet-bei-tiefsten-kosten/qualitaet-laesst-sich-vergleichen.html" </w:instrText>
      </w:r>
      <w:r w:rsidR="00BD752B">
        <w:fldChar w:fldCharType="separate"/>
      </w:r>
      <w:r w:rsidR="00F9405E" w:rsidRPr="00A2207A">
        <w:rPr>
          <w:rStyle w:val="Hyperlink"/>
          <w:rFonts w:ascii="Arial" w:hAnsi="Arial" w:cs="Arial"/>
          <w:sz w:val="20"/>
          <w:szCs w:val="20"/>
          <w:lang w:val="de-CH"/>
        </w:rPr>
        <w:t>Qualitätsdaten</w:t>
      </w:r>
      <w:r w:rsidR="004E4024" w:rsidRPr="00A2207A">
        <w:rPr>
          <w:rStyle w:val="Hyperlink"/>
          <w:rFonts w:ascii="Arial" w:hAnsi="Arial" w:cs="Arial"/>
          <w:sz w:val="20"/>
          <w:szCs w:val="20"/>
          <w:lang w:val="de-CH"/>
        </w:rPr>
        <w:t xml:space="preserve"> </w:t>
      </w:r>
      <w:r w:rsidR="00F9405E" w:rsidRPr="00A2207A">
        <w:rPr>
          <w:rStyle w:val="Hyperlink"/>
          <w:rFonts w:ascii="Arial" w:hAnsi="Arial" w:cs="Arial"/>
          <w:sz w:val="20"/>
          <w:szCs w:val="20"/>
          <w:lang w:val="de-CH"/>
        </w:rPr>
        <w:t>wie Patientenzufriedenheit oder Wundinfekte</w:t>
      </w:r>
      <w:r w:rsidR="00BD752B">
        <w:rPr>
          <w:rStyle w:val="Hyperlink"/>
          <w:rFonts w:ascii="Arial" w:hAnsi="Arial" w:cs="Arial"/>
          <w:sz w:val="20"/>
          <w:szCs w:val="20"/>
          <w:lang w:val="de-CH"/>
        </w:rPr>
        <w:fldChar w:fldCharType="end"/>
      </w:r>
      <w:r w:rsidR="00F9405E">
        <w:rPr>
          <w:rFonts w:ascii="Arial" w:hAnsi="Arial" w:cs="Arial"/>
          <w:sz w:val="20"/>
          <w:szCs w:val="20"/>
          <w:lang w:val="de-CH"/>
        </w:rPr>
        <w:t xml:space="preserve"> </w:t>
      </w:r>
      <w:r w:rsidR="001F1F35">
        <w:rPr>
          <w:rFonts w:ascii="Arial" w:hAnsi="Arial" w:cs="Arial"/>
          <w:sz w:val="20"/>
          <w:szCs w:val="20"/>
          <w:lang w:val="de-CH"/>
        </w:rPr>
        <w:t>nachschau</w:t>
      </w:r>
      <w:r w:rsidR="00F9405E">
        <w:rPr>
          <w:rFonts w:ascii="Arial" w:hAnsi="Arial" w:cs="Arial"/>
          <w:sz w:val="20"/>
          <w:szCs w:val="20"/>
          <w:lang w:val="de-CH"/>
        </w:rPr>
        <w:t>en.</w:t>
      </w:r>
    </w:p>
    <w:p w:rsidR="00C91B99" w:rsidRDefault="00C91B99" w:rsidP="00E70AC7">
      <w:pPr>
        <w:spacing w:line="260" w:lineRule="exact"/>
        <w:jc w:val="both"/>
        <w:rPr>
          <w:rFonts w:ascii="Arial" w:hAnsi="Arial" w:cs="Arial"/>
          <w:sz w:val="20"/>
          <w:szCs w:val="20"/>
          <w:lang w:val="de-CH"/>
        </w:rPr>
      </w:pPr>
    </w:p>
    <w:p w:rsidR="00ED3018" w:rsidRDefault="00ED3018" w:rsidP="00ED3018">
      <w:pPr>
        <w:pBdr>
          <w:bottom w:val="single" w:sz="6" w:space="1" w:color="auto"/>
        </w:pBdr>
        <w:spacing w:line="260" w:lineRule="exact"/>
        <w:rPr>
          <w:rFonts w:ascii="Arial" w:hAnsi="Arial" w:cs="Arial"/>
          <w:b/>
          <w:sz w:val="20"/>
          <w:szCs w:val="20"/>
          <w:lang w:val="de-CH"/>
        </w:rPr>
      </w:pPr>
    </w:p>
    <w:p w:rsidR="00ED3018" w:rsidRDefault="00ED3018" w:rsidP="00ED3018">
      <w:pPr>
        <w:spacing w:line="260" w:lineRule="exact"/>
        <w:rPr>
          <w:rFonts w:ascii="Arial" w:hAnsi="Arial" w:cs="Arial"/>
          <w:b/>
          <w:sz w:val="18"/>
          <w:szCs w:val="20"/>
          <w:lang w:val="de-CH"/>
        </w:rPr>
      </w:pPr>
    </w:p>
    <w:p w:rsidR="00ED3018" w:rsidRPr="00506F32" w:rsidRDefault="00ED3018" w:rsidP="00ED3018">
      <w:pPr>
        <w:spacing w:line="260" w:lineRule="exact"/>
        <w:rPr>
          <w:rFonts w:ascii="Arial" w:hAnsi="Arial" w:cs="Arial"/>
          <w:sz w:val="18"/>
          <w:szCs w:val="20"/>
          <w:lang w:val="de-CH"/>
        </w:rPr>
      </w:pPr>
      <w:r w:rsidRPr="00506F32">
        <w:rPr>
          <w:rFonts w:ascii="Arial" w:hAnsi="Arial" w:cs="Arial"/>
          <w:b/>
          <w:sz w:val="18"/>
          <w:szCs w:val="20"/>
          <w:lang w:val="de-CH"/>
        </w:rPr>
        <w:t>Kontakt, Interviewanfragen und Bildmaterial:</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Philipp Lenz, Abteilungsle</w:t>
      </w:r>
      <w:r>
        <w:rPr>
          <w:rFonts w:ascii="Arial" w:hAnsi="Arial" w:cs="Arial"/>
          <w:sz w:val="18"/>
          <w:szCs w:val="20"/>
          <w:lang w:val="de-CH"/>
        </w:rPr>
        <w:t>iter Kommunikation / Marketing</w:t>
      </w:r>
    </w:p>
    <w:p w:rsidR="00ED3018" w:rsidRPr="00506F32"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r w:rsidR="00BD752B">
        <w:fldChar w:fldCharType="begin"/>
      </w:r>
      <w:r w:rsidR="00BD752B" w:rsidRPr="00BD752B">
        <w:rPr>
          <w:lang w:val="de-CH"/>
        </w:rPr>
        <w:instrText xml:space="preserve"> HYPERLINK "mailto:philipp.lenz@hirslanden.ch" </w:instrText>
      </w:r>
      <w:r w:rsidR="00BD752B">
        <w:fldChar w:fldCharType="separate"/>
      </w:r>
      <w:r w:rsidRPr="00506F32">
        <w:rPr>
          <w:rStyle w:val="Hyperlink"/>
          <w:rFonts w:ascii="Arial" w:hAnsi="Arial" w:cs="Arial"/>
          <w:sz w:val="18"/>
          <w:szCs w:val="20"/>
          <w:lang w:val="de-CH"/>
        </w:rPr>
        <w:t>philipp.lenz@hirslanden.ch</w:t>
      </w:r>
      <w:r w:rsidR="00BD752B">
        <w:rPr>
          <w:rStyle w:val="Hyperlink"/>
          <w:rFonts w:ascii="Arial" w:hAnsi="Arial" w:cs="Arial"/>
          <w:sz w:val="18"/>
          <w:szCs w:val="20"/>
          <w:lang w:val="de-CH"/>
        </w:rPr>
        <w:fldChar w:fldCharType="end"/>
      </w:r>
    </w:p>
    <w:p w:rsidR="00ED3018" w:rsidRDefault="00BD752B" w:rsidP="00ED3018">
      <w:pPr>
        <w:spacing w:line="260" w:lineRule="exact"/>
        <w:rPr>
          <w:rFonts w:ascii="Arial" w:hAnsi="Arial" w:cs="Arial"/>
          <w:sz w:val="18"/>
          <w:szCs w:val="20"/>
          <w:lang w:val="de-CH"/>
        </w:rPr>
      </w:pPr>
      <w:r>
        <w:fldChar w:fldCharType="begin"/>
      </w:r>
      <w:r w:rsidRPr="00BD752B">
        <w:rPr>
          <w:lang w:val="de-CH"/>
        </w:rPr>
        <w:instrText xml:space="preserve"> HYPERLINK "http://www.hirslanden.ch/aarau-medien" </w:instrText>
      </w:r>
      <w:r>
        <w:fldChar w:fldCharType="separate"/>
      </w:r>
      <w:r w:rsidR="00ED3018" w:rsidRPr="00506F32">
        <w:rPr>
          <w:rStyle w:val="Hyperlink"/>
          <w:rFonts w:ascii="Arial" w:hAnsi="Arial" w:cs="Arial"/>
          <w:sz w:val="18"/>
          <w:szCs w:val="20"/>
          <w:lang w:val="de-CH"/>
        </w:rPr>
        <w:t>www.hirslanden.ch/aarau-medien</w:t>
      </w:r>
      <w:r>
        <w:rPr>
          <w:rStyle w:val="Hyperlink"/>
          <w:rFonts w:ascii="Arial" w:hAnsi="Arial" w:cs="Arial"/>
          <w:sz w:val="18"/>
          <w:szCs w:val="20"/>
          <w:lang w:val="de-CH"/>
        </w:rPr>
        <w:fldChar w:fldCharType="end"/>
      </w:r>
      <w:r w:rsidR="00ED3018" w:rsidRPr="00506F32">
        <w:rPr>
          <w:rFonts w:ascii="Arial" w:hAnsi="Arial" w:cs="Arial"/>
          <w:sz w:val="18"/>
          <w:szCs w:val="20"/>
          <w:lang w:val="de-CH"/>
        </w:rPr>
        <w:t xml:space="preserve"> </w:t>
      </w:r>
    </w:p>
    <w:p w:rsidR="00EB21A9" w:rsidRPr="00506F32" w:rsidRDefault="00EB21A9" w:rsidP="00ED3018">
      <w:pPr>
        <w:spacing w:line="260" w:lineRule="exact"/>
        <w:rPr>
          <w:rFonts w:ascii="Arial" w:hAnsi="Arial" w:cs="Arial"/>
          <w:sz w:val="18"/>
          <w:szCs w:val="20"/>
          <w:lang w:val="de-CH"/>
        </w:rPr>
      </w:pPr>
    </w:p>
    <w:p w:rsidR="00ED3018" w:rsidRPr="00506F32" w:rsidRDefault="00ED3018" w:rsidP="00ED3018">
      <w:pPr>
        <w:rPr>
          <w:rFonts w:ascii="Arial" w:hAnsi="Arial" w:cs="Arial"/>
          <w:bCs/>
          <w:sz w:val="18"/>
          <w:szCs w:val="20"/>
          <w:lang w:val="de-CH"/>
        </w:rPr>
      </w:pPr>
    </w:p>
    <w:p w:rsidR="00ED3018" w:rsidRPr="00EB21A9" w:rsidRDefault="00ED3018" w:rsidP="00ED3018">
      <w:pPr>
        <w:rPr>
          <w:rFonts w:ascii="Arial" w:hAnsi="Arial" w:cs="Arial"/>
          <w:b/>
          <w:bCs/>
          <w:sz w:val="18"/>
          <w:szCs w:val="18"/>
          <w:lang w:val="de-CH"/>
        </w:rPr>
      </w:pPr>
      <w:r w:rsidRPr="00EB21A9">
        <w:rPr>
          <w:rFonts w:ascii="Arial" w:hAnsi="Arial" w:cs="Arial"/>
          <w:b/>
          <w:bCs/>
          <w:sz w:val="18"/>
          <w:szCs w:val="18"/>
          <w:lang w:val="de-CH"/>
        </w:rPr>
        <w:t>Hirslanden Klinik Aarau</w:t>
      </w:r>
    </w:p>
    <w:p w:rsidR="00ED3018" w:rsidRPr="00EB21A9" w:rsidRDefault="00ED3018" w:rsidP="00ED3018">
      <w:pPr>
        <w:rPr>
          <w:rFonts w:ascii="Arial" w:hAnsi="Arial" w:cs="Arial"/>
          <w:bCs/>
          <w:sz w:val="18"/>
          <w:szCs w:val="18"/>
          <w:lang w:val="de-CH"/>
        </w:rPr>
      </w:pPr>
      <w:r w:rsidRPr="00EB21A9">
        <w:rPr>
          <w:rFonts w:ascii="Arial" w:hAnsi="Arial" w:cs="Arial"/>
          <w:bCs/>
          <w:sz w:val="18"/>
          <w:szCs w:val="18"/>
          <w:lang w:val="de-CH"/>
        </w:rPr>
        <w:t>Die Hirslanden Klinik Aarau ist die grösste Privatklinik im Mittelland zwischen Bern und Zürich. Sie erfüllt umfasse</w:t>
      </w:r>
      <w:r w:rsidRPr="00EB21A9">
        <w:rPr>
          <w:rFonts w:ascii="Arial" w:hAnsi="Arial" w:cs="Arial"/>
          <w:bCs/>
          <w:sz w:val="18"/>
          <w:szCs w:val="18"/>
          <w:lang w:val="de-CH"/>
        </w:rPr>
        <w:t>n</w:t>
      </w:r>
      <w:r w:rsidRPr="00EB21A9">
        <w:rPr>
          <w:rFonts w:ascii="Arial" w:hAnsi="Arial" w:cs="Arial"/>
          <w:bCs/>
          <w:sz w:val="18"/>
          <w:szCs w:val="18"/>
          <w:lang w:val="de-CH"/>
        </w:rPr>
        <w:t>de Leistungsaufträge des Kantons, insbesondere in der spezialisierten Medizin. Das Zentrumsspital steht für höch</w:t>
      </w:r>
      <w:r w:rsidRPr="00EB21A9">
        <w:rPr>
          <w:rFonts w:ascii="Arial" w:hAnsi="Arial" w:cs="Arial"/>
          <w:bCs/>
          <w:sz w:val="18"/>
          <w:szCs w:val="18"/>
          <w:lang w:val="de-CH"/>
        </w:rPr>
        <w:t>s</w:t>
      </w:r>
      <w:r w:rsidRPr="00EB21A9">
        <w:rPr>
          <w:rFonts w:ascii="Arial" w:hAnsi="Arial" w:cs="Arial"/>
          <w:bCs/>
          <w:sz w:val="18"/>
          <w:szCs w:val="18"/>
          <w:lang w:val="de-CH"/>
        </w:rPr>
        <w:t xml:space="preserve">te </w:t>
      </w:r>
      <w:r w:rsidR="00EB21A9" w:rsidRPr="00EB21A9">
        <w:rPr>
          <w:rFonts w:ascii="Arial" w:hAnsi="Arial" w:cs="Arial"/>
          <w:bCs/>
          <w:sz w:val="18"/>
          <w:szCs w:val="18"/>
          <w:lang w:val="de-CH"/>
        </w:rPr>
        <w:t xml:space="preserve">medizinische </w:t>
      </w:r>
      <w:r w:rsidRPr="00EB21A9">
        <w:rPr>
          <w:rFonts w:ascii="Arial" w:hAnsi="Arial" w:cs="Arial"/>
          <w:bCs/>
          <w:sz w:val="18"/>
          <w:szCs w:val="18"/>
          <w:lang w:val="de-CH"/>
        </w:rPr>
        <w:t xml:space="preserve">Qualität in der Atmosphäre einer Privatklinik. Im Belegarztsystem sind über 170 Fachärztinnen und -ärzte in Kompetenzzentren und Instituten der Klinik eng miteinander vernetzt. Mehr als 870 Mitarbeitende kümmern sich um das Wohl der Patientinnen und Patienten. Auf den Pflegestationen stehen 155 Betten zur Verfügung. </w:t>
      </w:r>
    </w:p>
    <w:p w:rsidR="00ED3018" w:rsidRPr="00EB21A9" w:rsidRDefault="00ED3018" w:rsidP="00ED3018">
      <w:pPr>
        <w:rPr>
          <w:rFonts w:ascii="Arial" w:hAnsi="Arial" w:cs="Arial"/>
          <w:bCs/>
          <w:sz w:val="18"/>
          <w:szCs w:val="18"/>
          <w:lang w:val="de-CH"/>
        </w:rPr>
      </w:pPr>
    </w:p>
    <w:p w:rsidR="00ED3018" w:rsidRPr="00EB21A9" w:rsidRDefault="00ED3018" w:rsidP="00ED3018">
      <w:pPr>
        <w:rPr>
          <w:rFonts w:ascii="Arial" w:hAnsi="Arial" w:cs="Arial"/>
          <w:b/>
          <w:bCs/>
          <w:sz w:val="18"/>
          <w:szCs w:val="18"/>
          <w:lang w:val="de-CH"/>
        </w:rPr>
      </w:pPr>
      <w:r w:rsidRPr="00EB21A9">
        <w:rPr>
          <w:rFonts w:ascii="Arial" w:hAnsi="Arial" w:cs="Arial"/>
          <w:b/>
          <w:bCs/>
          <w:sz w:val="18"/>
          <w:szCs w:val="18"/>
          <w:lang w:val="de-CH"/>
        </w:rPr>
        <w:t>Privatklinikgruppe Hirslanden</w:t>
      </w:r>
    </w:p>
    <w:p w:rsidR="00BB142A" w:rsidRPr="00EB21A9" w:rsidRDefault="00EB21A9" w:rsidP="00EB21A9">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 xml:space="preserve">Hirslanden ist die </w:t>
      </w:r>
      <w:r w:rsidRPr="00EB21A9">
        <w:rPr>
          <w:rStyle w:val="Fett"/>
          <w:rFonts w:ascii="Arial" w:hAnsi="Arial" w:cs="Arial"/>
          <w:b w:val="0"/>
          <w:bCs w:val="0"/>
          <w:color w:val="000000"/>
          <w:sz w:val="18"/>
          <w:szCs w:val="18"/>
          <w:lang w:val="de-CH"/>
        </w:rPr>
        <w:t>führende Privatklinikgruppe und das grösste medizinische Netzwerk der Schweiz</w:t>
      </w:r>
      <w:r>
        <w:rPr>
          <w:rStyle w:val="Fett"/>
          <w:rFonts w:ascii="Arial" w:hAnsi="Arial" w:cs="Arial"/>
          <w:b w:val="0"/>
          <w:bCs w:val="0"/>
          <w:color w:val="000000"/>
          <w:sz w:val="18"/>
          <w:szCs w:val="18"/>
          <w:lang w:val="de-CH"/>
        </w:rPr>
        <w:t xml:space="preserve">. </w:t>
      </w:r>
      <w:r w:rsidRPr="00EB21A9">
        <w:rPr>
          <w:rStyle w:val="Fett"/>
          <w:rFonts w:ascii="Arial" w:hAnsi="Arial" w:cs="Arial"/>
          <w:b w:val="0"/>
          <w:bCs w:val="0"/>
          <w:color w:val="000000"/>
          <w:sz w:val="18"/>
          <w:szCs w:val="18"/>
          <w:lang w:val="de-CH"/>
        </w:rPr>
        <w:t>Per Stichtag 31. März 2019 umfasst die Privatklinikgruppe Hirslanden 18</w:t>
      </w:r>
      <w:r>
        <w:rPr>
          <w:rStyle w:val="Fett"/>
          <w:rFonts w:ascii="Arial" w:hAnsi="Arial" w:cs="Arial"/>
          <w:b w:val="0"/>
          <w:bCs w:val="0"/>
          <w:color w:val="000000"/>
          <w:sz w:val="18"/>
          <w:szCs w:val="18"/>
          <w:lang w:val="de-CH"/>
        </w:rPr>
        <w:t xml:space="preserve"> Kliniken in 11 Kantonen, viele </w:t>
      </w:r>
      <w:r w:rsidRPr="00EB21A9">
        <w:rPr>
          <w:rStyle w:val="Fett"/>
          <w:rFonts w:ascii="Arial" w:hAnsi="Arial" w:cs="Arial"/>
          <w:b w:val="0"/>
          <w:bCs w:val="0"/>
          <w:color w:val="000000"/>
          <w:sz w:val="18"/>
          <w:szCs w:val="18"/>
          <w:lang w:val="de-CH"/>
        </w:rPr>
        <w:t xml:space="preserve">davon mit einem ambulanten </w:t>
      </w:r>
      <w:proofErr w:type="spellStart"/>
      <w:r w:rsidRPr="00EB21A9">
        <w:rPr>
          <w:rStyle w:val="Fett"/>
          <w:rFonts w:ascii="Arial" w:hAnsi="Arial" w:cs="Arial"/>
          <w:b w:val="0"/>
          <w:bCs w:val="0"/>
          <w:color w:val="000000"/>
          <w:sz w:val="18"/>
          <w:szCs w:val="18"/>
          <w:lang w:val="de-CH"/>
        </w:rPr>
        <w:t>Chirurgiezentrum</w:t>
      </w:r>
      <w:proofErr w:type="spellEnd"/>
      <w:r w:rsidRPr="00EB21A9">
        <w:rPr>
          <w:rStyle w:val="Fett"/>
          <w:rFonts w:ascii="Arial" w:hAnsi="Arial" w:cs="Arial"/>
          <w:b w:val="0"/>
          <w:bCs w:val="0"/>
          <w:color w:val="000000"/>
          <w:sz w:val="18"/>
          <w:szCs w:val="18"/>
          <w:lang w:val="de-CH"/>
        </w:rPr>
        <w:t xml:space="preserve"> und einer Notfallstation.</w:t>
      </w:r>
      <w:r>
        <w:rPr>
          <w:rStyle w:val="Fett"/>
          <w:rFonts w:ascii="Arial" w:hAnsi="Arial" w:cs="Arial"/>
          <w:b w:val="0"/>
          <w:bCs w:val="0"/>
          <w:color w:val="000000"/>
          <w:sz w:val="18"/>
          <w:szCs w:val="18"/>
          <w:lang w:val="de-CH"/>
        </w:rPr>
        <w:t xml:space="preserve"> Sie betreibt zudem 3 ambulante </w:t>
      </w:r>
      <w:r w:rsidRPr="00EB21A9">
        <w:rPr>
          <w:rStyle w:val="Fett"/>
          <w:rFonts w:ascii="Arial" w:hAnsi="Arial" w:cs="Arial"/>
          <w:b w:val="0"/>
          <w:bCs w:val="0"/>
          <w:color w:val="000000"/>
          <w:sz w:val="18"/>
          <w:szCs w:val="18"/>
          <w:lang w:val="de-CH"/>
        </w:rPr>
        <w:t>Praxiszentren, 2 a</w:t>
      </w:r>
      <w:r>
        <w:rPr>
          <w:rStyle w:val="Fett"/>
          <w:rFonts w:ascii="Arial" w:hAnsi="Arial" w:cs="Arial"/>
          <w:b w:val="0"/>
          <w:bCs w:val="0"/>
          <w:color w:val="000000"/>
          <w:sz w:val="18"/>
          <w:szCs w:val="18"/>
          <w:lang w:val="de-CH"/>
        </w:rPr>
        <w:t>m</w:t>
      </w:r>
      <w:r w:rsidRPr="00EB21A9">
        <w:rPr>
          <w:rStyle w:val="Fett"/>
          <w:rFonts w:ascii="Arial" w:hAnsi="Arial" w:cs="Arial"/>
          <w:b w:val="0"/>
          <w:bCs w:val="0"/>
          <w:color w:val="000000"/>
          <w:sz w:val="18"/>
          <w:szCs w:val="18"/>
          <w:lang w:val="de-CH"/>
        </w:rPr>
        <w:t>bulante Operation</w:t>
      </w:r>
      <w:r w:rsidRPr="00EB21A9">
        <w:rPr>
          <w:rStyle w:val="Fett"/>
          <w:rFonts w:ascii="Arial" w:hAnsi="Arial" w:cs="Arial"/>
          <w:b w:val="0"/>
          <w:bCs w:val="0"/>
          <w:color w:val="000000"/>
          <w:sz w:val="18"/>
          <w:szCs w:val="18"/>
          <w:lang w:val="de-CH"/>
        </w:rPr>
        <w:t>s</w:t>
      </w:r>
      <w:r w:rsidRPr="00EB21A9">
        <w:rPr>
          <w:rStyle w:val="Fett"/>
          <w:rFonts w:ascii="Arial" w:hAnsi="Arial" w:cs="Arial"/>
          <w:b w:val="0"/>
          <w:bCs w:val="0"/>
          <w:color w:val="000000"/>
          <w:sz w:val="18"/>
          <w:szCs w:val="18"/>
          <w:lang w:val="de-CH"/>
        </w:rPr>
        <w:t>zentren, 17 Radiologie- und 5 Rad</w:t>
      </w:r>
      <w:r>
        <w:rPr>
          <w:rStyle w:val="Fett"/>
          <w:rFonts w:ascii="Arial" w:hAnsi="Arial" w:cs="Arial"/>
          <w:b w:val="0"/>
          <w:bCs w:val="0"/>
          <w:color w:val="000000"/>
          <w:sz w:val="18"/>
          <w:szCs w:val="18"/>
          <w:lang w:val="de-CH"/>
        </w:rPr>
        <w:t xml:space="preserve">iotherapieinstitute. Die Gruppe </w:t>
      </w:r>
      <w:r w:rsidRPr="00EB21A9">
        <w:rPr>
          <w:rStyle w:val="Fett"/>
          <w:rFonts w:ascii="Arial" w:hAnsi="Arial" w:cs="Arial"/>
          <w:b w:val="0"/>
          <w:bCs w:val="0"/>
          <w:color w:val="000000"/>
          <w:sz w:val="18"/>
          <w:szCs w:val="18"/>
          <w:lang w:val="de-CH"/>
        </w:rPr>
        <w:t>zählt 2‘303 Belegärzte sowie 10’442 Mitarbeite</w:t>
      </w:r>
      <w:r w:rsidRPr="00EB21A9">
        <w:rPr>
          <w:rStyle w:val="Fett"/>
          <w:rFonts w:ascii="Arial" w:hAnsi="Arial" w:cs="Arial"/>
          <w:b w:val="0"/>
          <w:bCs w:val="0"/>
          <w:color w:val="000000"/>
          <w:sz w:val="18"/>
          <w:szCs w:val="18"/>
          <w:lang w:val="de-CH"/>
        </w:rPr>
        <w:t>n</w:t>
      </w:r>
      <w:r w:rsidRPr="00EB21A9">
        <w:rPr>
          <w:rStyle w:val="Fett"/>
          <w:rFonts w:ascii="Arial" w:hAnsi="Arial" w:cs="Arial"/>
          <w:b w:val="0"/>
          <w:bCs w:val="0"/>
          <w:color w:val="000000"/>
          <w:sz w:val="18"/>
          <w:szCs w:val="18"/>
          <w:lang w:val="de-CH"/>
        </w:rPr>
        <w:t>de, davon 510 angest</w:t>
      </w:r>
      <w:r>
        <w:rPr>
          <w:rStyle w:val="Fett"/>
          <w:rFonts w:ascii="Arial" w:hAnsi="Arial" w:cs="Arial"/>
          <w:b w:val="0"/>
          <w:bCs w:val="0"/>
          <w:color w:val="000000"/>
          <w:sz w:val="18"/>
          <w:szCs w:val="18"/>
          <w:lang w:val="de-CH"/>
        </w:rPr>
        <w:t xml:space="preserve">ellte Ärzte. </w:t>
      </w:r>
    </w:p>
    <w:sectPr w:rsidR="00BB142A" w:rsidRPr="00EB21A9" w:rsidSect="00DC7089">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42" w:left="1474"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C9" w:rsidRDefault="001332C9">
      <w:r>
        <w:separator/>
      </w:r>
    </w:p>
  </w:endnote>
  <w:endnote w:type="continuationSeparator" w:id="0">
    <w:p w:rsidR="001332C9" w:rsidRDefault="0013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F" w:rsidRDefault="00BF4D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F" w:rsidRDefault="00BF4D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F" w:rsidRDefault="00BF4D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C9" w:rsidRDefault="001332C9">
      <w:r>
        <w:separator/>
      </w:r>
    </w:p>
  </w:footnote>
  <w:footnote w:type="continuationSeparator" w:id="0">
    <w:p w:rsidR="001332C9" w:rsidRDefault="0013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F" w:rsidRDefault="00BF4D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40C8C9C" wp14:editId="707AFCBC">
          <wp:simplePos x="0" y="0"/>
          <wp:positionH relativeFrom="page">
            <wp:posOffset>5278120</wp:posOffset>
          </wp:positionH>
          <wp:positionV relativeFrom="page">
            <wp:posOffset>252095</wp:posOffset>
          </wp:positionV>
          <wp:extent cx="2009775" cy="57785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9F" w:rsidRDefault="00BF4D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C"/>
    <w:rsid w:val="000025B3"/>
    <w:rsid w:val="000038FC"/>
    <w:rsid w:val="00016FDE"/>
    <w:rsid w:val="000225C1"/>
    <w:rsid w:val="00023E03"/>
    <w:rsid w:val="000244DB"/>
    <w:rsid w:val="0002603F"/>
    <w:rsid w:val="00027353"/>
    <w:rsid w:val="000307E8"/>
    <w:rsid w:val="0003238D"/>
    <w:rsid w:val="00034C8C"/>
    <w:rsid w:val="00036F2C"/>
    <w:rsid w:val="000475B4"/>
    <w:rsid w:val="0004781A"/>
    <w:rsid w:val="00065B96"/>
    <w:rsid w:val="00065BC1"/>
    <w:rsid w:val="00065CD0"/>
    <w:rsid w:val="00067E9D"/>
    <w:rsid w:val="00073340"/>
    <w:rsid w:val="00075ADB"/>
    <w:rsid w:val="0007776B"/>
    <w:rsid w:val="00083A26"/>
    <w:rsid w:val="00083F18"/>
    <w:rsid w:val="000865AB"/>
    <w:rsid w:val="00094379"/>
    <w:rsid w:val="00097357"/>
    <w:rsid w:val="000A1AC9"/>
    <w:rsid w:val="000A5697"/>
    <w:rsid w:val="000A6607"/>
    <w:rsid w:val="000A6719"/>
    <w:rsid w:val="000B717A"/>
    <w:rsid w:val="000C0AD7"/>
    <w:rsid w:val="000C3C7D"/>
    <w:rsid w:val="000C3D6E"/>
    <w:rsid w:val="000C4983"/>
    <w:rsid w:val="000D29C6"/>
    <w:rsid w:val="000D7DC6"/>
    <w:rsid w:val="000E1518"/>
    <w:rsid w:val="000E3074"/>
    <w:rsid w:val="000E4B9C"/>
    <w:rsid w:val="000E6B19"/>
    <w:rsid w:val="000F21D8"/>
    <w:rsid w:val="000F37F3"/>
    <w:rsid w:val="000F53F0"/>
    <w:rsid w:val="00101431"/>
    <w:rsid w:val="0010464B"/>
    <w:rsid w:val="001259A0"/>
    <w:rsid w:val="00126924"/>
    <w:rsid w:val="0013241A"/>
    <w:rsid w:val="001332C9"/>
    <w:rsid w:val="00133A4D"/>
    <w:rsid w:val="00136B94"/>
    <w:rsid w:val="001376EE"/>
    <w:rsid w:val="00144A67"/>
    <w:rsid w:val="001459FC"/>
    <w:rsid w:val="0014631D"/>
    <w:rsid w:val="00152053"/>
    <w:rsid w:val="00155C42"/>
    <w:rsid w:val="00162C0D"/>
    <w:rsid w:val="001659EC"/>
    <w:rsid w:val="00176939"/>
    <w:rsid w:val="001816D6"/>
    <w:rsid w:val="001835FD"/>
    <w:rsid w:val="001873F5"/>
    <w:rsid w:val="00190348"/>
    <w:rsid w:val="0019540F"/>
    <w:rsid w:val="001A1E3D"/>
    <w:rsid w:val="001A494B"/>
    <w:rsid w:val="001A7D89"/>
    <w:rsid w:val="001B297D"/>
    <w:rsid w:val="001B4F4C"/>
    <w:rsid w:val="001B6B3F"/>
    <w:rsid w:val="001C0F4B"/>
    <w:rsid w:val="001C45CD"/>
    <w:rsid w:val="001C5FAC"/>
    <w:rsid w:val="001E20D0"/>
    <w:rsid w:val="001F0480"/>
    <w:rsid w:val="001F07F4"/>
    <w:rsid w:val="001F1F35"/>
    <w:rsid w:val="00201479"/>
    <w:rsid w:val="00202534"/>
    <w:rsid w:val="0020768A"/>
    <w:rsid w:val="00212C35"/>
    <w:rsid w:val="002151CF"/>
    <w:rsid w:val="002245CC"/>
    <w:rsid w:val="00234CB1"/>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2361"/>
    <w:rsid w:val="00295E59"/>
    <w:rsid w:val="002A1C83"/>
    <w:rsid w:val="002A3248"/>
    <w:rsid w:val="002A50AE"/>
    <w:rsid w:val="002A54D4"/>
    <w:rsid w:val="002B1FF9"/>
    <w:rsid w:val="002B5D15"/>
    <w:rsid w:val="002C0FC3"/>
    <w:rsid w:val="002C14D2"/>
    <w:rsid w:val="002C5016"/>
    <w:rsid w:val="002D1933"/>
    <w:rsid w:val="002D4B3A"/>
    <w:rsid w:val="002D50FA"/>
    <w:rsid w:val="002E1489"/>
    <w:rsid w:val="002E2489"/>
    <w:rsid w:val="002F1461"/>
    <w:rsid w:val="002F6181"/>
    <w:rsid w:val="00300737"/>
    <w:rsid w:val="003133C2"/>
    <w:rsid w:val="0031372A"/>
    <w:rsid w:val="00313EF9"/>
    <w:rsid w:val="00317DCC"/>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7B1F"/>
    <w:rsid w:val="003916EE"/>
    <w:rsid w:val="003A01E1"/>
    <w:rsid w:val="003B021D"/>
    <w:rsid w:val="003B0F0D"/>
    <w:rsid w:val="003B0FA3"/>
    <w:rsid w:val="003B1C8C"/>
    <w:rsid w:val="003B373D"/>
    <w:rsid w:val="003B5253"/>
    <w:rsid w:val="003B78E1"/>
    <w:rsid w:val="003C43DB"/>
    <w:rsid w:val="003C5692"/>
    <w:rsid w:val="003E4DDD"/>
    <w:rsid w:val="003E5B23"/>
    <w:rsid w:val="003E67F0"/>
    <w:rsid w:val="003E6B2B"/>
    <w:rsid w:val="003E7B97"/>
    <w:rsid w:val="003F1D03"/>
    <w:rsid w:val="00411B7B"/>
    <w:rsid w:val="004139B6"/>
    <w:rsid w:val="00416318"/>
    <w:rsid w:val="00420588"/>
    <w:rsid w:val="00430141"/>
    <w:rsid w:val="0043658A"/>
    <w:rsid w:val="00440887"/>
    <w:rsid w:val="0044149E"/>
    <w:rsid w:val="00442A75"/>
    <w:rsid w:val="004447F6"/>
    <w:rsid w:val="004464AF"/>
    <w:rsid w:val="004472EA"/>
    <w:rsid w:val="00447CF8"/>
    <w:rsid w:val="00460D96"/>
    <w:rsid w:val="0047396F"/>
    <w:rsid w:val="0047592D"/>
    <w:rsid w:val="0048300A"/>
    <w:rsid w:val="00497E7B"/>
    <w:rsid w:val="004A1321"/>
    <w:rsid w:val="004C147F"/>
    <w:rsid w:val="004C207F"/>
    <w:rsid w:val="004C5248"/>
    <w:rsid w:val="004D716C"/>
    <w:rsid w:val="004E400A"/>
    <w:rsid w:val="004E4024"/>
    <w:rsid w:val="004E4568"/>
    <w:rsid w:val="004E4716"/>
    <w:rsid w:val="004F27CA"/>
    <w:rsid w:val="00501F61"/>
    <w:rsid w:val="00505093"/>
    <w:rsid w:val="00506154"/>
    <w:rsid w:val="005137B0"/>
    <w:rsid w:val="00513CB8"/>
    <w:rsid w:val="00514701"/>
    <w:rsid w:val="00514B20"/>
    <w:rsid w:val="005229C4"/>
    <w:rsid w:val="00523611"/>
    <w:rsid w:val="00524378"/>
    <w:rsid w:val="00526F04"/>
    <w:rsid w:val="005321FD"/>
    <w:rsid w:val="00542007"/>
    <w:rsid w:val="0054315F"/>
    <w:rsid w:val="00545BBD"/>
    <w:rsid w:val="00550097"/>
    <w:rsid w:val="005537A7"/>
    <w:rsid w:val="0055623B"/>
    <w:rsid w:val="005631C6"/>
    <w:rsid w:val="005679CE"/>
    <w:rsid w:val="00594D5A"/>
    <w:rsid w:val="005A3252"/>
    <w:rsid w:val="005B00B1"/>
    <w:rsid w:val="005B4CA4"/>
    <w:rsid w:val="005C1D9B"/>
    <w:rsid w:val="005C521C"/>
    <w:rsid w:val="005C6D00"/>
    <w:rsid w:val="005D6755"/>
    <w:rsid w:val="005E6D9A"/>
    <w:rsid w:val="005F0AC6"/>
    <w:rsid w:val="005F1CFE"/>
    <w:rsid w:val="005F561D"/>
    <w:rsid w:val="005F6F73"/>
    <w:rsid w:val="00606137"/>
    <w:rsid w:val="00613360"/>
    <w:rsid w:val="00617A5A"/>
    <w:rsid w:val="006212E3"/>
    <w:rsid w:val="00621887"/>
    <w:rsid w:val="00625AF3"/>
    <w:rsid w:val="00630641"/>
    <w:rsid w:val="006368E2"/>
    <w:rsid w:val="0064345D"/>
    <w:rsid w:val="00647029"/>
    <w:rsid w:val="00647489"/>
    <w:rsid w:val="006551CD"/>
    <w:rsid w:val="00671708"/>
    <w:rsid w:val="00677739"/>
    <w:rsid w:val="00684D1C"/>
    <w:rsid w:val="00686017"/>
    <w:rsid w:val="00687EC8"/>
    <w:rsid w:val="00695FC4"/>
    <w:rsid w:val="006A5F35"/>
    <w:rsid w:val="006B3BF3"/>
    <w:rsid w:val="006C203F"/>
    <w:rsid w:val="006C48A8"/>
    <w:rsid w:val="006D4AE6"/>
    <w:rsid w:val="006E4C62"/>
    <w:rsid w:val="006F5E64"/>
    <w:rsid w:val="006F7E55"/>
    <w:rsid w:val="007012C8"/>
    <w:rsid w:val="00711229"/>
    <w:rsid w:val="00717084"/>
    <w:rsid w:val="00740535"/>
    <w:rsid w:val="007453AB"/>
    <w:rsid w:val="00746F1F"/>
    <w:rsid w:val="00747480"/>
    <w:rsid w:val="00753F54"/>
    <w:rsid w:val="00762B43"/>
    <w:rsid w:val="0076654E"/>
    <w:rsid w:val="00770E41"/>
    <w:rsid w:val="007722F1"/>
    <w:rsid w:val="00775F6F"/>
    <w:rsid w:val="0077675F"/>
    <w:rsid w:val="00783A93"/>
    <w:rsid w:val="007842A0"/>
    <w:rsid w:val="00784D7C"/>
    <w:rsid w:val="00784DC4"/>
    <w:rsid w:val="007901AE"/>
    <w:rsid w:val="007923A6"/>
    <w:rsid w:val="00796732"/>
    <w:rsid w:val="007A4175"/>
    <w:rsid w:val="007A51ED"/>
    <w:rsid w:val="007A6596"/>
    <w:rsid w:val="007B79F7"/>
    <w:rsid w:val="007C0679"/>
    <w:rsid w:val="007D02C8"/>
    <w:rsid w:val="007D0B2A"/>
    <w:rsid w:val="007D243E"/>
    <w:rsid w:val="007D24AA"/>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64D2"/>
    <w:rsid w:val="00854942"/>
    <w:rsid w:val="00854BCA"/>
    <w:rsid w:val="00861631"/>
    <w:rsid w:val="00864BBC"/>
    <w:rsid w:val="00865CA4"/>
    <w:rsid w:val="00874379"/>
    <w:rsid w:val="00875A9E"/>
    <w:rsid w:val="00877A52"/>
    <w:rsid w:val="00883665"/>
    <w:rsid w:val="0088483B"/>
    <w:rsid w:val="00886DE5"/>
    <w:rsid w:val="00886EC2"/>
    <w:rsid w:val="00894735"/>
    <w:rsid w:val="008B47D8"/>
    <w:rsid w:val="008C16FF"/>
    <w:rsid w:val="008D2E89"/>
    <w:rsid w:val="008D3921"/>
    <w:rsid w:val="008D4132"/>
    <w:rsid w:val="008E61C8"/>
    <w:rsid w:val="008F5D10"/>
    <w:rsid w:val="008F687F"/>
    <w:rsid w:val="00900800"/>
    <w:rsid w:val="00903079"/>
    <w:rsid w:val="00903C8D"/>
    <w:rsid w:val="0091099C"/>
    <w:rsid w:val="009140E2"/>
    <w:rsid w:val="009143F7"/>
    <w:rsid w:val="00914F70"/>
    <w:rsid w:val="009226D4"/>
    <w:rsid w:val="00922E46"/>
    <w:rsid w:val="00923262"/>
    <w:rsid w:val="0092455E"/>
    <w:rsid w:val="00934868"/>
    <w:rsid w:val="00937AA4"/>
    <w:rsid w:val="00945B48"/>
    <w:rsid w:val="009525BE"/>
    <w:rsid w:val="00963553"/>
    <w:rsid w:val="00966147"/>
    <w:rsid w:val="00990F9C"/>
    <w:rsid w:val="009940D2"/>
    <w:rsid w:val="009A0DD1"/>
    <w:rsid w:val="009B0E92"/>
    <w:rsid w:val="009D098B"/>
    <w:rsid w:val="009D18E1"/>
    <w:rsid w:val="009D331B"/>
    <w:rsid w:val="009F35B9"/>
    <w:rsid w:val="009F66FF"/>
    <w:rsid w:val="00A0638D"/>
    <w:rsid w:val="00A07008"/>
    <w:rsid w:val="00A1031C"/>
    <w:rsid w:val="00A2207A"/>
    <w:rsid w:val="00A269F1"/>
    <w:rsid w:val="00A30721"/>
    <w:rsid w:val="00A34046"/>
    <w:rsid w:val="00A349C9"/>
    <w:rsid w:val="00A36DB2"/>
    <w:rsid w:val="00A50CB0"/>
    <w:rsid w:val="00A53281"/>
    <w:rsid w:val="00A566A0"/>
    <w:rsid w:val="00A60151"/>
    <w:rsid w:val="00A60B43"/>
    <w:rsid w:val="00A67E6D"/>
    <w:rsid w:val="00A80864"/>
    <w:rsid w:val="00A8109F"/>
    <w:rsid w:val="00A829D3"/>
    <w:rsid w:val="00A84699"/>
    <w:rsid w:val="00A86A0C"/>
    <w:rsid w:val="00A86A7D"/>
    <w:rsid w:val="00A92059"/>
    <w:rsid w:val="00AA6AD9"/>
    <w:rsid w:val="00AB0333"/>
    <w:rsid w:val="00AB16F1"/>
    <w:rsid w:val="00AB7276"/>
    <w:rsid w:val="00AC02CB"/>
    <w:rsid w:val="00AC3C1D"/>
    <w:rsid w:val="00AD2D30"/>
    <w:rsid w:val="00AD3A80"/>
    <w:rsid w:val="00AD45A7"/>
    <w:rsid w:val="00AE1C5A"/>
    <w:rsid w:val="00AF3824"/>
    <w:rsid w:val="00AF3CB3"/>
    <w:rsid w:val="00AF40C6"/>
    <w:rsid w:val="00B002C2"/>
    <w:rsid w:val="00B034C7"/>
    <w:rsid w:val="00B1206F"/>
    <w:rsid w:val="00B13061"/>
    <w:rsid w:val="00B142EB"/>
    <w:rsid w:val="00B151BE"/>
    <w:rsid w:val="00B15E84"/>
    <w:rsid w:val="00B164F3"/>
    <w:rsid w:val="00B32A7A"/>
    <w:rsid w:val="00B36B8A"/>
    <w:rsid w:val="00B57A54"/>
    <w:rsid w:val="00B75463"/>
    <w:rsid w:val="00B81E8B"/>
    <w:rsid w:val="00B87085"/>
    <w:rsid w:val="00B87E54"/>
    <w:rsid w:val="00B91161"/>
    <w:rsid w:val="00B91C5F"/>
    <w:rsid w:val="00B93FB3"/>
    <w:rsid w:val="00B95946"/>
    <w:rsid w:val="00BA0E6A"/>
    <w:rsid w:val="00BB0A80"/>
    <w:rsid w:val="00BB11B7"/>
    <w:rsid w:val="00BB142A"/>
    <w:rsid w:val="00BB5AEB"/>
    <w:rsid w:val="00BC123B"/>
    <w:rsid w:val="00BC36F9"/>
    <w:rsid w:val="00BD2766"/>
    <w:rsid w:val="00BD31E0"/>
    <w:rsid w:val="00BD6F46"/>
    <w:rsid w:val="00BD752B"/>
    <w:rsid w:val="00BE5953"/>
    <w:rsid w:val="00BF0C40"/>
    <w:rsid w:val="00BF2AAF"/>
    <w:rsid w:val="00BF4D9F"/>
    <w:rsid w:val="00BF602C"/>
    <w:rsid w:val="00BF6663"/>
    <w:rsid w:val="00C02E7D"/>
    <w:rsid w:val="00C150AC"/>
    <w:rsid w:val="00C1535B"/>
    <w:rsid w:val="00C24993"/>
    <w:rsid w:val="00C25611"/>
    <w:rsid w:val="00C26C16"/>
    <w:rsid w:val="00C2738B"/>
    <w:rsid w:val="00C3577C"/>
    <w:rsid w:val="00C363B1"/>
    <w:rsid w:val="00C36B53"/>
    <w:rsid w:val="00C40FC1"/>
    <w:rsid w:val="00C47C1A"/>
    <w:rsid w:val="00C53EF5"/>
    <w:rsid w:val="00C570EC"/>
    <w:rsid w:val="00C610A2"/>
    <w:rsid w:val="00C61D1C"/>
    <w:rsid w:val="00C62318"/>
    <w:rsid w:val="00C63F8B"/>
    <w:rsid w:val="00C64F41"/>
    <w:rsid w:val="00C7236D"/>
    <w:rsid w:val="00C8535C"/>
    <w:rsid w:val="00C91B99"/>
    <w:rsid w:val="00CA4B6B"/>
    <w:rsid w:val="00CA6808"/>
    <w:rsid w:val="00CA6D0E"/>
    <w:rsid w:val="00CB3C89"/>
    <w:rsid w:val="00CB5333"/>
    <w:rsid w:val="00CC5252"/>
    <w:rsid w:val="00CC5A0A"/>
    <w:rsid w:val="00CC7FED"/>
    <w:rsid w:val="00CE67D2"/>
    <w:rsid w:val="00CE68E5"/>
    <w:rsid w:val="00CF52D3"/>
    <w:rsid w:val="00CF580A"/>
    <w:rsid w:val="00CF6053"/>
    <w:rsid w:val="00CF7472"/>
    <w:rsid w:val="00CF75D0"/>
    <w:rsid w:val="00D00A8A"/>
    <w:rsid w:val="00D02174"/>
    <w:rsid w:val="00D04418"/>
    <w:rsid w:val="00D06858"/>
    <w:rsid w:val="00D14379"/>
    <w:rsid w:val="00D17BC1"/>
    <w:rsid w:val="00D209D1"/>
    <w:rsid w:val="00D22230"/>
    <w:rsid w:val="00D2391A"/>
    <w:rsid w:val="00D26CCA"/>
    <w:rsid w:val="00D276F7"/>
    <w:rsid w:val="00D327F3"/>
    <w:rsid w:val="00D341FD"/>
    <w:rsid w:val="00D404EB"/>
    <w:rsid w:val="00D40F3C"/>
    <w:rsid w:val="00D43B92"/>
    <w:rsid w:val="00D43F11"/>
    <w:rsid w:val="00D5293C"/>
    <w:rsid w:val="00D54E9B"/>
    <w:rsid w:val="00D54F4A"/>
    <w:rsid w:val="00D57114"/>
    <w:rsid w:val="00D574F2"/>
    <w:rsid w:val="00D577E3"/>
    <w:rsid w:val="00D6714C"/>
    <w:rsid w:val="00D71EA2"/>
    <w:rsid w:val="00D76217"/>
    <w:rsid w:val="00D90B34"/>
    <w:rsid w:val="00DA196F"/>
    <w:rsid w:val="00DA19EA"/>
    <w:rsid w:val="00DA2453"/>
    <w:rsid w:val="00DA2ACB"/>
    <w:rsid w:val="00DA4748"/>
    <w:rsid w:val="00DA7ECE"/>
    <w:rsid w:val="00DB5C92"/>
    <w:rsid w:val="00DC01BE"/>
    <w:rsid w:val="00DC2520"/>
    <w:rsid w:val="00DC2E76"/>
    <w:rsid w:val="00DC7089"/>
    <w:rsid w:val="00DD1567"/>
    <w:rsid w:val="00DD6E76"/>
    <w:rsid w:val="00DD741E"/>
    <w:rsid w:val="00DE604E"/>
    <w:rsid w:val="00DF12AC"/>
    <w:rsid w:val="00E10898"/>
    <w:rsid w:val="00E109CD"/>
    <w:rsid w:val="00E14A54"/>
    <w:rsid w:val="00E33377"/>
    <w:rsid w:val="00E423E8"/>
    <w:rsid w:val="00E47598"/>
    <w:rsid w:val="00E52F60"/>
    <w:rsid w:val="00E63D68"/>
    <w:rsid w:val="00E64563"/>
    <w:rsid w:val="00E64C89"/>
    <w:rsid w:val="00E650C0"/>
    <w:rsid w:val="00E70AC7"/>
    <w:rsid w:val="00E746EB"/>
    <w:rsid w:val="00E7793A"/>
    <w:rsid w:val="00E8090B"/>
    <w:rsid w:val="00E855D9"/>
    <w:rsid w:val="00E90B11"/>
    <w:rsid w:val="00E920ED"/>
    <w:rsid w:val="00E94841"/>
    <w:rsid w:val="00EA307A"/>
    <w:rsid w:val="00EB21A9"/>
    <w:rsid w:val="00EB311A"/>
    <w:rsid w:val="00EB4165"/>
    <w:rsid w:val="00EC0DFA"/>
    <w:rsid w:val="00EC2C68"/>
    <w:rsid w:val="00EC645C"/>
    <w:rsid w:val="00ED1884"/>
    <w:rsid w:val="00ED3018"/>
    <w:rsid w:val="00ED7838"/>
    <w:rsid w:val="00EE67FE"/>
    <w:rsid w:val="00EE7B08"/>
    <w:rsid w:val="00EE7C7D"/>
    <w:rsid w:val="00EF3D63"/>
    <w:rsid w:val="00EF43A0"/>
    <w:rsid w:val="00F00347"/>
    <w:rsid w:val="00F0668F"/>
    <w:rsid w:val="00F072CD"/>
    <w:rsid w:val="00F10F79"/>
    <w:rsid w:val="00F143C2"/>
    <w:rsid w:val="00F15509"/>
    <w:rsid w:val="00F2365F"/>
    <w:rsid w:val="00F24813"/>
    <w:rsid w:val="00F26DA1"/>
    <w:rsid w:val="00F330DF"/>
    <w:rsid w:val="00F3599D"/>
    <w:rsid w:val="00F40CFB"/>
    <w:rsid w:val="00F43A67"/>
    <w:rsid w:val="00F53C24"/>
    <w:rsid w:val="00F5433F"/>
    <w:rsid w:val="00F563A1"/>
    <w:rsid w:val="00F66700"/>
    <w:rsid w:val="00F741BB"/>
    <w:rsid w:val="00F77C73"/>
    <w:rsid w:val="00F848B1"/>
    <w:rsid w:val="00F90BCF"/>
    <w:rsid w:val="00F9405E"/>
    <w:rsid w:val="00F94C18"/>
    <w:rsid w:val="00F97A4F"/>
    <w:rsid w:val="00FA0271"/>
    <w:rsid w:val="00FA0954"/>
    <w:rsid w:val="00FA1B6E"/>
    <w:rsid w:val="00FA20FB"/>
    <w:rsid w:val="00FB42C8"/>
    <w:rsid w:val="00FC103A"/>
    <w:rsid w:val="00FC7038"/>
    <w:rsid w:val="00FC7148"/>
    <w:rsid w:val="00FD5F25"/>
    <w:rsid w:val="00FE10BB"/>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Hyp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Hyp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768EFC4C.dotm</Template>
  <TotalTime>0</TotalTime>
  <Pages>1</Pages>
  <Words>382</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3360</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2016-08-03T11:57:00Z</dcterms:created>
  <dcterms:modified xsi:type="dcterms:W3CDTF">2019-06-24T14:03:00Z</dcterms:modified>
</cp:coreProperties>
</file>