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60A" w:rsidRDefault="001C5C48" w:rsidP="0045660A">
      <w:pPr>
        <w:rPr>
          <w:rFonts w:cs="Arial"/>
          <w:b/>
          <w:color w:val="808080" w:themeColor="background1" w:themeShade="80"/>
          <w:sz w:val="30"/>
          <w:szCs w:val="30"/>
        </w:rPr>
      </w:pPr>
      <w:r>
        <w:rPr>
          <w:rFonts w:cs="Arial"/>
          <w:b/>
          <w:color w:val="808080" w:themeColor="background1" w:themeShade="80"/>
          <w:sz w:val="30"/>
          <w:szCs w:val="30"/>
        </w:rPr>
        <w:t>Antrag</w:t>
      </w:r>
      <w:r w:rsidR="0045660A" w:rsidRPr="009C71C2">
        <w:rPr>
          <w:rFonts w:cs="Arial"/>
          <w:b/>
          <w:color w:val="808080" w:themeColor="background1" w:themeShade="80"/>
          <w:sz w:val="30"/>
          <w:szCs w:val="30"/>
        </w:rPr>
        <w:t xml:space="preserve"> für </w:t>
      </w:r>
      <w:r>
        <w:rPr>
          <w:rFonts w:cs="Arial"/>
          <w:b/>
          <w:color w:val="808080" w:themeColor="background1" w:themeShade="80"/>
          <w:sz w:val="30"/>
          <w:szCs w:val="30"/>
        </w:rPr>
        <w:t xml:space="preserve">einen </w:t>
      </w:r>
      <w:r w:rsidR="00D44A6B">
        <w:rPr>
          <w:rFonts w:cs="Arial"/>
          <w:b/>
          <w:color w:val="808080" w:themeColor="background1" w:themeShade="80"/>
          <w:sz w:val="30"/>
          <w:szCs w:val="30"/>
        </w:rPr>
        <w:t xml:space="preserve">Zugang auf Belegarztseite INSIDE sowie </w:t>
      </w:r>
      <w:r>
        <w:rPr>
          <w:rFonts w:cs="Arial"/>
          <w:b/>
          <w:color w:val="808080" w:themeColor="background1" w:themeShade="80"/>
          <w:sz w:val="30"/>
          <w:szCs w:val="30"/>
        </w:rPr>
        <w:t xml:space="preserve">MCC </w:t>
      </w:r>
      <w:r w:rsidR="00D44A6B">
        <w:rPr>
          <w:rFonts w:cs="Arial"/>
          <w:b/>
          <w:color w:val="808080" w:themeColor="background1" w:themeShade="80"/>
          <w:sz w:val="30"/>
          <w:szCs w:val="30"/>
        </w:rPr>
        <w:t xml:space="preserve">via Citrix -&gt; </w:t>
      </w:r>
      <w:r>
        <w:rPr>
          <w:rFonts w:cs="Arial"/>
          <w:b/>
          <w:color w:val="808080" w:themeColor="background1" w:themeShade="80"/>
          <w:sz w:val="30"/>
          <w:szCs w:val="30"/>
        </w:rPr>
        <w:t>(Belegarzt</w:t>
      </w:r>
      <w:r w:rsidR="00714261">
        <w:rPr>
          <w:rFonts w:cs="Arial"/>
          <w:b/>
          <w:color w:val="808080" w:themeColor="background1" w:themeShade="80"/>
          <w:sz w:val="30"/>
          <w:szCs w:val="30"/>
        </w:rPr>
        <w:t xml:space="preserve"> / MPA</w:t>
      </w:r>
      <w:r>
        <w:rPr>
          <w:rFonts w:cs="Arial"/>
          <w:b/>
          <w:color w:val="808080" w:themeColor="background1" w:themeShade="80"/>
          <w:sz w:val="30"/>
          <w:szCs w:val="30"/>
        </w:rPr>
        <w:t>)</w:t>
      </w:r>
    </w:p>
    <w:p w:rsidR="005301B3" w:rsidRDefault="005301B3" w:rsidP="0045660A">
      <w:pPr>
        <w:rPr>
          <w:rFonts w:cs="Arial"/>
        </w:rPr>
      </w:pPr>
    </w:p>
    <w:p w:rsidR="0045660A" w:rsidRPr="00E609A5" w:rsidRDefault="003A4AB7" w:rsidP="0045660A">
      <w:pPr>
        <w:rPr>
          <w:rFonts w:cs="Arial"/>
        </w:rPr>
      </w:pPr>
      <w:r>
        <w:rPr>
          <w:rFonts w:cs="Arial"/>
        </w:rPr>
        <w:t xml:space="preserve">Damit Sie </w:t>
      </w:r>
      <w:r w:rsidR="00D44A6B">
        <w:rPr>
          <w:rFonts w:cs="Arial"/>
        </w:rPr>
        <w:t xml:space="preserve">Zugang auf die Belegarztseite im Inside erhalten und das </w:t>
      </w:r>
      <w:r>
        <w:rPr>
          <w:rFonts w:cs="Arial"/>
        </w:rPr>
        <w:t>MCC (Krankenhausinformationssy</w:t>
      </w:r>
      <w:r>
        <w:rPr>
          <w:rFonts w:cs="Arial"/>
        </w:rPr>
        <w:t>s</w:t>
      </w:r>
      <w:r>
        <w:rPr>
          <w:rFonts w:cs="Arial"/>
        </w:rPr>
        <w:t xml:space="preserve">tem) </w:t>
      </w:r>
      <w:r w:rsidR="00FD5F01">
        <w:rPr>
          <w:rFonts w:cs="Arial"/>
        </w:rPr>
        <w:t xml:space="preserve">künftig </w:t>
      </w:r>
      <w:r w:rsidR="00E609A5" w:rsidRPr="00E609A5">
        <w:rPr>
          <w:rFonts w:cs="Arial"/>
        </w:rPr>
        <w:t>nutzen</w:t>
      </w:r>
      <w:r w:rsidR="000E592F">
        <w:rPr>
          <w:rFonts w:cs="Arial"/>
        </w:rPr>
        <w:t xml:space="preserve"> können</w:t>
      </w:r>
      <w:r w:rsidR="00E609A5" w:rsidRPr="00E609A5">
        <w:rPr>
          <w:rFonts w:cs="Arial"/>
        </w:rPr>
        <w:t>,</w:t>
      </w:r>
      <w:r w:rsidR="00925C3E">
        <w:rPr>
          <w:rFonts w:cs="Arial"/>
        </w:rPr>
        <w:t xml:space="preserve"> muss auf Ihrer Arbeitsstation vorgängig </w:t>
      </w:r>
      <w:r w:rsidR="000E592F">
        <w:rPr>
          <w:rFonts w:cs="Arial"/>
        </w:rPr>
        <w:t>das</w:t>
      </w:r>
      <w:r w:rsidR="00E609A5" w:rsidRPr="00E609A5">
        <w:rPr>
          <w:rFonts w:cs="Arial"/>
        </w:rPr>
        <w:t xml:space="preserve"> Citrix </w:t>
      </w:r>
      <w:r w:rsidR="00925C3E">
        <w:rPr>
          <w:rFonts w:cs="Arial"/>
        </w:rPr>
        <w:t>installiert werden</w:t>
      </w:r>
      <w:r w:rsidR="000E592F">
        <w:rPr>
          <w:rFonts w:cs="Arial"/>
        </w:rPr>
        <w:t xml:space="preserve"> </w:t>
      </w:r>
      <w:r w:rsidR="00E609A5" w:rsidRPr="00E609A5">
        <w:rPr>
          <w:rFonts w:cs="Arial"/>
        </w:rPr>
        <w:t>(Clien</w:t>
      </w:r>
      <w:r w:rsidR="00E609A5" w:rsidRPr="00E609A5">
        <w:rPr>
          <w:rFonts w:cs="Arial"/>
        </w:rPr>
        <w:t>t</w:t>
      </w:r>
      <w:r w:rsidR="00E609A5" w:rsidRPr="00E609A5">
        <w:rPr>
          <w:rFonts w:cs="Arial"/>
        </w:rPr>
        <w:t>software, mit der man über das Internet auf vordefinierte Applikationen zugreifen kann)</w:t>
      </w:r>
      <w:r w:rsidR="000E592F">
        <w:rPr>
          <w:rFonts w:cs="Arial"/>
        </w:rPr>
        <w:t>. Dazu benötigen wir folgende Informationen:</w:t>
      </w:r>
    </w:p>
    <w:p w:rsidR="0045660A" w:rsidRDefault="0045660A" w:rsidP="0045660A">
      <w:pPr>
        <w:rPr>
          <w:rFonts w:cs="Arial"/>
        </w:rPr>
      </w:pPr>
    </w:p>
    <w:p w:rsidR="0045660A" w:rsidRPr="00BA5A08" w:rsidRDefault="0045660A" w:rsidP="0045660A">
      <w:pPr>
        <w:rPr>
          <w:rFonts w:cs="Arial"/>
        </w:rPr>
      </w:pPr>
      <w:r w:rsidRPr="00BA5A08">
        <w:rPr>
          <w:rFonts w:cs="Arial"/>
        </w:rPr>
        <w:t xml:space="preserve">Name/Vorname: </w:t>
      </w:r>
      <w:r w:rsidRPr="00BA5A08">
        <w:rPr>
          <w:rFonts w:cs="Arial"/>
        </w:rPr>
        <w:tab/>
      </w:r>
      <w:r w:rsidR="00BA5A08">
        <w:rPr>
          <w:rFonts w:cs="Arial"/>
        </w:rPr>
        <w:tab/>
      </w:r>
      <w:r w:rsidRPr="00BA5A08">
        <w:rPr>
          <w:rFonts w:cs="Arial"/>
        </w:rPr>
        <w:t>____________________________________</w:t>
      </w:r>
      <w:r w:rsidR="00FB153E">
        <w:rPr>
          <w:rFonts w:cs="Arial"/>
        </w:rPr>
        <w:t>_____________________</w:t>
      </w:r>
    </w:p>
    <w:p w:rsidR="0045660A" w:rsidRDefault="0045660A" w:rsidP="0045660A">
      <w:pPr>
        <w:rPr>
          <w:rFonts w:cs="Arial"/>
        </w:rPr>
      </w:pPr>
    </w:p>
    <w:p w:rsidR="00714261" w:rsidRPr="00BA5A08" w:rsidRDefault="00714261" w:rsidP="00714261">
      <w:pPr>
        <w:rPr>
          <w:rFonts w:cs="Arial"/>
        </w:rPr>
      </w:pPr>
      <w:r>
        <w:rPr>
          <w:rFonts w:cs="Arial"/>
        </w:rPr>
        <w:t>Funktion:</w:t>
      </w:r>
      <w:r>
        <w:rPr>
          <w:rFonts w:cs="Arial"/>
        </w:rPr>
        <w:tab/>
      </w:r>
      <w:r>
        <w:rPr>
          <w:rFonts w:cs="Arial"/>
        </w:rPr>
        <w:tab/>
      </w:r>
      <w:r>
        <w:rPr>
          <w:rFonts w:cs="Arial"/>
        </w:rPr>
        <w:tab/>
      </w:r>
      <w:r w:rsidRPr="00DB607F">
        <w:rPr>
          <w:rFonts w:cs="Arial"/>
          <w:b/>
          <w:sz w:val="24"/>
        </w:rPr>
        <w:sym w:font="Symbol" w:char="F0F0"/>
      </w:r>
      <w:r w:rsidRPr="00DB607F">
        <w:rPr>
          <w:rFonts w:cs="Arial"/>
          <w:b/>
          <w:sz w:val="24"/>
        </w:rPr>
        <w:t xml:space="preserve"> </w:t>
      </w:r>
      <w:r w:rsidRPr="00DB607F">
        <w:rPr>
          <w:rFonts w:cs="Arial"/>
          <w:sz w:val="24"/>
        </w:rPr>
        <w:t xml:space="preserve"> </w:t>
      </w:r>
      <w:r>
        <w:rPr>
          <w:rFonts w:cs="Arial"/>
        </w:rPr>
        <w:t>Arzt</w:t>
      </w:r>
      <w:r>
        <w:rPr>
          <w:rFonts w:cs="Arial"/>
        </w:rPr>
        <w:tab/>
      </w:r>
      <w:r>
        <w:rPr>
          <w:rFonts w:cs="Arial"/>
        </w:rPr>
        <w:tab/>
      </w:r>
      <w:r>
        <w:rPr>
          <w:rFonts w:cs="Arial"/>
        </w:rPr>
        <w:tab/>
      </w:r>
      <w:r>
        <w:rPr>
          <w:rFonts w:cs="Arial"/>
        </w:rPr>
        <w:tab/>
      </w:r>
      <w:r w:rsidRPr="00DB607F">
        <w:rPr>
          <w:rFonts w:cs="Arial"/>
          <w:b/>
          <w:sz w:val="24"/>
        </w:rPr>
        <w:sym w:font="Symbol" w:char="F0F0"/>
      </w:r>
      <w:r w:rsidRPr="00DB607F">
        <w:rPr>
          <w:rFonts w:cs="Arial"/>
          <w:b/>
          <w:sz w:val="24"/>
        </w:rPr>
        <w:t xml:space="preserve"> </w:t>
      </w:r>
      <w:r w:rsidRPr="00DB607F">
        <w:rPr>
          <w:rFonts w:cs="Arial"/>
          <w:sz w:val="24"/>
        </w:rPr>
        <w:t xml:space="preserve"> </w:t>
      </w:r>
      <w:r>
        <w:rPr>
          <w:rFonts w:cs="Arial"/>
        </w:rPr>
        <w:t>MPA</w:t>
      </w:r>
    </w:p>
    <w:p w:rsidR="00714261" w:rsidRDefault="00714261" w:rsidP="0045660A">
      <w:pPr>
        <w:rPr>
          <w:rFonts w:cs="Arial"/>
        </w:rPr>
      </w:pPr>
    </w:p>
    <w:p w:rsidR="00FB153E" w:rsidRDefault="00FB153E" w:rsidP="0045660A">
      <w:pPr>
        <w:rPr>
          <w:rFonts w:cs="Arial"/>
        </w:rPr>
      </w:pPr>
      <w:r>
        <w:rPr>
          <w:rFonts w:cs="Arial"/>
        </w:rPr>
        <w:t>Geb.-Datum</w:t>
      </w:r>
      <w:r w:rsidRPr="00BA5A08">
        <w:rPr>
          <w:rFonts w:cs="Arial"/>
        </w:rPr>
        <w:t>:</w:t>
      </w:r>
      <w:r>
        <w:rPr>
          <w:rFonts w:cs="Arial"/>
        </w:rPr>
        <w:tab/>
      </w:r>
      <w:r w:rsidRPr="00BA5A08">
        <w:rPr>
          <w:rFonts w:cs="Arial"/>
        </w:rPr>
        <w:t xml:space="preserve"> </w:t>
      </w:r>
      <w:r w:rsidRPr="00BA5A08">
        <w:rPr>
          <w:rFonts w:cs="Arial"/>
        </w:rPr>
        <w:tab/>
      </w:r>
      <w:r>
        <w:rPr>
          <w:rFonts w:cs="Arial"/>
        </w:rPr>
        <w:tab/>
      </w:r>
      <w:r w:rsidRPr="00BA5A08">
        <w:rPr>
          <w:rFonts w:cs="Arial"/>
        </w:rPr>
        <w:t>____________________________________</w:t>
      </w:r>
      <w:r>
        <w:rPr>
          <w:rFonts w:cs="Arial"/>
        </w:rPr>
        <w:t>_____________________</w:t>
      </w:r>
    </w:p>
    <w:p w:rsidR="00FB153E" w:rsidRPr="00BA5A08" w:rsidRDefault="00FB153E" w:rsidP="0045660A">
      <w:pPr>
        <w:rPr>
          <w:rFonts w:cs="Arial"/>
        </w:rPr>
      </w:pPr>
    </w:p>
    <w:p w:rsidR="0045660A" w:rsidRPr="00BA5A08" w:rsidRDefault="0045660A" w:rsidP="0045660A">
      <w:pPr>
        <w:rPr>
          <w:rFonts w:cs="Arial"/>
        </w:rPr>
      </w:pPr>
      <w:r w:rsidRPr="00BA5A08">
        <w:rPr>
          <w:rFonts w:cs="Arial"/>
        </w:rPr>
        <w:t>Zentrum/Praxis:</w:t>
      </w:r>
      <w:r w:rsidRPr="00BA5A08">
        <w:rPr>
          <w:rFonts w:cs="Arial"/>
        </w:rPr>
        <w:tab/>
      </w:r>
      <w:r w:rsidR="00BA5A08">
        <w:rPr>
          <w:rFonts w:cs="Arial"/>
        </w:rPr>
        <w:tab/>
      </w:r>
      <w:r w:rsidR="00BA5A08">
        <w:rPr>
          <w:rFonts w:cs="Arial"/>
        </w:rPr>
        <w:tab/>
      </w:r>
      <w:r w:rsidR="00FB153E" w:rsidRPr="00BA5A08">
        <w:rPr>
          <w:rFonts w:cs="Arial"/>
        </w:rPr>
        <w:t>____________________________________</w:t>
      </w:r>
      <w:r w:rsidR="00FB153E">
        <w:rPr>
          <w:rFonts w:cs="Arial"/>
        </w:rPr>
        <w:t>_____________________</w:t>
      </w:r>
    </w:p>
    <w:p w:rsidR="0045660A" w:rsidRPr="00BA5A08" w:rsidRDefault="0045660A" w:rsidP="0045660A">
      <w:pPr>
        <w:rPr>
          <w:rFonts w:cs="Arial"/>
        </w:rPr>
      </w:pPr>
    </w:p>
    <w:p w:rsidR="0045660A" w:rsidRPr="00BA5A08" w:rsidRDefault="0045660A" w:rsidP="0045660A">
      <w:pPr>
        <w:rPr>
          <w:rFonts w:cs="Arial"/>
        </w:rPr>
      </w:pPr>
      <w:r w:rsidRPr="00BA5A08">
        <w:rPr>
          <w:rFonts w:cs="Arial"/>
        </w:rPr>
        <w:t>Adresse:</w:t>
      </w:r>
      <w:r w:rsidRPr="00BA5A08">
        <w:rPr>
          <w:rFonts w:cs="Arial"/>
        </w:rPr>
        <w:tab/>
      </w:r>
      <w:r w:rsidRPr="00BA5A08">
        <w:rPr>
          <w:rFonts w:cs="Arial"/>
        </w:rPr>
        <w:tab/>
      </w:r>
      <w:r w:rsidR="00BA5A08">
        <w:rPr>
          <w:rFonts w:cs="Arial"/>
        </w:rPr>
        <w:tab/>
      </w:r>
      <w:r w:rsidR="00FB153E" w:rsidRPr="00BA5A08">
        <w:rPr>
          <w:rFonts w:cs="Arial"/>
        </w:rPr>
        <w:t>____________________________________</w:t>
      </w:r>
      <w:r w:rsidR="00FB153E">
        <w:rPr>
          <w:rFonts w:cs="Arial"/>
        </w:rPr>
        <w:t>_____________________</w:t>
      </w:r>
    </w:p>
    <w:p w:rsidR="0045660A" w:rsidRPr="00BA5A08" w:rsidRDefault="0045660A" w:rsidP="0045660A">
      <w:pPr>
        <w:rPr>
          <w:rFonts w:cs="Arial"/>
        </w:rPr>
      </w:pPr>
    </w:p>
    <w:p w:rsidR="0045660A" w:rsidRPr="00BA5A08" w:rsidRDefault="0045660A" w:rsidP="0045660A">
      <w:pPr>
        <w:rPr>
          <w:rFonts w:cs="Arial"/>
        </w:rPr>
      </w:pPr>
      <w:r w:rsidRPr="00BA5A08">
        <w:rPr>
          <w:rFonts w:cs="Arial"/>
        </w:rPr>
        <w:t>Telefon:</w:t>
      </w:r>
      <w:r w:rsidRPr="00BA5A08">
        <w:rPr>
          <w:rFonts w:cs="Arial"/>
        </w:rPr>
        <w:tab/>
      </w:r>
      <w:r w:rsidRPr="00BA5A08">
        <w:rPr>
          <w:rFonts w:cs="Arial"/>
        </w:rPr>
        <w:tab/>
      </w:r>
      <w:r w:rsidR="00BA5A08">
        <w:rPr>
          <w:rFonts w:cs="Arial"/>
        </w:rPr>
        <w:tab/>
      </w:r>
      <w:r w:rsidR="00FB153E" w:rsidRPr="00BA5A08">
        <w:rPr>
          <w:rFonts w:cs="Arial"/>
        </w:rPr>
        <w:t>____________________________________</w:t>
      </w:r>
      <w:r w:rsidR="00FB153E">
        <w:rPr>
          <w:rFonts w:cs="Arial"/>
        </w:rPr>
        <w:t>_____________________</w:t>
      </w:r>
    </w:p>
    <w:p w:rsidR="0045660A" w:rsidRPr="00BA5A08" w:rsidRDefault="0045660A" w:rsidP="0045660A">
      <w:pPr>
        <w:rPr>
          <w:rFonts w:cs="Arial"/>
        </w:rPr>
      </w:pPr>
    </w:p>
    <w:p w:rsidR="0045660A" w:rsidRDefault="0045660A" w:rsidP="0045660A">
      <w:pPr>
        <w:rPr>
          <w:rFonts w:cs="Arial"/>
        </w:rPr>
      </w:pPr>
      <w:r w:rsidRPr="00BA5A08">
        <w:rPr>
          <w:rFonts w:cs="Arial"/>
        </w:rPr>
        <w:t>Mail direkt:</w:t>
      </w:r>
      <w:r w:rsidRPr="00BA5A08">
        <w:rPr>
          <w:rFonts w:cs="Arial"/>
        </w:rPr>
        <w:tab/>
      </w:r>
      <w:r w:rsidRPr="00BA5A08">
        <w:rPr>
          <w:rFonts w:cs="Arial"/>
        </w:rPr>
        <w:tab/>
      </w:r>
      <w:r w:rsidR="00BA5A08">
        <w:rPr>
          <w:rFonts w:cs="Arial"/>
        </w:rPr>
        <w:tab/>
      </w:r>
      <w:r w:rsidR="00FB153E" w:rsidRPr="00BA5A08">
        <w:rPr>
          <w:rFonts w:cs="Arial"/>
        </w:rPr>
        <w:t>____________________________________</w:t>
      </w:r>
      <w:r w:rsidR="00FB153E">
        <w:rPr>
          <w:rFonts w:cs="Arial"/>
        </w:rPr>
        <w:t>_____________________</w:t>
      </w:r>
    </w:p>
    <w:p w:rsidR="0016283A" w:rsidRDefault="0016283A" w:rsidP="0045660A">
      <w:pPr>
        <w:rPr>
          <w:rFonts w:cs="Arial"/>
        </w:rPr>
      </w:pPr>
    </w:p>
    <w:p w:rsidR="0016283A" w:rsidRPr="00BA5A08" w:rsidRDefault="0016283A" w:rsidP="0045660A">
      <w:pPr>
        <w:rPr>
          <w:rFonts w:cs="Arial"/>
        </w:rPr>
      </w:pPr>
      <w:r>
        <w:rPr>
          <w:rFonts w:cs="Arial"/>
        </w:rPr>
        <w:t>Computer:</w:t>
      </w:r>
      <w:r>
        <w:rPr>
          <w:rFonts w:cs="Arial"/>
        </w:rPr>
        <w:tab/>
      </w:r>
      <w:r>
        <w:rPr>
          <w:rFonts w:cs="Arial"/>
        </w:rPr>
        <w:tab/>
      </w:r>
      <w:r>
        <w:rPr>
          <w:rFonts w:cs="Arial"/>
        </w:rPr>
        <w:tab/>
      </w:r>
      <w:r w:rsidRPr="00DB607F">
        <w:rPr>
          <w:rFonts w:cs="Arial"/>
          <w:b/>
          <w:sz w:val="24"/>
        </w:rPr>
        <w:sym w:font="Symbol" w:char="F0F0"/>
      </w:r>
      <w:r w:rsidRPr="00DB607F">
        <w:rPr>
          <w:rFonts w:cs="Arial"/>
          <w:b/>
          <w:sz w:val="24"/>
        </w:rPr>
        <w:t xml:space="preserve"> </w:t>
      </w:r>
      <w:r w:rsidRPr="00DB607F">
        <w:rPr>
          <w:rFonts w:cs="Arial"/>
          <w:sz w:val="24"/>
        </w:rPr>
        <w:t xml:space="preserve"> </w:t>
      </w:r>
      <w:r>
        <w:rPr>
          <w:rFonts w:cs="Arial"/>
        </w:rPr>
        <w:t>MacOS System</w:t>
      </w:r>
      <w:r>
        <w:rPr>
          <w:rFonts w:cs="Arial"/>
        </w:rPr>
        <w:tab/>
      </w:r>
      <w:r>
        <w:rPr>
          <w:rFonts w:cs="Arial"/>
        </w:rPr>
        <w:tab/>
      </w:r>
      <w:r w:rsidRPr="00DB607F">
        <w:rPr>
          <w:rFonts w:cs="Arial"/>
          <w:b/>
          <w:sz w:val="24"/>
        </w:rPr>
        <w:sym w:font="Symbol" w:char="F0F0"/>
      </w:r>
      <w:r w:rsidRPr="00DB607F">
        <w:rPr>
          <w:rFonts w:cs="Arial"/>
          <w:b/>
          <w:sz w:val="24"/>
        </w:rPr>
        <w:t xml:space="preserve"> </w:t>
      </w:r>
      <w:r w:rsidRPr="00DB607F">
        <w:rPr>
          <w:rFonts w:cs="Arial"/>
          <w:sz w:val="24"/>
        </w:rPr>
        <w:t xml:space="preserve"> </w:t>
      </w:r>
      <w:r>
        <w:rPr>
          <w:rFonts w:cs="Arial"/>
        </w:rPr>
        <w:t>Windows System</w:t>
      </w:r>
    </w:p>
    <w:p w:rsidR="00D46C60" w:rsidRDefault="00D46C60" w:rsidP="0045660A">
      <w:pPr>
        <w:rPr>
          <w:rFonts w:cs="Arial"/>
          <w:b/>
        </w:rPr>
      </w:pPr>
    </w:p>
    <w:p w:rsidR="00AE4DD8" w:rsidRDefault="00AE4DD8" w:rsidP="009C71C2">
      <w:pPr>
        <w:spacing w:line="160" w:lineRule="exact"/>
        <w:rPr>
          <w:rFonts w:cs="Arial"/>
          <w:b/>
        </w:rPr>
      </w:pPr>
    </w:p>
    <w:p w:rsidR="0045660A" w:rsidRDefault="0045660A" w:rsidP="0045660A">
      <w:pPr>
        <w:rPr>
          <w:rFonts w:cs="Arial"/>
          <w:b/>
        </w:rPr>
      </w:pPr>
      <w:r>
        <w:rPr>
          <w:rFonts w:cs="Arial"/>
          <w:b/>
        </w:rPr>
        <w:t xml:space="preserve">Über welchen Kanal möchten Sie den </w:t>
      </w:r>
      <w:r w:rsidR="003D1232">
        <w:rPr>
          <w:rFonts w:cs="Arial"/>
          <w:b/>
        </w:rPr>
        <w:t>Identifikationscode</w:t>
      </w:r>
      <w:r>
        <w:rPr>
          <w:rFonts w:cs="Arial"/>
          <w:b/>
        </w:rPr>
        <w:t xml:space="preserve"> erhalten?</w:t>
      </w:r>
    </w:p>
    <w:p w:rsidR="0045660A" w:rsidRDefault="000C0AE0" w:rsidP="0045660A">
      <w:pPr>
        <w:rPr>
          <w:rFonts w:cs="Arial"/>
          <w:sz w:val="16"/>
        </w:rPr>
      </w:pPr>
      <w:r>
        <w:rPr>
          <w:rFonts w:cs="Arial"/>
          <w:sz w:val="16"/>
        </w:rPr>
        <w:t xml:space="preserve">Sie müssen sich bei jedem Login zusätzlich durch einen Code identifizieren. Dieser kann Ihnen auf das Mobile oder per E-Mail zugestellt werden. </w:t>
      </w:r>
      <w:r w:rsidRPr="0045660A">
        <w:rPr>
          <w:rFonts w:cs="Arial"/>
          <w:sz w:val="16"/>
        </w:rPr>
        <w:t>Es ist nur ein Kanal wählbar, bitte beachten Sie bei Ihrer Wahl ob ein Internet-/</w:t>
      </w:r>
      <w:r>
        <w:rPr>
          <w:rFonts w:cs="Arial"/>
          <w:sz w:val="16"/>
        </w:rPr>
        <w:t xml:space="preserve"> </w:t>
      </w:r>
      <w:r w:rsidRPr="0045660A">
        <w:rPr>
          <w:rFonts w:cs="Arial"/>
          <w:sz w:val="16"/>
        </w:rPr>
        <w:t xml:space="preserve">Natel-Empfang </w:t>
      </w:r>
      <w:r>
        <w:rPr>
          <w:rFonts w:cs="Arial"/>
          <w:sz w:val="16"/>
        </w:rPr>
        <w:t xml:space="preserve">am Nutzungsort </w:t>
      </w:r>
      <w:r w:rsidRPr="0045660A">
        <w:rPr>
          <w:rFonts w:cs="Arial"/>
          <w:sz w:val="16"/>
        </w:rPr>
        <w:t>gegeben ist.</w:t>
      </w:r>
    </w:p>
    <w:p w:rsidR="000C0AE0" w:rsidRPr="000C0AE0" w:rsidRDefault="000C0AE0" w:rsidP="0045660A">
      <w:pPr>
        <w:rPr>
          <w:rFonts w:cs="Arial"/>
          <w:sz w:val="8"/>
          <w:szCs w:val="8"/>
        </w:rPr>
      </w:pPr>
    </w:p>
    <w:p w:rsidR="0045660A" w:rsidRDefault="00DB607F" w:rsidP="0045660A">
      <w:pPr>
        <w:rPr>
          <w:rFonts w:cs="Arial"/>
          <w:b/>
        </w:rPr>
      </w:pPr>
      <w:r w:rsidRPr="00DB607F">
        <w:rPr>
          <w:rFonts w:cs="Arial"/>
          <w:b/>
          <w:sz w:val="24"/>
        </w:rPr>
        <w:sym w:font="Symbol" w:char="F0F0"/>
      </w:r>
      <w:r w:rsidRPr="00DB607F">
        <w:rPr>
          <w:rFonts w:cs="Arial"/>
          <w:b/>
          <w:sz w:val="24"/>
        </w:rPr>
        <w:t xml:space="preserve"> </w:t>
      </w:r>
      <w:r w:rsidR="0045660A" w:rsidRPr="00DB607F">
        <w:rPr>
          <w:rFonts w:cs="Arial"/>
          <w:sz w:val="24"/>
        </w:rPr>
        <w:t xml:space="preserve"> </w:t>
      </w:r>
      <w:r w:rsidR="0045660A" w:rsidRPr="00DF2902">
        <w:rPr>
          <w:rFonts w:cs="Arial"/>
        </w:rPr>
        <w:t>Mobile</w:t>
      </w:r>
      <w:r w:rsidR="0045660A">
        <w:rPr>
          <w:rFonts w:cs="Arial"/>
        </w:rPr>
        <w:tab/>
      </w:r>
      <w:r w:rsidR="0045660A">
        <w:rPr>
          <w:rFonts w:cs="Arial"/>
        </w:rPr>
        <w:tab/>
      </w:r>
      <w:r w:rsidR="0045660A">
        <w:rPr>
          <w:rFonts w:cs="Arial"/>
        </w:rPr>
        <w:tab/>
        <w:t xml:space="preserve">Nummer: </w:t>
      </w:r>
      <w:r w:rsidR="0045660A">
        <w:rPr>
          <w:rFonts w:cs="Arial"/>
        </w:rPr>
        <w:tab/>
      </w:r>
      <w:r w:rsidR="0045660A">
        <w:rPr>
          <w:rFonts w:cs="Arial"/>
          <w:b/>
        </w:rPr>
        <w:t>____________________________________</w:t>
      </w:r>
      <w:r w:rsidR="00E71DB0">
        <w:rPr>
          <w:rFonts w:cs="Arial"/>
          <w:b/>
        </w:rPr>
        <w:t>_________</w:t>
      </w:r>
    </w:p>
    <w:p w:rsidR="00E71DB0" w:rsidRDefault="00E71DB0" w:rsidP="0045660A">
      <w:pPr>
        <w:rPr>
          <w:rFonts w:cs="Arial"/>
          <w:b/>
        </w:rPr>
      </w:pPr>
    </w:p>
    <w:p w:rsidR="0045660A" w:rsidRDefault="00DB607F" w:rsidP="0045660A">
      <w:pPr>
        <w:rPr>
          <w:rFonts w:cs="Arial"/>
          <w:b/>
        </w:rPr>
      </w:pPr>
      <w:r w:rsidRPr="00DB607F">
        <w:rPr>
          <w:rFonts w:cs="Arial"/>
          <w:b/>
          <w:sz w:val="24"/>
        </w:rPr>
        <w:sym w:font="Symbol" w:char="F0F0"/>
      </w:r>
      <w:r w:rsidRPr="00DB607F">
        <w:rPr>
          <w:rFonts w:cs="Arial"/>
          <w:b/>
          <w:sz w:val="24"/>
        </w:rPr>
        <w:t xml:space="preserve"> </w:t>
      </w:r>
      <w:r w:rsidRPr="00DF2902">
        <w:rPr>
          <w:rFonts w:cs="Arial"/>
        </w:rPr>
        <w:t xml:space="preserve"> </w:t>
      </w:r>
      <w:r w:rsidR="00DD6B2D">
        <w:rPr>
          <w:rFonts w:cs="Arial"/>
        </w:rPr>
        <w:t>Mail</w:t>
      </w:r>
      <w:r w:rsidR="00DD6B2D">
        <w:rPr>
          <w:rFonts w:cs="Arial"/>
        </w:rPr>
        <w:tab/>
      </w:r>
      <w:r w:rsidR="0045660A">
        <w:rPr>
          <w:rFonts w:cs="Arial"/>
        </w:rPr>
        <w:tab/>
      </w:r>
      <w:r w:rsidR="0045660A">
        <w:rPr>
          <w:rFonts w:cs="Arial"/>
        </w:rPr>
        <w:tab/>
      </w:r>
      <w:r w:rsidR="0045660A">
        <w:rPr>
          <w:rFonts w:cs="Arial"/>
        </w:rPr>
        <w:tab/>
        <w:t>Mail</w:t>
      </w:r>
      <w:r w:rsidR="00DD6B2D">
        <w:rPr>
          <w:rFonts w:cs="Arial"/>
        </w:rPr>
        <w:t>adresse</w:t>
      </w:r>
      <w:r w:rsidR="000D15BD">
        <w:rPr>
          <w:rFonts w:cs="Arial"/>
        </w:rPr>
        <w:t>:</w:t>
      </w:r>
      <w:r w:rsidR="0045660A">
        <w:rPr>
          <w:rFonts w:cs="Arial"/>
        </w:rPr>
        <w:tab/>
      </w:r>
      <w:r w:rsidR="0045660A">
        <w:rPr>
          <w:rFonts w:cs="Arial"/>
          <w:b/>
        </w:rPr>
        <w:t>____________________________________</w:t>
      </w:r>
      <w:r w:rsidR="00E71DB0">
        <w:rPr>
          <w:rFonts w:cs="Arial"/>
          <w:b/>
        </w:rPr>
        <w:t>_________</w:t>
      </w:r>
    </w:p>
    <w:p w:rsidR="0045660A" w:rsidRDefault="0045660A" w:rsidP="0045660A">
      <w:pPr>
        <w:rPr>
          <w:rFonts w:cs="Arial"/>
          <w:b/>
        </w:rPr>
      </w:pPr>
    </w:p>
    <w:p w:rsidR="009B68DF" w:rsidRDefault="000C0AE0" w:rsidP="000C0AE0">
      <w:pPr>
        <w:rPr>
          <w:rFonts w:cs="Arial"/>
        </w:rPr>
      </w:pPr>
      <w:r>
        <w:rPr>
          <w:rFonts w:cs="Arial"/>
        </w:rPr>
        <w:t>Bitte senden Sie das ausgefüllte und unterschriebene Formular an</w:t>
      </w:r>
      <w:r w:rsidR="009B68DF">
        <w:rPr>
          <w:rFonts w:cs="Arial"/>
        </w:rPr>
        <w:t xml:space="preserve"> </w:t>
      </w:r>
      <w:hyperlink r:id="rId11" w:history="1">
        <w:r w:rsidR="009B68DF" w:rsidRPr="00033354">
          <w:rPr>
            <w:rStyle w:val="Hyperlink"/>
            <w:rFonts w:cs="Arial"/>
          </w:rPr>
          <w:t>ICT-ServiceDesk@hirslanden.ch</w:t>
        </w:r>
      </w:hyperlink>
      <w:r>
        <w:rPr>
          <w:rFonts w:cs="Arial"/>
        </w:rPr>
        <w:t xml:space="preserve"> </w:t>
      </w:r>
    </w:p>
    <w:p w:rsidR="009B68DF" w:rsidRDefault="009B68DF" w:rsidP="000C0AE0">
      <w:pPr>
        <w:rPr>
          <w:rFonts w:cs="Arial"/>
        </w:rPr>
      </w:pPr>
    </w:p>
    <w:p w:rsidR="00AE4DD8" w:rsidRDefault="009B68DF" w:rsidP="0063504B">
      <w:pPr>
        <w:rPr>
          <w:rFonts w:cs="Arial"/>
        </w:rPr>
      </w:pPr>
      <w:r>
        <w:rPr>
          <w:rFonts w:cs="Arial"/>
        </w:rPr>
        <w:t xml:space="preserve">Falls wir Sie bei der </w:t>
      </w:r>
      <w:r w:rsidR="000C0AE0">
        <w:rPr>
          <w:rFonts w:cs="Arial"/>
        </w:rPr>
        <w:t xml:space="preserve">Installation </w:t>
      </w:r>
      <w:r>
        <w:rPr>
          <w:rFonts w:cs="Arial"/>
        </w:rPr>
        <w:t xml:space="preserve">von Citrix unterstützen können und / oder Sie eine MCC </w:t>
      </w:r>
      <w:r w:rsidR="000C0AE0">
        <w:rPr>
          <w:rFonts w:cs="Arial"/>
        </w:rPr>
        <w:t xml:space="preserve">Schulung </w:t>
      </w:r>
      <w:r>
        <w:rPr>
          <w:rFonts w:cs="Arial"/>
        </w:rPr>
        <w:t>wü</w:t>
      </w:r>
      <w:r>
        <w:rPr>
          <w:rFonts w:cs="Arial"/>
        </w:rPr>
        <w:t>n</w:t>
      </w:r>
      <w:r>
        <w:rPr>
          <w:rFonts w:cs="Arial"/>
        </w:rPr>
        <w:t xml:space="preserve">schen, melden Sie sich bitte bei </w:t>
      </w:r>
    </w:p>
    <w:p w:rsidR="00AE4DD8" w:rsidRPr="009B68DF" w:rsidRDefault="00573FDE" w:rsidP="0063504B">
      <w:pPr>
        <w:rPr>
          <w:rFonts w:cs="Arial"/>
          <w:b/>
        </w:rPr>
      </w:pPr>
      <w:r>
        <w:rPr>
          <w:rFonts w:cs="Arial"/>
          <w:b/>
        </w:rPr>
        <w:t>Stefan Krispin</w:t>
      </w:r>
      <w:r w:rsidR="009B68DF">
        <w:rPr>
          <w:rFonts w:cs="Arial"/>
          <w:b/>
        </w:rPr>
        <w:t xml:space="preserve">, </w:t>
      </w:r>
      <w:r w:rsidR="00275FFC" w:rsidRPr="00275FFC">
        <w:rPr>
          <w:rFonts w:cs="Arial"/>
        </w:rPr>
        <w:t>KIS Verant</w:t>
      </w:r>
      <w:r w:rsidR="00275FFC">
        <w:rPr>
          <w:rFonts w:cs="Arial"/>
        </w:rPr>
        <w:t>w</w:t>
      </w:r>
      <w:r w:rsidR="00275FFC" w:rsidRPr="00275FFC">
        <w:rPr>
          <w:rFonts w:cs="Arial"/>
        </w:rPr>
        <w:t>ortlicher,</w:t>
      </w:r>
      <w:r w:rsidR="00275FFC">
        <w:rPr>
          <w:rFonts w:cs="Arial"/>
          <w:b/>
        </w:rPr>
        <w:t xml:space="preserve"> </w:t>
      </w:r>
      <w:hyperlink r:id="rId12" w:history="1">
        <w:r w:rsidR="00405C4D" w:rsidRPr="001504FB">
          <w:rPr>
            <w:rStyle w:val="Hyperlink"/>
            <w:rFonts w:cs="Arial"/>
          </w:rPr>
          <w:t xml:space="preserve">Hirslanden AG, Klinik Im Park </w:t>
        </w:r>
        <w:r w:rsidR="00405C4D" w:rsidRPr="001504FB">
          <w:rPr>
            <w:rStyle w:val="Hyperlink"/>
            <w:rFonts w:cs="Arial"/>
            <w:szCs w:val="20"/>
          </w:rPr>
          <w:t xml:space="preserve">Seestrasse 220 </w:t>
        </w:r>
        <w:r w:rsidR="00832B22">
          <w:rPr>
            <w:rStyle w:val="Hyperlink"/>
            <w:rFonts w:cs="Arial"/>
          </w:rPr>
          <w:t xml:space="preserve"> </w:t>
        </w:r>
        <w:r w:rsidR="00832B22">
          <w:rPr>
            <w:rStyle w:val="Hyperlink"/>
            <w:rFonts w:cs="Arial"/>
          </w:rPr>
          <w:br/>
          <w:t>CH - 8027</w:t>
        </w:r>
        <w:r w:rsidR="00405C4D" w:rsidRPr="001504FB">
          <w:rPr>
            <w:rStyle w:val="Hyperlink"/>
            <w:rFonts w:cs="Arial"/>
          </w:rPr>
          <w:t xml:space="preserve"> Zürich, </w:t>
        </w:r>
      </w:hyperlink>
      <w:hyperlink r:id="rId13" w:history="1">
        <w:r w:rsidRPr="001504FB">
          <w:rPr>
            <w:rStyle w:val="Hyperlink"/>
            <w:rFonts w:cs="Arial"/>
          </w:rPr>
          <w:t>Stefan.Krispin@hirslanden.ch</w:t>
        </w:r>
      </w:hyperlink>
    </w:p>
    <w:p w:rsidR="009B68DF" w:rsidRDefault="009B68DF" w:rsidP="00291CC4">
      <w:pPr>
        <w:rPr>
          <w:color w:val="000000"/>
        </w:rPr>
      </w:pPr>
    </w:p>
    <w:p w:rsidR="000C0AE0" w:rsidRDefault="000C0AE0" w:rsidP="000C0AE0">
      <w:pPr>
        <w:pBdr>
          <w:top w:val="single" w:sz="4" w:space="1" w:color="auto"/>
          <w:left w:val="single" w:sz="4" w:space="4" w:color="auto"/>
          <w:bottom w:val="single" w:sz="4" w:space="1" w:color="auto"/>
          <w:right w:val="single" w:sz="4" w:space="4" w:color="auto"/>
        </w:pBdr>
        <w:rPr>
          <w:rFonts w:cs="Arial"/>
        </w:rPr>
      </w:pPr>
      <w:r>
        <w:rPr>
          <w:rFonts w:cs="Arial"/>
        </w:rPr>
        <w:t>Mit Ihrer Unterschrift bestätigen Sie, nur in Daten des Kr</w:t>
      </w:r>
      <w:r w:rsidR="00DD19E4">
        <w:rPr>
          <w:rFonts w:cs="Arial"/>
        </w:rPr>
        <w:t>ankenhausinformationssystem ‚M-KIS</w:t>
      </w:r>
      <w:bookmarkStart w:id="0" w:name="_GoBack"/>
      <w:bookmarkEnd w:id="0"/>
      <w:r>
        <w:rPr>
          <w:rFonts w:cs="Arial"/>
        </w:rPr>
        <w:t>‘ Einsicht zu nehmen, die für das Ausüben Ihrer ärztlichen Tätigkeit und im Zusammenhang mit der Behandlung des jeweiligen Patienten unmittelbar notwendig sind (Zweckgebundenheit und Verhältnismässigkeit).</w:t>
      </w:r>
    </w:p>
    <w:p w:rsidR="000C0AE0" w:rsidRPr="00291CC4" w:rsidRDefault="000C0AE0" w:rsidP="000C0AE0">
      <w:pPr>
        <w:pBdr>
          <w:top w:val="single" w:sz="4" w:space="1" w:color="auto"/>
          <w:left w:val="single" w:sz="4" w:space="4" w:color="auto"/>
          <w:bottom w:val="single" w:sz="4" w:space="1" w:color="auto"/>
          <w:right w:val="single" w:sz="4" w:space="4" w:color="auto"/>
        </w:pBdr>
        <w:rPr>
          <w:rFonts w:cs="Arial"/>
        </w:rPr>
      </w:pPr>
      <w:r>
        <w:rPr>
          <w:rFonts w:cs="Arial"/>
        </w:rPr>
        <w:t>Sämtliche Geschäftsgeheimnisse der Klinik, die sich aus dem MCC-Zugang ergeben, sind jederzeit streng geheim zu halten und auch über Ihre Tätigkeit an der Klinik hinaus vertraulich zu behandeln. Ihre Mitarbeitenden und Hilfspersonen mit Zugriff auf MCC sind gleichermassen zur Verschwiegenheit ve</w:t>
      </w:r>
      <w:r>
        <w:rPr>
          <w:rFonts w:cs="Arial"/>
        </w:rPr>
        <w:t>r</w:t>
      </w:r>
      <w:r>
        <w:rPr>
          <w:rFonts w:cs="Arial"/>
        </w:rPr>
        <w:t>pflichtet und von Ihnen entsprechend zu instruieren.</w:t>
      </w:r>
      <w:r w:rsidR="00C67014">
        <w:rPr>
          <w:rFonts w:cs="Arial"/>
        </w:rPr>
        <w:t xml:space="preserve"> Zur Nachvollziehbarkeit können die Zugriffe aufs MCC jederzeit aufgezeichnet werden.</w:t>
      </w:r>
    </w:p>
    <w:p w:rsidR="009B68DF" w:rsidRDefault="009B68DF" w:rsidP="0063504B">
      <w:pPr>
        <w:rPr>
          <w:rFonts w:cs="Arial"/>
        </w:rPr>
      </w:pPr>
    </w:p>
    <w:p w:rsidR="00275FFC" w:rsidRDefault="00275FFC" w:rsidP="0063504B">
      <w:pPr>
        <w:rPr>
          <w:rFonts w:cs="Arial"/>
        </w:rPr>
      </w:pPr>
    </w:p>
    <w:p w:rsidR="00E71DB0" w:rsidRDefault="00A470D2" w:rsidP="005C35B2">
      <w:pPr>
        <w:rPr>
          <w:rFonts w:cs="Arial"/>
        </w:rPr>
      </w:pPr>
      <w:r>
        <w:rPr>
          <w:rFonts w:cs="Arial"/>
        </w:rPr>
        <w:t xml:space="preserve">Ort/Datum: </w:t>
      </w:r>
      <w:r>
        <w:rPr>
          <w:rFonts w:cs="Arial"/>
        </w:rPr>
        <w:tab/>
        <w:t>________________________</w:t>
      </w:r>
      <w:r>
        <w:rPr>
          <w:rFonts w:cs="Arial"/>
        </w:rPr>
        <w:tab/>
      </w:r>
      <w:r>
        <w:rPr>
          <w:rFonts w:cs="Arial"/>
        </w:rPr>
        <w:tab/>
        <w:t xml:space="preserve">Unterschrift: </w:t>
      </w:r>
      <w:r>
        <w:rPr>
          <w:rFonts w:cs="Arial"/>
        </w:rPr>
        <w:tab/>
        <w:t>__________________________</w:t>
      </w:r>
    </w:p>
    <w:sectPr w:rsidR="00E71DB0" w:rsidSect="00275FFC">
      <w:footerReference w:type="default" r:id="rId14"/>
      <w:headerReference w:type="first" r:id="rId15"/>
      <w:pgSz w:w="11906" w:h="16838"/>
      <w:pgMar w:top="2155" w:right="1134" w:bottom="851" w:left="147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53E8" w:rsidRDefault="00A653E8">
      <w:r>
        <w:separator/>
      </w:r>
    </w:p>
  </w:endnote>
  <w:endnote w:type="continuationSeparator" w:id="0">
    <w:p w:rsidR="00A653E8" w:rsidRDefault="00A653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94E" w:rsidRPr="005E4242" w:rsidRDefault="005E4242" w:rsidP="00127056">
    <w:pPr>
      <w:pStyle w:val="Fuzeile"/>
      <w:tabs>
        <w:tab w:val="clear" w:pos="4536"/>
        <w:tab w:val="clear" w:pos="9072"/>
        <w:tab w:val="right" w:pos="9526"/>
      </w:tabs>
      <w:rPr>
        <w:sz w:val="14"/>
        <w:szCs w:val="14"/>
      </w:rPr>
    </w:pPr>
    <w:r>
      <w:rPr>
        <w:sz w:val="14"/>
        <w:szCs w:val="14"/>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53E8" w:rsidRDefault="00A653E8">
      <w:r>
        <w:separator/>
      </w:r>
    </w:p>
  </w:footnote>
  <w:footnote w:type="continuationSeparator" w:id="0">
    <w:p w:rsidR="00A653E8" w:rsidRDefault="00A653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AB7" w:rsidRPr="00A564C4" w:rsidRDefault="007F7227" w:rsidP="00C63AB7">
    <w:pPr>
      <w:pStyle w:val="Kopfzeile"/>
      <w:tabs>
        <w:tab w:val="clear" w:pos="4536"/>
        <w:tab w:val="center" w:pos="4820"/>
      </w:tabs>
      <w:rPr>
        <w:sz w:val="14"/>
        <w:szCs w:val="14"/>
      </w:rPr>
    </w:pPr>
    <w:r>
      <w:rPr>
        <w:noProof/>
        <w:sz w:val="14"/>
        <w:szCs w:val="14"/>
      </w:rPr>
      <w:drawing>
        <wp:anchor distT="0" distB="0" distL="114300" distR="114300" simplePos="0" relativeHeight="251658240" behindDoc="1" locked="0" layoutInCell="1" allowOverlap="1" wp14:anchorId="2E7E049C" wp14:editId="3383B2C8">
          <wp:simplePos x="0" y="0"/>
          <wp:positionH relativeFrom="column">
            <wp:posOffset>4273550</wp:posOffset>
          </wp:positionH>
          <wp:positionV relativeFrom="paragraph">
            <wp:posOffset>-164465</wp:posOffset>
          </wp:positionV>
          <wp:extent cx="2066925" cy="590550"/>
          <wp:effectExtent l="0" t="0" r="9525" b="0"/>
          <wp:wrapTight wrapText="bothSides">
            <wp:wrapPolygon edited="0">
              <wp:start x="0" y="0"/>
              <wp:lineTo x="0" y="20903"/>
              <wp:lineTo x="21500" y="20903"/>
              <wp:lineTo x="21500"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Park_D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66925" cy="590550"/>
                  </a:xfrm>
                  <a:prstGeom prst="rect">
                    <a:avLst/>
                  </a:prstGeom>
                </pic:spPr>
              </pic:pic>
            </a:graphicData>
          </a:graphic>
          <wp14:sizeRelH relativeFrom="margin">
            <wp14:pctWidth>0</wp14:pctWidth>
          </wp14:sizeRelH>
          <wp14:sizeRelV relativeFrom="margin">
            <wp14:pctHeight>0</wp14:pctHeight>
          </wp14:sizeRelV>
        </wp:anchor>
      </w:drawing>
    </w:r>
    <w:r w:rsidR="00C63AB7">
      <w:rPr>
        <w:sz w:val="14"/>
        <w:szCs w:val="14"/>
      </w:rPr>
      <w:t xml:space="preserve">Formular: Antrag für </w:t>
    </w:r>
    <w:r w:rsidR="00D44A6B">
      <w:rPr>
        <w:sz w:val="14"/>
        <w:szCs w:val="14"/>
      </w:rPr>
      <w:t>Zugang auf Citrix, MCC, Belegarztseite</w:t>
    </w:r>
    <w:r w:rsidR="009B68DF">
      <w:rPr>
        <w:sz w:val="14"/>
        <w:szCs w:val="14"/>
      </w:rPr>
      <w:t xml:space="preserve"> INSIDE</w:t>
    </w:r>
  </w:p>
  <w:p w:rsidR="002D28A8" w:rsidRDefault="002D28A8" w:rsidP="002D28A8">
    <w:pPr>
      <w:pStyle w:val="Kopfzeile"/>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1B63D3"/>
    <w:multiLevelType w:val="hybridMultilevel"/>
    <w:tmpl w:val="CCF8BF3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F24"/>
    <w:rsid w:val="00000155"/>
    <w:rsid w:val="000044ED"/>
    <w:rsid w:val="00010663"/>
    <w:rsid w:val="00011E5F"/>
    <w:rsid w:val="00016236"/>
    <w:rsid w:val="0002654B"/>
    <w:rsid w:val="0003671E"/>
    <w:rsid w:val="000648A5"/>
    <w:rsid w:val="0007340E"/>
    <w:rsid w:val="00075C87"/>
    <w:rsid w:val="000773BB"/>
    <w:rsid w:val="00077DA3"/>
    <w:rsid w:val="00082079"/>
    <w:rsid w:val="00086D29"/>
    <w:rsid w:val="000B0CFB"/>
    <w:rsid w:val="000C0AE0"/>
    <w:rsid w:val="000C7596"/>
    <w:rsid w:val="000D15BD"/>
    <w:rsid w:val="000D25F2"/>
    <w:rsid w:val="000D5144"/>
    <w:rsid w:val="000D74F1"/>
    <w:rsid w:val="000E2286"/>
    <w:rsid w:val="000E592F"/>
    <w:rsid w:val="000E63D5"/>
    <w:rsid w:val="001003A7"/>
    <w:rsid w:val="00100FB0"/>
    <w:rsid w:val="001012A8"/>
    <w:rsid w:val="0010490C"/>
    <w:rsid w:val="00104B21"/>
    <w:rsid w:val="00122FB6"/>
    <w:rsid w:val="00127056"/>
    <w:rsid w:val="00136BE9"/>
    <w:rsid w:val="00142B87"/>
    <w:rsid w:val="001545B5"/>
    <w:rsid w:val="00157A09"/>
    <w:rsid w:val="0016283A"/>
    <w:rsid w:val="00164302"/>
    <w:rsid w:val="00164633"/>
    <w:rsid w:val="001730B6"/>
    <w:rsid w:val="00173CCD"/>
    <w:rsid w:val="001760AA"/>
    <w:rsid w:val="00176C6E"/>
    <w:rsid w:val="001876BD"/>
    <w:rsid w:val="0019117F"/>
    <w:rsid w:val="00192227"/>
    <w:rsid w:val="001A7682"/>
    <w:rsid w:val="001C5C48"/>
    <w:rsid w:val="001D6EA3"/>
    <w:rsid w:val="00211B6E"/>
    <w:rsid w:val="00217A13"/>
    <w:rsid w:val="0022650B"/>
    <w:rsid w:val="00226977"/>
    <w:rsid w:val="002306B6"/>
    <w:rsid w:val="002322A7"/>
    <w:rsid w:val="00235553"/>
    <w:rsid w:val="002360C9"/>
    <w:rsid w:val="002365E9"/>
    <w:rsid w:val="00260C0A"/>
    <w:rsid w:val="00275FFC"/>
    <w:rsid w:val="00282D60"/>
    <w:rsid w:val="00291CC4"/>
    <w:rsid w:val="0029727E"/>
    <w:rsid w:val="00297718"/>
    <w:rsid w:val="002A4C63"/>
    <w:rsid w:val="002A5970"/>
    <w:rsid w:val="002B0F28"/>
    <w:rsid w:val="002B7EC9"/>
    <w:rsid w:val="002C5F44"/>
    <w:rsid w:val="002D28A8"/>
    <w:rsid w:val="002D5EE6"/>
    <w:rsid w:val="002E376C"/>
    <w:rsid w:val="002E785B"/>
    <w:rsid w:val="002F3FA8"/>
    <w:rsid w:val="00322157"/>
    <w:rsid w:val="00325DC3"/>
    <w:rsid w:val="003328FE"/>
    <w:rsid w:val="00332FBE"/>
    <w:rsid w:val="00334CE5"/>
    <w:rsid w:val="00350484"/>
    <w:rsid w:val="00352915"/>
    <w:rsid w:val="00356FED"/>
    <w:rsid w:val="00360919"/>
    <w:rsid w:val="00362668"/>
    <w:rsid w:val="003660DA"/>
    <w:rsid w:val="00367147"/>
    <w:rsid w:val="0037452A"/>
    <w:rsid w:val="00387E97"/>
    <w:rsid w:val="00392FC0"/>
    <w:rsid w:val="00394179"/>
    <w:rsid w:val="003A4AB7"/>
    <w:rsid w:val="003B0BCD"/>
    <w:rsid w:val="003B4F02"/>
    <w:rsid w:val="003C0B39"/>
    <w:rsid w:val="003C5308"/>
    <w:rsid w:val="003D109B"/>
    <w:rsid w:val="003D1232"/>
    <w:rsid w:val="003D5020"/>
    <w:rsid w:val="003F1D3B"/>
    <w:rsid w:val="003F247A"/>
    <w:rsid w:val="003F685B"/>
    <w:rsid w:val="00405C4D"/>
    <w:rsid w:val="00411323"/>
    <w:rsid w:val="00414B0E"/>
    <w:rsid w:val="004162CB"/>
    <w:rsid w:val="00416BDB"/>
    <w:rsid w:val="0041796D"/>
    <w:rsid w:val="0044072D"/>
    <w:rsid w:val="00450F3E"/>
    <w:rsid w:val="0045660A"/>
    <w:rsid w:val="004578EB"/>
    <w:rsid w:val="004642A1"/>
    <w:rsid w:val="00464664"/>
    <w:rsid w:val="00466831"/>
    <w:rsid w:val="004823F0"/>
    <w:rsid w:val="004A0F24"/>
    <w:rsid w:val="004A7CF2"/>
    <w:rsid w:val="004B0C66"/>
    <w:rsid w:val="004B3ACE"/>
    <w:rsid w:val="004B68B4"/>
    <w:rsid w:val="004C33CF"/>
    <w:rsid w:val="004D21C4"/>
    <w:rsid w:val="004D4C0C"/>
    <w:rsid w:val="004E243E"/>
    <w:rsid w:val="004E5665"/>
    <w:rsid w:val="004E7865"/>
    <w:rsid w:val="004F3129"/>
    <w:rsid w:val="00503428"/>
    <w:rsid w:val="00505903"/>
    <w:rsid w:val="005060AE"/>
    <w:rsid w:val="00506CB3"/>
    <w:rsid w:val="00512813"/>
    <w:rsid w:val="00512BA3"/>
    <w:rsid w:val="00514415"/>
    <w:rsid w:val="005221AC"/>
    <w:rsid w:val="005262FC"/>
    <w:rsid w:val="005301B3"/>
    <w:rsid w:val="00530B31"/>
    <w:rsid w:val="0053569A"/>
    <w:rsid w:val="00560587"/>
    <w:rsid w:val="0056262F"/>
    <w:rsid w:val="00573FDE"/>
    <w:rsid w:val="00575071"/>
    <w:rsid w:val="00592499"/>
    <w:rsid w:val="005B5AAE"/>
    <w:rsid w:val="005B7832"/>
    <w:rsid w:val="005C35B2"/>
    <w:rsid w:val="005C42CB"/>
    <w:rsid w:val="005D3E81"/>
    <w:rsid w:val="005D7079"/>
    <w:rsid w:val="005E2BCC"/>
    <w:rsid w:val="005E4242"/>
    <w:rsid w:val="005F349B"/>
    <w:rsid w:val="005F5BBA"/>
    <w:rsid w:val="00602425"/>
    <w:rsid w:val="00603780"/>
    <w:rsid w:val="00606A80"/>
    <w:rsid w:val="00607869"/>
    <w:rsid w:val="006177B3"/>
    <w:rsid w:val="00621727"/>
    <w:rsid w:val="00625703"/>
    <w:rsid w:val="00625797"/>
    <w:rsid w:val="00625871"/>
    <w:rsid w:val="00634E52"/>
    <w:rsid w:val="0063504B"/>
    <w:rsid w:val="0064514D"/>
    <w:rsid w:val="00696D77"/>
    <w:rsid w:val="006A3F5A"/>
    <w:rsid w:val="006A627F"/>
    <w:rsid w:val="006A709A"/>
    <w:rsid w:val="006A785A"/>
    <w:rsid w:val="006D6E92"/>
    <w:rsid w:val="006D7481"/>
    <w:rsid w:val="006E7B6B"/>
    <w:rsid w:val="00700816"/>
    <w:rsid w:val="00702A3E"/>
    <w:rsid w:val="00714261"/>
    <w:rsid w:val="007168F3"/>
    <w:rsid w:val="00725801"/>
    <w:rsid w:val="00735AEE"/>
    <w:rsid w:val="00743C1F"/>
    <w:rsid w:val="007620E2"/>
    <w:rsid w:val="00773346"/>
    <w:rsid w:val="00784F29"/>
    <w:rsid w:val="00785357"/>
    <w:rsid w:val="00794E8C"/>
    <w:rsid w:val="00797B95"/>
    <w:rsid w:val="007A4898"/>
    <w:rsid w:val="007C36A4"/>
    <w:rsid w:val="007C7D47"/>
    <w:rsid w:val="007F1356"/>
    <w:rsid w:val="007F1A67"/>
    <w:rsid w:val="007F46CF"/>
    <w:rsid w:val="007F7227"/>
    <w:rsid w:val="00811D2A"/>
    <w:rsid w:val="00814A6E"/>
    <w:rsid w:val="008227F7"/>
    <w:rsid w:val="008229D5"/>
    <w:rsid w:val="00832B22"/>
    <w:rsid w:val="00834E96"/>
    <w:rsid w:val="008372B7"/>
    <w:rsid w:val="00837BAE"/>
    <w:rsid w:val="00844FEF"/>
    <w:rsid w:val="00862528"/>
    <w:rsid w:val="008656D9"/>
    <w:rsid w:val="00883A2C"/>
    <w:rsid w:val="00885752"/>
    <w:rsid w:val="008873E4"/>
    <w:rsid w:val="0089093F"/>
    <w:rsid w:val="00891271"/>
    <w:rsid w:val="0089480B"/>
    <w:rsid w:val="008A1A70"/>
    <w:rsid w:val="008B0DAF"/>
    <w:rsid w:val="008B7A67"/>
    <w:rsid w:val="008C05AE"/>
    <w:rsid w:val="008C2501"/>
    <w:rsid w:val="008D46D5"/>
    <w:rsid w:val="008F4E0A"/>
    <w:rsid w:val="00925C3E"/>
    <w:rsid w:val="0092734B"/>
    <w:rsid w:val="009279D1"/>
    <w:rsid w:val="0094794E"/>
    <w:rsid w:val="00952E0E"/>
    <w:rsid w:val="0095376A"/>
    <w:rsid w:val="0095774B"/>
    <w:rsid w:val="00960230"/>
    <w:rsid w:val="00961C87"/>
    <w:rsid w:val="0097057D"/>
    <w:rsid w:val="00975E3A"/>
    <w:rsid w:val="00980321"/>
    <w:rsid w:val="00984EA0"/>
    <w:rsid w:val="009857DA"/>
    <w:rsid w:val="00995BD6"/>
    <w:rsid w:val="009A0AD7"/>
    <w:rsid w:val="009A241F"/>
    <w:rsid w:val="009A26CE"/>
    <w:rsid w:val="009B37EA"/>
    <w:rsid w:val="009B5031"/>
    <w:rsid w:val="009B68DF"/>
    <w:rsid w:val="009C71C2"/>
    <w:rsid w:val="009D408A"/>
    <w:rsid w:val="009E084E"/>
    <w:rsid w:val="009E2246"/>
    <w:rsid w:val="009F4501"/>
    <w:rsid w:val="00A1576E"/>
    <w:rsid w:val="00A15F6F"/>
    <w:rsid w:val="00A22C58"/>
    <w:rsid w:val="00A258A8"/>
    <w:rsid w:val="00A463F2"/>
    <w:rsid w:val="00A470D2"/>
    <w:rsid w:val="00A533AC"/>
    <w:rsid w:val="00A542A3"/>
    <w:rsid w:val="00A55AB0"/>
    <w:rsid w:val="00A564C4"/>
    <w:rsid w:val="00A653E8"/>
    <w:rsid w:val="00A672B9"/>
    <w:rsid w:val="00A7664C"/>
    <w:rsid w:val="00A77289"/>
    <w:rsid w:val="00A80700"/>
    <w:rsid w:val="00A807FE"/>
    <w:rsid w:val="00A83C14"/>
    <w:rsid w:val="00A83DC6"/>
    <w:rsid w:val="00A93B32"/>
    <w:rsid w:val="00A97B33"/>
    <w:rsid w:val="00AA0D33"/>
    <w:rsid w:val="00AC19F6"/>
    <w:rsid w:val="00AC27AF"/>
    <w:rsid w:val="00AC2A9B"/>
    <w:rsid w:val="00AD218A"/>
    <w:rsid w:val="00AD4DE4"/>
    <w:rsid w:val="00AE3C1A"/>
    <w:rsid w:val="00AE4DD8"/>
    <w:rsid w:val="00B077B7"/>
    <w:rsid w:val="00B1262F"/>
    <w:rsid w:val="00B138C9"/>
    <w:rsid w:val="00B23EDB"/>
    <w:rsid w:val="00B578A9"/>
    <w:rsid w:val="00B748F5"/>
    <w:rsid w:val="00B825A3"/>
    <w:rsid w:val="00BA5A08"/>
    <w:rsid w:val="00BB5410"/>
    <w:rsid w:val="00BD40E9"/>
    <w:rsid w:val="00BD49E4"/>
    <w:rsid w:val="00BE7A35"/>
    <w:rsid w:val="00C1161D"/>
    <w:rsid w:val="00C258B5"/>
    <w:rsid w:val="00C33F47"/>
    <w:rsid w:val="00C43358"/>
    <w:rsid w:val="00C46557"/>
    <w:rsid w:val="00C61648"/>
    <w:rsid w:val="00C63AB7"/>
    <w:rsid w:val="00C67014"/>
    <w:rsid w:val="00C707E0"/>
    <w:rsid w:val="00C73853"/>
    <w:rsid w:val="00C749AA"/>
    <w:rsid w:val="00C76549"/>
    <w:rsid w:val="00C8353D"/>
    <w:rsid w:val="00C94180"/>
    <w:rsid w:val="00CA03B8"/>
    <w:rsid w:val="00CB5AA2"/>
    <w:rsid w:val="00CB7A42"/>
    <w:rsid w:val="00CC3241"/>
    <w:rsid w:val="00CC714D"/>
    <w:rsid w:val="00CD73FA"/>
    <w:rsid w:val="00CE1B29"/>
    <w:rsid w:val="00CE3322"/>
    <w:rsid w:val="00CF0B5E"/>
    <w:rsid w:val="00D0237E"/>
    <w:rsid w:val="00D037AE"/>
    <w:rsid w:val="00D313F4"/>
    <w:rsid w:val="00D3200A"/>
    <w:rsid w:val="00D32312"/>
    <w:rsid w:val="00D44461"/>
    <w:rsid w:val="00D44A6B"/>
    <w:rsid w:val="00D46C60"/>
    <w:rsid w:val="00D519CC"/>
    <w:rsid w:val="00D60B65"/>
    <w:rsid w:val="00D747F9"/>
    <w:rsid w:val="00D973E8"/>
    <w:rsid w:val="00DA1956"/>
    <w:rsid w:val="00DB1E22"/>
    <w:rsid w:val="00DB5CDE"/>
    <w:rsid w:val="00DB607F"/>
    <w:rsid w:val="00DB6F30"/>
    <w:rsid w:val="00DD19E4"/>
    <w:rsid w:val="00DD6B2D"/>
    <w:rsid w:val="00DE0354"/>
    <w:rsid w:val="00DE2261"/>
    <w:rsid w:val="00DE632A"/>
    <w:rsid w:val="00E043AB"/>
    <w:rsid w:val="00E04EFE"/>
    <w:rsid w:val="00E0771A"/>
    <w:rsid w:val="00E11BC1"/>
    <w:rsid w:val="00E14B18"/>
    <w:rsid w:val="00E2273B"/>
    <w:rsid w:val="00E25B95"/>
    <w:rsid w:val="00E40A4D"/>
    <w:rsid w:val="00E5634F"/>
    <w:rsid w:val="00E609A5"/>
    <w:rsid w:val="00E621A0"/>
    <w:rsid w:val="00E71DB0"/>
    <w:rsid w:val="00E9171E"/>
    <w:rsid w:val="00E9623E"/>
    <w:rsid w:val="00EA4E78"/>
    <w:rsid w:val="00EB6A51"/>
    <w:rsid w:val="00EB75B0"/>
    <w:rsid w:val="00EC0967"/>
    <w:rsid w:val="00EC5DC0"/>
    <w:rsid w:val="00EE4D6F"/>
    <w:rsid w:val="00EF6F46"/>
    <w:rsid w:val="00EF76DB"/>
    <w:rsid w:val="00F05170"/>
    <w:rsid w:val="00F37C97"/>
    <w:rsid w:val="00F40C9C"/>
    <w:rsid w:val="00F42AC9"/>
    <w:rsid w:val="00F45890"/>
    <w:rsid w:val="00F50EDD"/>
    <w:rsid w:val="00F51B72"/>
    <w:rsid w:val="00F627E3"/>
    <w:rsid w:val="00F77E29"/>
    <w:rsid w:val="00F8030D"/>
    <w:rsid w:val="00FA13BF"/>
    <w:rsid w:val="00FA2497"/>
    <w:rsid w:val="00FB153E"/>
    <w:rsid w:val="00FB1A92"/>
    <w:rsid w:val="00FC36D4"/>
    <w:rsid w:val="00FC4310"/>
    <w:rsid w:val="00FC4C39"/>
    <w:rsid w:val="00FD5F01"/>
    <w:rsid w:val="00FD6ECE"/>
    <w:rsid w:val="00FE4656"/>
    <w:rsid w:val="00FF017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743C1F"/>
    <w:pPr>
      <w:spacing w:line="260" w:lineRule="exact"/>
    </w:pPr>
    <w:rPr>
      <w:rFonts w:ascii="Arial" w:hAnsi="Arial"/>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FA13BF"/>
    <w:pPr>
      <w:tabs>
        <w:tab w:val="center" w:pos="4536"/>
        <w:tab w:val="right" w:pos="9072"/>
      </w:tabs>
    </w:pPr>
  </w:style>
  <w:style w:type="paragraph" w:styleId="Fuzeile">
    <w:name w:val="footer"/>
    <w:basedOn w:val="Standard"/>
    <w:rsid w:val="00FA13BF"/>
    <w:pPr>
      <w:tabs>
        <w:tab w:val="center" w:pos="4536"/>
        <w:tab w:val="right" w:pos="9072"/>
      </w:tabs>
    </w:pPr>
  </w:style>
  <w:style w:type="paragraph" w:styleId="Sprechblasentext">
    <w:name w:val="Balloon Text"/>
    <w:basedOn w:val="Standard"/>
    <w:link w:val="SprechblasentextZchn"/>
    <w:rsid w:val="003328FE"/>
    <w:rPr>
      <w:rFonts w:ascii="Tahoma" w:hAnsi="Tahoma" w:cs="Tahoma"/>
      <w:sz w:val="16"/>
      <w:szCs w:val="16"/>
    </w:rPr>
  </w:style>
  <w:style w:type="character" w:customStyle="1" w:styleId="SprechblasentextZchn">
    <w:name w:val="Sprechblasentext Zchn"/>
    <w:link w:val="Sprechblasentext"/>
    <w:rsid w:val="003328FE"/>
    <w:rPr>
      <w:rFonts w:ascii="Tahoma" w:hAnsi="Tahoma" w:cs="Tahoma"/>
      <w:sz w:val="16"/>
      <w:szCs w:val="16"/>
    </w:rPr>
  </w:style>
  <w:style w:type="table" w:styleId="Tabellenraster">
    <w:name w:val="Table Grid"/>
    <w:basedOn w:val="NormaleTabelle"/>
    <w:uiPriority w:val="59"/>
    <w:rsid w:val="0045660A"/>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rsid w:val="00AE4DD8"/>
    <w:rPr>
      <w:color w:val="0000FF" w:themeColor="hyperlink"/>
      <w:u w:val="single"/>
    </w:rPr>
  </w:style>
  <w:style w:type="paragraph" w:styleId="Listenabsatz">
    <w:name w:val="List Paragraph"/>
    <w:basedOn w:val="Standard"/>
    <w:uiPriority w:val="34"/>
    <w:qFormat/>
    <w:rsid w:val="00A55AB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743C1F"/>
    <w:pPr>
      <w:spacing w:line="260" w:lineRule="exact"/>
    </w:pPr>
    <w:rPr>
      <w:rFonts w:ascii="Arial" w:hAnsi="Arial"/>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FA13BF"/>
    <w:pPr>
      <w:tabs>
        <w:tab w:val="center" w:pos="4536"/>
        <w:tab w:val="right" w:pos="9072"/>
      </w:tabs>
    </w:pPr>
  </w:style>
  <w:style w:type="paragraph" w:styleId="Fuzeile">
    <w:name w:val="footer"/>
    <w:basedOn w:val="Standard"/>
    <w:rsid w:val="00FA13BF"/>
    <w:pPr>
      <w:tabs>
        <w:tab w:val="center" w:pos="4536"/>
        <w:tab w:val="right" w:pos="9072"/>
      </w:tabs>
    </w:pPr>
  </w:style>
  <w:style w:type="paragraph" w:styleId="Sprechblasentext">
    <w:name w:val="Balloon Text"/>
    <w:basedOn w:val="Standard"/>
    <w:link w:val="SprechblasentextZchn"/>
    <w:rsid w:val="003328FE"/>
    <w:rPr>
      <w:rFonts w:ascii="Tahoma" w:hAnsi="Tahoma" w:cs="Tahoma"/>
      <w:sz w:val="16"/>
      <w:szCs w:val="16"/>
    </w:rPr>
  </w:style>
  <w:style w:type="character" w:customStyle="1" w:styleId="SprechblasentextZchn">
    <w:name w:val="Sprechblasentext Zchn"/>
    <w:link w:val="Sprechblasentext"/>
    <w:rsid w:val="003328FE"/>
    <w:rPr>
      <w:rFonts w:ascii="Tahoma" w:hAnsi="Tahoma" w:cs="Tahoma"/>
      <w:sz w:val="16"/>
      <w:szCs w:val="16"/>
    </w:rPr>
  </w:style>
  <w:style w:type="table" w:styleId="Tabellenraster">
    <w:name w:val="Table Grid"/>
    <w:basedOn w:val="NormaleTabelle"/>
    <w:uiPriority w:val="59"/>
    <w:rsid w:val="0045660A"/>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rsid w:val="00AE4DD8"/>
    <w:rPr>
      <w:color w:val="0000FF" w:themeColor="hyperlink"/>
      <w:u w:val="single"/>
    </w:rPr>
  </w:style>
  <w:style w:type="paragraph" w:styleId="Listenabsatz">
    <w:name w:val="List Paragraph"/>
    <w:basedOn w:val="Standard"/>
    <w:uiPriority w:val="34"/>
    <w:qFormat/>
    <w:rsid w:val="00A55A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205258">
      <w:bodyDiv w:val="1"/>
      <w:marLeft w:val="0"/>
      <w:marRight w:val="0"/>
      <w:marTop w:val="0"/>
      <w:marBottom w:val="0"/>
      <w:divBdr>
        <w:top w:val="none" w:sz="0" w:space="0" w:color="auto"/>
        <w:left w:val="none" w:sz="0" w:space="0" w:color="auto"/>
        <w:bottom w:val="none" w:sz="0" w:space="0" w:color="auto"/>
        <w:right w:val="none" w:sz="0" w:space="0" w:color="auto"/>
      </w:divBdr>
    </w:div>
    <w:div w:id="446853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tefan.Krispin@hirslanden.ch"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irslanden%20AG,%20Klinik%20Im%20Park%20Seestrasse%20220%20%20CH%20-%208032%20Z&#252;rich,%20"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ICT-ServiceDesk@hirslanden.ch"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hihhstr003\data\HH\Pool\Vorlagen\HI\HI%20-%20Klinik%20Hirslanden\HI%20-%20Klinik%20Hirslanden%20-%20Brief.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003CAD60AF7EA247901DD33D0771014D" ma:contentTypeVersion="3" ma:contentTypeDescription="Ein neues Dokument erstellen." ma:contentTypeScope="" ma:versionID="194e01d60e349c3ee800932da3e2d73c">
  <xsd:schema xmlns:xsd="http://www.w3.org/2001/XMLSchema" xmlns:xs="http://www.w3.org/2001/XMLSchema" xmlns:p="http://schemas.microsoft.com/office/2006/metadata/properties" targetNamespace="http://schemas.microsoft.com/office/2006/metadata/properties" ma:root="true" ma:fieldsID="66c4a6dd5ef775a5269b08f7de37f93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8B6F94-663F-4744-8AA7-BD54D82A26D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99F6670-62F1-48C5-B30E-ADFB03160C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E933F51-3453-4162-B7A0-E6E10CF0BA3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HI - Klinik Hirslanden - Brief.dot</Template>
  <TotalTime>0</TotalTime>
  <Pages>1</Pages>
  <Words>386</Words>
  <Characters>2434</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Address line one</vt:lpstr>
    </vt:vector>
  </TitlesOfParts>
  <Company>Hirslanden</Company>
  <LinksUpToDate>false</LinksUpToDate>
  <CharactersWithSpaces>2815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Address line one</dc:title>
  <dc:creator>Selina Casanova</dc:creator>
  <cp:lastModifiedBy>Stefan Krispin</cp:lastModifiedBy>
  <cp:revision>5</cp:revision>
  <cp:lastPrinted>2015-09-04T14:30:00Z</cp:lastPrinted>
  <dcterms:created xsi:type="dcterms:W3CDTF">2018-10-30T13:22:00Z</dcterms:created>
  <dcterms:modified xsi:type="dcterms:W3CDTF">2018-11-01T07:36:00Z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0x010100003CAD60AF7EA247901DD33D0771014D</vt:lpwstr>
  </property>
</Properties>
</file>