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9E" w:rsidRDefault="00E52B9E" w:rsidP="00AE391E">
      <w:pPr>
        <w:shd w:val="clear" w:color="auto" w:fill="C0C0C0"/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Fallbesprechung</w:t>
      </w:r>
    </w:p>
    <w:p w:rsidR="00E52B9E" w:rsidRDefault="00E52B9E" w:rsidP="00AE391E">
      <w:pPr>
        <w:shd w:val="clear" w:color="auto" w:fill="C0C0C0"/>
        <w:tabs>
          <w:tab w:val="left" w:pos="4536"/>
        </w:tabs>
        <w:rPr>
          <w:rFonts w:ascii="Arial" w:hAnsi="Arial" w:cs="Arial"/>
          <w:b/>
        </w:rPr>
      </w:pPr>
    </w:p>
    <w:p w:rsidR="00AE391E" w:rsidRDefault="001859FB" w:rsidP="00AE391E">
      <w:pPr>
        <w:shd w:val="clear" w:color="auto" w:fill="C0C0C0"/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Tumorboard Hirslanden</w:t>
      </w:r>
      <w:r w:rsidR="00AE391E" w:rsidRPr="0037182D">
        <w:rPr>
          <w:rFonts w:ascii="Arial" w:hAnsi="Arial" w:cs="Arial"/>
          <w:b/>
        </w:rPr>
        <w:t xml:space="preserve"> Klinik St. Anna </w:t>
      </w:r>
      <w:r w:rsidR="006C4B08">
        <w:rPr>
          <w:rFonts w:ascii="Arial" w:hAnsi="Arial" w:cs="Arial"/>
          <w:b/>
        </w:rPr>
        <w:tab/>
      </w:r>
      <w:r w:rsidR="006C4B08">
        <w:rPr>
          <w:rFonts w:ascii="Arial" w:hAnsi="Arial" w:cs="Arial"/>
          <w:b/>
        </w:rPr>
        <w:tab/>
        <w:t xml:space="preserve">Dienstag, </w:t>
      </w:r>
    </w:p>
    <w:p w:rsidR="00AE391E" w:rsidRDefault="00AE391E" w:rsidP="00AE391E">
      <w:pPr>
        <w:rPr>
          <w:rFonts w:ascii="Arial" w:hAnsi="Arial" w:cs="Arial"/>
          <w:sz w:val="20"/>
        </w:rPr>
      </w:pPr>
    </w:p>
    <w:p w:rsidR="00645F71" w:rsidRPr="00645F71" w:rsidRDefault="00645F71" w:rsidP="00645F71">
      <w:pPr>
        <w:rPr>
          <w:rFonts w:ascii="Arial" w:hAnsi="Arial" w:cs="Arial"/>
          <w:sz w:val="20"/>
        </w:rPr>
      </w:pPr>
      <w:bookmarkStart w:id="0" w:name="_GoBack"/>
      <w:bookmarkEnd w:id="0"/>
    </w:p>
    <w:p w:rsidR="00645F71" w:rsidRPr="00645F71" w:rsidRDefault="00645F71" w:rsidP="00645F71">
      <w:pPr>
        <w:rPr>
          <w:rFonts w:ascii="Arial" w:hAnsi="Arial" w:cs="Arial"/>
          <w:sz w:val="20"/>
        </w:rPr>
      </w:pPr>
    </w:p>
    <w:p w:rsidR="00645F71" w:rsidRPr="00645F71" w:rsidRDefault="00645F71" w:rsidP="00645F71">
      <w:pPr>
        <w:shd w:val="clear" w:color="auto" w:fill="C0C0C0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645F71">
        <w:rPr>
          <w:rFonts w:ascii="Arial" w:hAnsi="Arial" w:cs="Arial"/>
          <w:b/>
          <w:sz w:val="22"/>
          <w:szCs w:val="22"/>
        </w:rPr>
        <w:t xml:space="preserve">Herr </w:t>
      </w:r>
      <w:r w:rsidR="00E827EF">
        <w:rPr>
          <w:rFonts w:ascii="Arial" w:hAnsi="Arial" w:cs="Arial"/>
          <w:b/>
          <w:sz w:val="22"/>
          <w:szCs w:val="22"/>
        </w:rPr>
        <w:t xml:space="preserve">X.X., 00.00.1900                                      </w:t>
      </w:r>
      <w:r w:rsidRPr="00645F71">
        <w:rPr>
          <w:rFonts w:ascii="Arial" w:hAnsi="Arial" w:cs="Arial"/>
          <w:sz w:val="22"/>
          <w:szCs w:val="22"/>
        </w:rPr>
        <w:t xml:space="preserve">Arzt: </w:t>
      </w:r>
      <w:r w:rsidR="0043455A">
        <w:rPr>
          <w:rFonts w:ascii="Arial" w:hAnsi="Arial" w:cs="Arial"/>
          <w:sz w:val="22"/>
          <w:szCs w:val="22"/>
        </w:rPr>
        <w:t xml:space="preserve"> XXXX</w:t>
      </w:r>
    </w:p>
    <w:p w:rsidR="00645F71" w:rsidRPr="00645F71" w:rsidRDefault="00645F71" w:rsidP="00645F7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45F71" w:rsidRPr="00645F71" w:rsidTr="00B34A97">
        <w:tc>
          <w:tcPr>
            <w:tcW w:w="9212" w:type="dxa"/>
            <w:shd w:val="clear" w:color="auto" w:fill="auto"/>
          </w:tcPr>
          <w:p w:rsidR="00645F71" w:rsidRPr="00645F71" w:rsidRDefault="00645F71" w:rsidP="00645F71">
            <w:pPr>
              <w:rPr>
                <w:rFonts w:ascii="Arial" w:hAnsi="Arial" w:cs="Arial"/>
              </w:rPr>
            </w:pPr>
            <w:r w:rsidRPr="00645F71">
              <w:rPr>
                <w:rFonts w:ascii="Arial" w:hAnsi="Arial" w:cs="Arial"/>
                <w:b/>
              </w:rPr>
              <w:t>Diagnose / aktuelles Problem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45F71" w:rsidRPr="00645F71" w:rsidTr="00B34A97">
              <w:trPr>
                <w:trHeight w:val="250"/>
              </w:trPr>
              <w:tc>
                <w:tcPr>
                  <w:tcW w:w="0" w:type="auto"/>
                </w:tcPr>
                <w:p w:rsidR="00645F71" w:rsidRPr="00645F71" w:rsidRDefault="00645F71" w:rsidP="00645F7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  <w:lang w:eastAsia="de-CH"/>
                    </w:rPr>
                  </w:pPr>
                </w:p>
              </w:tc>
            </w:tr>
          </w:tbl>
          <w:p w:rsidR="00645F71" w:rsidRPr="00645F71" w:rsidRDefault="00645F71" w:rsidP="00645F71">
            <w:pPr>
              <w:rPr>
                <w:rFonts w:ascii="Arial" w:hAnsi="Arial" w:cs="Arial"/>
              </w:rPr>
            </w:pPr>
          </w:p>
        </w:tc>
      </w:tr>
      <w:tr w:rsidR="00645F71" w:rsidRPr="00645F71" w:rsidTr="00B34A97">
        <w:tc>
          <w:tcPr>
            <w:tcW w:w="9212" w:type="dxa"/>
            <w:shd w:val="clear" w:color="auto" w:fill="auto"/>
          </w:tcPr>
          <w:p w:rsidR="00645F71" w:rsidRPr="00645F71" w:rsidRDefault="00645F71" w:rsidP="00645F71">
            <w:pPr>
              <w:rPr>
                <w:rFonts w:ascii="Arial" w:hAnsi="Arial" w:cs="Arial"/>
                <w:b/>
              </w:rPr>
            </w:pPr>
            <w:r w:rsidRPr="00645F71">
              <w:rPr>
                <w:rFonts w:ascii="Arial" w:hAnsi="Arial" w:cs="Arial"/>
                <w:b/>
              </w:rPr>
              <w:t>Stadium</w:t>
            </w:r>
          </w:p>
          <w:p w:rsidR="00645F71" w:rsidRPr="00645F71" w:rsidRDefault="00645F71" w:rsidP="00645F71">
            <w:pPr>
              <w:rPr>
                <w:rFonts w:ascii="Arial" w:hAnsi="Arial" w:cs="Arial"/>
              </w:rPr>
            </w:pPr>
          </w:p>
        </w:tc>
      </w:tr>
      <w:tr w:rsidR="00645F71" w:rsidRPr="00645F71" w:rsidTr="00B34A97">
        <w:tc>
          <w:tcPr>
            <w:tcW w:w="9212" w:type="dxa"/>
            <w:shd w:val="clear" w:color="auto" w:fill="auto"/>
          </w:tcPr>
          <w:p w:rsidR="00645F71" w:rsidRPr="00645F71" w:rsidRDefault="00645F71" w:rsidP="00645F71">
            <w:pPr>
              <w:rPr>
                <w:rFonts w:ascii="Arial" w:hAnsi="Arial" w:cs="Arial"/>
                <w:b/>
              </w:rPr>
            </w:pPr>
            <w:r w:rsidRPr="00645F71">
              <w:rPr>
                <w:rFonts w:ascii="Arial" w:hAnsi="Arial" w:cs="Arial"/>
                <w:b/>
              </w:rPr>
              <w:t>bisherige Abklärungen/Operationen/Therapien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45F71" w:rsidRPr="00645F71" w:rsidTr="00B34A97">
              <w:trPr>
                <w:trHeight w:val="250"/>
              </w:trPr>
              <w:tc>
                <w:tcPr>
                  <w:tcW w:w="0" w:type="auto"/>
                </w:tcPr>
                <w:p w:rsidR="00660140" w:rsidRPr="00645F71" w:rsidRDefault="00660140" w:rsidP="00645F7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  <w:lang w:eastAsia="de-CH"/>
                    </w:rPr>
                  </w:pPr>
                </w:p>
              </w:tc>
            </w:tr>
          </w:tbl>
          <w:p w:rsidR="00645F71" w:rsidRPr="00645F71" w:rsidRDefault="00645F71" w:rsidP="00645F71">
            <w:pPr>
              <w:rPr>
                <w:rFonts w:ascii="Arial" w:hAnsi="Arial" w:cs="Arial"/>
              </w:rPr>
            </w:pPr>
          </w:p>
        </w:tc>
      </w:tr>
      <w:tr w:rsidR="00645F71" w:rsidRPr="00645F71" w:rsidTr="00B34A97">
        <w:tc>
          <w:tcPr>
            <w:tcW w:w="9212" w:type="dxa"/>
            <w:shd w:val="clear" w:color="auto" w:fill="auto"/>
          </w:tcPr>
          <w:p w:rsidR="00645F71" w:rsidRPr="00645F71" w:rsidRDefault="00660140" w:rsidP="00645F7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Histo</w:t>
            </w:r>
            <w:proofErr w:type="spellEnd"/>
            <w:r>
              <w:rPr>
                <w:rFonts w:ascii="Arial" w:hAnsi="Arial" w:cs="Arial"/>
                <w:b/>
              </w:rPr>
              <w:t>-Nr</w:t>
            </w:r>
            <w:r w:rsidR="00E76C2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45F71" w:rsidRPr="00645F71" w:rsidRDefault="00645F71" w:rsidP="00645F71">
            <w:pPr>
              <w:rPr>
                <w:rFonts w:ascii="Arial" w:hAnsi="Arial" w:cs="Arial"/>
              </w:rPr>
            </w:pPr>
          </w:p>
        </w:tc>
      </w:tr>
      <w:tr w:rsidR="00645F71" w:rsidRPr="00645F71" w:rsidTr="00B34A97">
        <w:tc>
          <w:tcPr>
            <w:tcW w:w="9212" w:type="dxa"/>
            <w:shd w:val="clear" w:color="auto" w:fill="auto"/>
          </w:tcPr>
          <w:p w:rsidR="00660140" w:rsidRDefault="0008774B" w:rsidP="00645F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R-ONK-</w:t>
            </w:r>
            <w:r w:rsidR="00645F71" w:rsidRPr="00645F71">
              <w:rPr>
                <w:rFonts w:ascii="Arial" w:hAnsi="Arial" w:cs="Arial"/>
                <w:b/>
              </w:rPr>
              <w:t>Nr</w:t>
            </w:r>
            <w:r w:rsidR="00E76C2E">
              <w:rPr>
                <w:rFonts w:ascii="Arial" w:hAnsi="Arial" w:cs="Arial"/>
                <w:b/>
              </w:rPr>
              <w:t>.</w:t>
            </w:r>
            <w:r w:rsidR="00645F71" w:rsidRPr="00645F71">
              <w:rPr>
                <w:rFonts w:ascii="Arial" w:hAnsi="Arial" w:cs="Arial"/>
                <w:b/>
              </w:rPr>
              <w:t xml:space="preserve"> </w:t>
            </w:r>
          </w:p>
          <w:p w:rsidR="00645F71" w:rsidRPr="00660140" w:rsidRDefault="00645F71" w:rsidP="00645F71">
            <w:pPr>
              <w:rPr>
                <w:rFonts w:ascii="Arial" w:hAnsi="Arial" w:cs="Arial"/>
              </w:rPr>
            </w:pPr>
          </w:p>
        </w:tc>
      </w:tr>
      <w:tr w:rsidR="00645F71" w:rsidRPr="00645F71" w:rsidTr="00B34A97">
        <w:tc>
          <w:tcPr>
            <w:tcW w:w="9212" w:type="dxa"/>
            <w:shd w:val="clear" w:color="auto" w:fill="auto"/>
          </w:tcPr>
          <w:p w:rsidR="00645F71" w:rsidRPr="00645F71" w:rsidRDefault="00645F71" w:rsidP="00645F71">
            <w:pPr>
              <w:rPr>
                <w:rFonts w:ascii="Arial" w:hAnsi="Arial" w:cs="Arial"/>
                <w:b/>
              </w:rPr>
            </w:pPr>
            <w:r w:rsidRPr="00645F71">
              <w:rPr>
                <w:rFonts w:ascii="Arial" w:hAnsi="Arial" w:cs="Arial"/>
                <w:b/>
              </w:rPr>
              <w:t>Röntgen</w:t>
            </w:r>
          </w:p>
          <w:p w:rsidR="00645F71" w:rsidRPr="00645F71" w:rsidRDefault="00645F71" w:rsidP="00645F71">
            <w:pPr>
              <w:rPr>
                <w:rFonts w:ascii="Arial" w:hAnsi="Arial" w:cs="Arial"/>
              </w:rPr>
            </w:pPr>
          </w:p>
        </w:tc>
      </w:tr>
      <w:tr w:rsidR="00645F71" w:rsidRPr="00645F71" w:rsidTr="00B34A97">
        <w:tc>
          <w:tcPr>
            <w:tcW w:w="9212" w:type="dxa"/>
            <w:shd w:val="clear" w:color="auto" w:fill="auto"/>
          </w:tcPr>
          <w:p w:rsidR="00645F71" w:rsidRPr="00645F71" w:rsidRDefault="00645F71" w:rsidP="00645F71">
            <w:pPr>
              <w:rPr>
                <w:rFonts w:ascii="Arial" w:hAnsi="Arial" w:cs="Arial"/>
                <w:b/>
              </w:rPr>
            </w:pPr>
            <w:r w:rsidRPr="00645F71">
              <w:rPr>
                <w:rFonts w:ascii="Arial" w:hAnsi="Arial" w:cs="Arial"/>
                <w:b/>
              </w:rPr>
              <w:t>Frage</w:t>
            </w:r>
          </w:p>
          <w:p w:rsidR="00645F71" w:rsidRPr="00645F71" w:rsidRDefault="00645F71" w:rsidP="00645F71">
            <w:pPr>
              <w:rPr>
                <w:rFonts w:ascii="Arial" w:hAnsi="Arial" w:cs="Arial"/>
              </w:rPr>
            </w:pPr>
          </w:p>
        </w:tc>
      </w:tr>
      <w:tr w:rsidR="00645F71" w:rsidRPr="00645F71" w:rsidTr="00B34A97">
        <w:tc>
          <w:tcPr>
            <w:tcW w:w="9212" w:type="dxa"/>
            <w:shd w:val="clear" w:color="auto" w:fill="auto"/>
          </w:tcPr>
          <w:p w:rsidR="00645F71" w:rsidRPr="00645F71" w:rsidRDefault="00645F71" w:rsidP="00645F71">
            <w:pPr>
              <w:rPr>
                <w:rFonts w:ascii="Arial" w:hAnsi="Arial" w:cs="Arial"/>
                <w:b/>
              </w:rPr>
            </w:pPr>
            <w:r w:rsidRPr="00645F71">
              <w:rPr>
                <w:rFonts w:ascii="Arial" w:hAnsi="Arial" w:cs="Arial"/>
                <w:b/>
              </w:rPr>
              <w:t>Beschluss Tumorboard</w:t>
            </w:r>
          </w:p>
          <w:p w:rsidR="00645F71" w:rsidRPr="00645F71" w:rsidRDefault="00645F71" w:rsidP="00645F71">
            <w:pPr>
              <w:rPr>
                <w:rFonts w:ascii="Arial" w:hAnsi="Arial" w:cs="Arial"/>
              </w:rPr>
            </w:pPr>
          </w:p>
        </w:tc>
      </w:tr>
    </w:tbl>
    <w:p w:rsidR="00645F71" w:rsidRDefault="00645F71" w:rsidP="00354ADE">
      <w:pPr>
        <w:rPr>
          <w:rFonts w:ascii="Arial" w:hAnsi="Arial" w:cs="Arial"/>
          <w:sz w:val="20"/>
        </w:rPr>
      </w:pPr>
    </w:p>
    <w:sectPr w:rsidR="00645F71" w:rsidSect="00BB04C3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DC" w:rsidRDefault="002A64DC" w:rsidP="00C9356D">
      <w:r>
        <w:separator/>
      </w:r>
    </w:p>
  </w:endnote>
  <w:endnote w:type="continuationSeparator" w:id="0">
    <w:p w:rsidR="002A64DC" w:rsidRDefault="002A64DC" w:rsidP="00C9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0" w:rsidRDefault="00660140" w:rsidP="00660140">
    <w:pPr>
      <w:tabs>
        <w:tab w:val="center" w:pos="4536"/>
        <w:tab w:val="right" w:pos="9072"/>
      </w:tabs>
      <w:rPr>
        <w:rFonts w:ascii="Arial" w:hAnsi="Arial" w:cs="Arial"/>
        <w:b/>
        <w:sz w:val="20"/>
        <w:lang w:eastAsia="de-CH"/>
      </w:rPr>
    </w:pPr>
  </w:p>
  <w:p w:rsidR="00660140" w:rsidRPr="00660140" w:rsidRDefault="00660140" w:rsidP="00660140">
    <w:pPr>
      <w:tabs>
        <w:tab w:val="center" w:pos="4536"/>
        <w:tab w:val="right" w:pos="9072"/>
      </w:tabs>
      <w:rPr>
        <w:rFonts w:ascii="Arial" w:hAnsi="Arial" w:cs="Arial"/>
        <w:sz w:val="18"/>
        <w:lang w:eastAsia="de-CH"/>
      </w:rPr>
    </w:pPr>
    <w:r w:rsidRPr="00660140">
      <w:rPr>
        <w:rFonts w:ascii="Arial" w:hAnsi="Arial" w:cs="Arial"/>
        <w:b/>
        <w:sz w:val="20"/>
        <w:lang w:eastAsia="de-CH"/>
      </w:rPr>
      <w:t>Mail</w:t>
    </w:r>
    <w:r w:rsidRPr="00660140">
      <w:rPr>
        <w:rFonts w:ascii="Arial" w:hAnsi="Arial" w:cs="Arial"/>
        <w:sz w:val="20"/>
        <w:lang w:eastAsia="de-CH"/>
      </w:rPr>
      <w:t xml:space="preserve"> </w:t>
    </w:r>
    <w:hyperlink r:id="rId1" w:history="1">
      <w:r w:rsidRPr="00660140">
        <w:rPr>
          <w:rFonts w:ascii="Arial" w:hAnsi="Arial" w:cs="Arial"/>
          <w:color w:val="0000FF"/>
          <w:sz w:val="20"/>
          <w:u w:val="single"/>
          <w:lang w:eastAsia="de-CH"/>
        </w:rPr>
        <w:t>tubo.stanna@hirslanden.ch</w:t>
      </w:r>
    </w:hyperlink>
    <w:r w:rsidRPr="00660140">
      <w:rPr>
        <w:rFonts w:ascii="Arial" w:hAnsi="Arial" w:cs="Arial"/>
        <w:sz w:val="20"/>
        <w:lang w:eastAsia="de-CH"/>
      </w:rPr>
      <w:t xml:space="preserve"> </w:t>
    </w:r>
    <w:r w:rsidRPr="00660140">
      <w:rPr>
        <w:rFonts w:ascii="Arial" w:hAnsi="Arial" w:cs="Arial"/>
        <w:sz w:val="18"/>
        <w:lang w:eastAsia="de-CH"/>
      </w:rPr>
      <w:t>(bis spätestens Montag 16.00 Uhr mailen)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DC" w:rsidRDefault="002A64DC" w:rsidP="00C9356D">
      <w:r>
        <w:separator/>
      </w:r>
    </w:p>
  </w:footnote>
  <w:footnote w:type="continuationSeparator" w:id="0">
    <w:p w:rsidR="002A64DC" w:rsidRDefault="002A64DC" w:rsidP="00C93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6D" w:rsidRPr="00C022B2" w:rsidRDefault="00152193" w:rsidP="009A0A52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4291594</wp:posOffset>
          </wp:positionH>
          <wp:positionV relativeFrom="paragraph">
            <wp:posOffset>-48260</wp:posOffset>
          </wp:positionV>
          <wp:extent cx="1729105" cy="495300"/>
          <wp:effectExtent l="0" t="0" r="444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_BrustZentrum_4f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9356D" w:rsidRPr="00C022B2">
      <w:rPr>
        <w:rFonts w:ascii="Arial" w:hAnsi="Arial" w:cs="Arial"/>
        <w:b/>
      </w:rPr>
      <w:t>OnkoZentrum</w:t>
    </w:r>
    <w:proofErr w:type="spellEnd"/>
    <w:r w:rsidR="00C9356D" w:rsidRPr="00C022B2">
      <w:rPr>
        <w:rFonts w:ascii="Arial" w:hAnsi="Arial" w:cs="Arial"/>
        <w:b/>
      </w:rPr>
      <w:t xml:space="preserve"> L</w:t>
    </w:r>
    <w:r w:rsidR="00BB04C3" w:rsidRPr="00C022B2">
      <w:rPr>
        <w:rFonts w:ascii="Arial" w:hAnsi="Arial" w:cs="Arial"/>
        <w:b/>
      </w:rPr>
      <w:t>uzern</w:t>
    </w:r>
  </w:p>
  <w:p w:rsidR="00BB04C3" w:rsidRPr="00BB04C3" w:rsidRDefault="00BB04C3">
    <w:pPr>
      <w:pStyle w:val="Kopfzeile"/>
      <w:rPr>
        <w:rFonts w:ascii="Arial" w:hAnsi="Arial" w:cs="Arial"/>
        <w:sz w:val="12"/>
      </w:rPr>
    </w:pPr>
  </w:p>
  <w:p w:rsidR="00C9356D" w:rsidRDefault="00C9356D" w:rsidP="00C9356D">
    <w:pPr>
      <w:pStyle w:val="Kopfzeile"/>
    </w:pPr>
    <w:r w:rsidRPr="00C9356D">
      <w:rPr>
        <w:rFonts w:ascii="Arial" w:hAnsi="Arial" w:cs="Arial"/>
        <w:sz w:val="20"/>
        <w:szCs w:val="20"/>
      </w:rPr>
      <w:t>Mitglied des Swiss Cancer Network</w:t>
    </w:r>
    <w:r w:rsidR="00BB04C3">
      <w:rPr>
        <w:rFonts w:ascii="Arial" w:hAnsi="Arial" w:cs="Arial"/>
        <w:sz w:val="20"/>
        <w:szCs w:val="20"/>
      </w:rPr>
      <w:t xml:space="preserve">   </w:t>
    </w:r>
    <w:r w:rsidR="00BB04C3">
      <w:rPr>
        <w:rFonts w:ascii="Arial" w:hAnsi="Arial" w:cs="Arial"/>
        <w:sz w:val="20"/>
        <w:szCs w:val="20"/>
      </w:rPr>
      <w:tab/>
    </w:r>
  </w:p>
  <w:p w:rsidR="00BB04C3" w:rsidRPr="00BB04C3" w:rsidRDefault="00BB04C3" w:rsidP="00C9356D">
    <w:pPr>
      <w:pStyle w:val="Kopfzeile"/>
      <w:rPr>
        <w:rFonts w:ascii="Arial" w:hAnsi="Arial" w:cs="Arial"/>
        <w:sz w:val="12"/>
        <w:szCs w:val="20"/>
      </w:rPr>
    </w:pPr>
  </w:p>
  <w:p w:rsidR="00C9356D" w:rsidRDefault="00111018" w:rsidP="00C9356D">
    <w:pPr>
      <w:pStyle w:val="Kopfzeile"/>
      <w:rPr>
        <w:rFonts w:ascii="Arial" w:hAnsi="Arial" w:cs="Arial"/>
      </w:rPr>
    </w:pPr>
    <w:r>
      <w:rPr>
        <w:rFonts w:ascii="Helvetica" w:hAnsi="Helvetica" w:cs="Helvetica"/>
        <w:noProof/>
        <w:color w:val="97BE0C"/>
        <w:sz w:val="21"/>
        <w:szCs w:val="21"/>
        <w:bdr w:val="none" w:sz="0" w:space="0" w:color="auto" w:frame="1"/>
        <w:lang w:eastAsia="de-CH"/>
      </w:rPr>
      <w:drawing>
        <wp:inline distT="0" distB="0" distL="0" distR="0">
          <wp:extent cx="620395" cy="341630"/>
          <wp:effectExtent l="0" t="0" r="8255" b="1270"/>
          <wp:docPr id="1" name="Grafik 1" descr="http://swisscancernetwork.ch/wp-content/uploads/SCN_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ttp://swisscancernetwork.ch/wp-content/uploads/SCN_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56D" w:rsidRPr="00C9356D" w:rsidRDefault="00C9356D" w:rsidP="00C9356D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385A"/>
    <w:multiLevelType w:val="hybridMultilevel"/>
    <w:tmpl w:val="C52CC38A"/>
    <w:lvl w:ilvl="0" w:tplc="C4349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F4A1C"/>
    <w:multiLevelType w:val="hybridMultilevel"/>
    <w:tmpl w:val="AF26D18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C777C"/>
    <w:multiLevelType w:val="hybridMultilevel"/>
    <w:tmpl w:val="53BA9D9E"/>
    <w:lvl w:ilvl="0" w:tplc="CC520C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441E"/>
    <w:multiLevelType w:val="hybridMultilevel"/>
    <w:tmpl w:val="D606239A"/>
    <w:lvl w:ilvl="0" w:tplc="DFC66EA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24E9E"/>
    <w:multiLevelType w:val="hybridMultilevel"/>
    <w:tmpl w:val="ED66EBCE"/>
    <w:lvl w:ilvl="0" w:tplc="CDB089EE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FB14981"/>
    <w:multiLevelType w:val="hybridMultilevel"/>
    <w:tmpl w:val="3968A7B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20DEA"/>
    <w:multiLevelType w:val="hybridMultilevel"/>
    <w:tmpl w:val="ED8002F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25"/>
    <w:rsid w:val="00024DC5"/>
    <w:rsid w:val="00036CCF"/>
    <w:rsid w:val="00062503"/>
    <w:rsid w:val="000745F2"/>
    <w:rsid w:val="0008774B"/>
    <w:rsid w:val="00087E7E"/>
    <w:rsid w:val="000A4A5D"/>
    <w:rsid w:val="000B59E6"/>
    <w:rsid w:val="000D0138"/>
    <w:rsid w:val="000F59A9"/>
    <w:rsid w:val="0010599D"/>
    <w:rsid w:val="00111018"/>
    <w:rsid w:val="00114564"/>
    <w:rsid w:val="00152193"/>
    <w:rsid w:val="00165DAD"/>
    <w:rsid w:val="001859FB"/>
    <w:rsid w:val="00213888"/>
    <w:rsid w:val="00231ED4"/>
    <w:rsid w:val="00262FFB"/>
    <w:rsid w:val="002A64DC"/>
    <w:rsid w:val="002C60C6"/>
    <w:rsid w:val="002F07C8"/>
    <w:rsid w:val="002F6633"/>
    <w:rsid w:val="00324663"/>
    <w:rsid w:val="00336B19"/>
    <w:rsid w:val="0035486E"/>
    <w:rsid w:val="00354ADE"/>
    <w:rsid w:val="00384F39"/>
    <w:rsid w:val="00391B19"/>
    <w:rsid w:val="003A60B7"/>
    <w:rsid w:val="00415550"/>
    <w:rsid w:val="0043455A"/>
    <w:rsid w:val="00466627"/>
    <w:rsid w:val="004813F1"/>
    <w:rsid w:val="00483CEB"/>
    <w:rsid w:val="0049255D"/>
    <w:rsid w:val="005049C9"/>
    <w:rsid w:val="005527FD"/>
    <w:rsid w:val="005E48E2"/>
    <w:rsid w:val="00602858"/>
    <w:rsid w:val="00604B4B"/>
    <w:rsid w:val="0063088F"/>
    <w:rsid w:val="00645124"/>
    <w:rsid w:val="00645F71"/>
    <w:rsid w:val="00660140"/>
    <w:rsid w:val="006C4B08"/>
    <w:rsid w:val="006C71B2"/>
    <w:rsid w:val="006E6C16"/>
    <w:rsid w:val="007258AF"/>
    <w:rsid w:val="00745081"/>
    <w:rsid w:val="00752998"/>
    <w:rsid w:val="007563F0"/>
    <w:rsid w:val="00757003"/>
    <w:rsid w:val="007616E6"/>
    <w:rsid w:val="00776C53"/>
    <w:rsid w:val="007B574D"/>
    <w:rsid w:val="008045DE"/>
    <w:rsid w:val="00804DBE"/>
    <w:rsid w:val="008520D2"/>
    <w:rsid w:val="00873F70"/>
    <w:rsid w:val="00967FC2"/>
    <w:rsid w:val="009A0A52"/>
    <w:rsid w:val="009C1A1B"/>
    <w:rsid w:val="00A11D87"/>
    <w:rsid w:val="00A7072A"/>
    <w:rsid w:val="00A73F7F"/>
    <w:rsid w:val="00AC3B9A"/>
    <w:rsid w:val="00AE391E"/>
    <w:rsid w:val="00AF59C6"/>
    <w:rsid w:val="00B004E5"/>
    <w:rsid w:val="00B34A97"/>
    <w:rsid w:val="00B429B0"/>
    <w:rsid w:val="00B51BB4"/>
    <w:rsid w:val="00B53CA4"/>
    <w:rsid w:val="00B64ECB"/>
    <w:rsid w:val="00B936F4"/>
    <w:rsid w:val="00BB04C3"/>
    <w:rsid w:val="00BD5E05"/>
    <w:rsid w:val="00BE4331"/>
    <w:rsid w:val="00C022B2"/>
    <w:rsid w:val="00C13A91"/>
    <w:rsid w:val="00C9356D"/>
    <w:rsid w:val="00CA0924"/>
    <w:rsid w:val="00CD2631"/>
    <w:rsid w:val="00D107DF"/>
    <w:rsid w:val="00D661B3"/>
    <w:rsid w:val="00D938B6"/>
    <w:rsid w:val="00DC203A"/>
    <w:rsid w:val="00DE63AA"/>
    <w:rsid w:val="00E52B9E"/>
    <w:rsid w:val="00E5759E"/>
    <w:rsid w:val="00E67D08"/>
    <w:rsid w:val="00E70F88"/>
    <w:rsid w:val="00E76C2E"/>
    <w:rsid w:val="00E827EF"/>
    <w:rsid w:val="00E83FAC"/>
    <w:rsid w:val="00EA1E42"/>
    <w:rsid w:val="00EE5FA1"/>
    <w:rsid w:val="00F17410"/>
    <w:rsid w:val="00F6075A"/>
    <w:rsid w:val="00F73D66"/>
    <w:rsid w:val="00F95825"/>
    <w:rsid w:val="00FA3430"/>
    <w:rsid w:val="00F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docId w15:val="{32FCAF7A-7AE2-413E-9489-1ED095B5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D5E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935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9356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C935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9356D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bo.stanna@hirslanden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swisscancernetwork.ch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47E4-1748-41D6-B529-157D9EDE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D90D3DBF.dotm</Template>
  <TotalTime>0</TotalTime>
  <Pages>1</Pages>
  <Words>25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Klinik St. Anna</Company>
  <LinksUpToDate>false</LinksUpToDate>
  <CharactersWithSpaces>301</CharactersWithSpaces>
  <SharedDoc>false</SharedDoc>
  <HLinks>
    <vt:vector size="12" baseType="variant"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http://swisscancernetwork.ch/</vt:lpwstr>
      </vt:variant>
      <vt:variant>
        <vt:lpwstr/>
      </vt:variant>
      <vt:variant>
        <vt:i4>1310744</vt:i4>
      </vt:variant>
      <vt:variant>
        <vt:i4>2469</vt:i4>
      </vt:variant>
      <vt:variant>
        <vt:i4>1025</vt:i4>
      </vt:variant>
      <vt:variant>
        <vt:i4>4</vt:i4>
      </vt:variant>
      <vt:variant>
        <vt:lpwstr>http://swisscancernetwork.ch/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Mutter, Nicole</dc:creator>
  <cp:lastModifiedBy>MacDonald, Cathrin</cp:lastModifiedBy>
  <cp:revision>2</cp:revision>
  <cp:lastPrinted>2015-09-30T09:10:00Z</cp:lastPrinted>
  <dcterms:created xsi:type="dcterms:W3CDTF">2020-08-24T07:14:00Z</dcterms:created>
  <dcterms:modified xsi:type="dcterms:W3CDTF">2020-08-24T07:14:00Z</dcterms:modified>
</cp:coreProperties>
</file>